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5316"/>
      </w:tblGrid>
      <w:tr w:rsidR="003B7D60" w14:paraId="0CB098A7" w14:textId="77777777">
        <w:trPr>
          <w:trHeight w:val="1191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2015C" w14:textId="77777777" w:rsidR="003B7D60" w:rsidRDefault="00B07C12">
            <w:r>
              <w:rPr>
                <w:noProof/>
                <w:lang w:eastAsia="en-GB"/>
              </w:rPr>
              <w:drawing>
                <wp:inline distT="0" distB="0" distL="0" distR="0" wp14:anchorId="44C8CE66" wp14:editId="66A2E808">
                  <wp:extent cx="2126400" cy="720000"/>
                  <wp:effectExtent l="0" t="0" r="7620" b="4445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2126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B0236" w14:textId="77777777" w:rsidR="003B7D60" w:rsidRDefault="00B07C12">
            <w:pPr>
              <w:pStyle w:val="Title"/>
              <w:jc w:val="right"/>
            </w:pPr>
            <w:r>
              <w:t>STUDY SKILLS</w:t>
            </w:r>
          </w:p>
        </w:tc>
      </w:tr>
      <w:tr w:rsidR="003B7D60" w14:paraId="5161BA2E" w14:textId="77777777">
        <w:trPr>
          <w:trHeight w:val="1134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CF9A2" w14:textId="6AC145BC" w:rsidR="003B7D60" w:rsidRDefault="00B07C12">
            <w:pPr>
              <w:pStyle w:val="Title"/>
            </w:pPr>
            <w:r>
              <w:t>EASTER REVISION TIMETABLE – 2023</w:t>
            </w:r>
            <w:r>
              <w:t>-24</w:t>
            </w:r>
          </w:p>
        </w:tc>
      </w:tr>
    </w:tbl>
    <w:p w14:paraId="2D305A24" w14:textId="77777777" w:rsidR="003B7D60" w:rsidRDefault="003B7D6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3B7D60" w14:paraId="79A3D695" w14:textId="77777777">
        <w:trPr>
          <w:trHeight w:val="737"/>
        </w:trPr>
        <w:tc>
          <w:tcPr>
            <w:tcW w:w="10762" w:type="dxa"/>
            <w:shd w:val="clear" w:color="auto" w:fill="ED2128"/>
            <w:vAlign w:val="center"/>
          </w:tcPr>
          <w:p w14:paraId="32FEF258" w14:textId="77777777" w:rsidR="003B7D60" w:rsidRDefault="00B07C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You should be doing at least four hours of revision each day, in addition to PPA.</w:t>
            </w:r>
          </w:p>
        </w:tc>
      </w:tr>
    </w:tbl>
    <w:p w14:paraId="1D6C1050" w14:textId="77777777" w:rsidR="003B7D60" w:rsidRDefault="003B7D6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90"/>
      </w:tblGrid>
      <w:tr w:rsidR="003B7D60" w14:paraId="169E89CA" w14:textId="77777777">
        <w:trPr>
          <w:trHeight w:val="20"/>
          <w:tblHeader/>
          <w:jc w:val="center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55BA7C0B" w14:textId="77777777" w:rsidR="003B7D60" w:rsidRDefault="00B07C1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DATE</w:t>
            </w:r>
          </w:p>
        </w:tc>
        <w:tc>
          <w:tcPr>
            <w:tcW w:w="8067" w:type="dxa"/>
            <w:gridSpan w:val="3"/>
            <w:shd w:val="clear" w:color="auto" w:fill="D9D9D9" w:themeFill="background1" w:themeFillShade="D9"/>
            <w:vAlign w:val="center"/>
          </w:tcPr>
          <w:p w14:paraId="6E358790" w14:textId="77777777" w:rsidR="003B7D60" w:rsidRDefault="00B07C1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SUBJECTS</w:t>
            </w:r>
          </w:p>
        </w:tc>
      </w:tr>
      <w:tr w:rsidR="003B7D60" w14:paraId="3DDB9EB6" w14:textId="77777777">
        <w:trPr>
          <w:trHeight w:val="20"/>
          <w:tblHeader/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  <w:vAlign w:val="center"/>
          </w:tcPr>
          <w:p w14:paraId="5B18C234" w14:textId="77777777" w:rsidR="003B7D60" w:rsidRDefault="003B7D60">
            <w:pPr>
              <w:pStyle w:val="TableBody"/>
              <w:jc w:val="center"/>
              <w:rPr>
                <w:rStyle w:val="Emphasis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DF2B17" w14:textId="77777777" w:rsidR="003B7D60" w:rsidRDefault="00B07C1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AM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F850845" w14:textId="77777777" w:rsidR="003B7D60" w:rsidRDefault="00B07C1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PM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7D9AFCA7" w14:textId="77777777" w:rsidR="003B7D60" w:rsidRDefault="00B07C12">
            <w:pPr>
              <w:pStyle w:val="TableBody"/>
              <w:jc w:val="center"/>
              <w:rPr>
                <w:rStyle w:val="Emphasis"/>
              </w:rPr>
            </w:pPr>
            <w:r>
              <w:rPr>
                <w:rStyle w:val="Emphasis"/>
              </w:rPr>
              <w:t>EVENING</w:t>
            </w:r>
          </w:p>
        </w:tc>
      </w:tr>
      <w:tr w:rsidR="00B07C12" w14:paraId="09CEDF8C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2D647254" w14:textId="3663D947" w:rsidR="00B07C12" w:rsidRPr="00B07C12" w:rsidRDefault="00B07C12" w:rsidP="00B07C12">
            <w:pPr>
              <w:pStyle w:val="TableBody"/>
              <w:jc w:val="center"/>
              <w:rPr>
                <w:rFonts w:cs="Microsoft Sans Serif"/>
                <w:color w:val="000000"/>
                <w:sz w:val="22"/>
              </w:rPr>
            </w:pPr>
            <w:r>
              <w:rPr>
                <w:rFonts w:cs="Microsoft Sans Serif"/>
                <w:color w:val="000000"/>
                <w:sz w:val="22"/>
              </w:rPr>
              <w:t>Friday 29 March</w:t>
            </w:r>
            <w:r>
              <w:rPr>
                <w:rFonts w:cs="Microsoft Sans Serif"/>
                <w:color w:val="000000"/>
                <w:sz w:val="22"/>
              </w:rPr>
              <w:br/>
            </w:r>
            <w:r>
              <w:rPr>
                <w:rFonts w:cs="Microsoft Sans Serif"/>
                <w:color w:val="000000"/>
                <w:sz w:val="22"/>
              </w:rPr>
              <w:t>(Good Friday)</w:t>
            </w:r>
          </w:p>
        </w:tc>
        <w:tc>
          <w:tcPr>
            <w:tcW w:w="2688" w:type="dxa"/>
            <w:vAlign w:val="center"/>
          </w:tcPr>
          <w:p w14:paraId="0182BB90" w14:textId="63009853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0F623BE3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6A02C43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07B27AA6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6062A785" w14:textId="1ED16018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30 March</w:t>
            </w:r>
          </w:p>
        </w:tc>
        <w:tc>
          <w:tcPr>
            <w:tcW w:w="2688" w:type="dxa"/>
            <w:vAlign w:val="center"/>
          </w:tcPr>
          <w:p w14:paraId="43C172DB" w14:textId="28E09D6B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6F6017B8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47AD7B7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0BB89C4D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6517ECBF" w14:textId="2E159B5A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31 March</w:t>
            </w:r>
            <w:r>
              <w:rPr>
                <w:rFonts w:cs="Microsoft Sans Serif"/>
                <w:color w:val="000000"/>
                <w:sz w:val="22"/>
              </w:rPr>
              <w:br/>
            </w:r>
            <w:r>
              <w:rPr>
                <w:rFonts w:cs="Microsoft Sans Serif"/>
                <w:color w:val="000000"/>
                <w:sz w:val="22"/>
              </w:rPr>
              <w:t>(Easter Sunday</w:t>
            </w:r>
          </w:p>
        </w:tc>
        <w:tc>
          <w:tcPr>
            <w:tcW w:w="2688" w:type="dxa"/>
            <w:vAlign w:val="center"/>
          </w:tcPr>
          <w:p w14:paraId="61E24F4D" w14:textId="4C03CF9D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420916BD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1BA1B5C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7FAC6F6A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604B93F9" w14:textId="77777777" w:rsidR="00B07C12" w:rsidRDefault="00B07C12" w:rsidP="00B07C12">
            <w:pPr>
              <w:pStyle w:val="TableBody"/>
              <w:jc w:val="center"/>
              <w:rPr>
                <w:rFonts w:cs="Microsoft Sans Serif"/>
                <w:color w:val="000000"/>
                <w:sz w:val="22"/>
              </w:rPr>
            </w:pPr>
            <w:r>
              <w:rPr>
                <w:rFonts w:cs="Microsoft Sans Serif"/>
                <w:color w:val="000000"/>
                <w:sz w:val="22"/>
              </w:rPr>
              <w:t>Monday 1 April</w:t>
            </w:r>
          </w:p>
          <w:p w14:paraId="4450DD76" w14:textId="11D557B1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(Easter Monday)</w:t>
            </w:r>
          </w:p>
        </w:tc>
        <w:tc>
          <w:tcPr>
            <w:tcW w:w="2688" w:type="dxa"/>
            <w:vAlign w:val="center"/>
          </w:tcPr>
          <w:p w14:paraId="6D4CC724" w14:textId="49408749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358090A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03A827B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626EDE1E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153B2155" w14:textId="712EB113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Tuesday 2 April</w:t>
            </w:r>
          </w:p>
        </w:tc>
        <w:tc>
          <w:tcPr>
            <w:tcW w:w="2688" w:type="dxa"/>
            <w:vAlign w:val="center"/>
          </w:tcPr>
          <w:p w14:paraId="187A7C0B" w14:textId="4B92DFC6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2DF57462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C7EAAE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50114307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524C1750" w14:textId="274C0836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Wednesday 3 April</w:t>
            </w:r>
          </w:p>
        </w:tc>
        <w:tc>
          <w:tcPr>
            <w:tcW w:w="2688" w:type="dxa"/>
            <w:vAlign w:val="center"/>
          </w:tcPr>
          <w:p w14:paraId="4C273FEA" w14:textId="5C9F8A1E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18CBC46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C3A9FCC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02F6EAE6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41454F4A" w14:textId="2AE3BF15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Thursday 4 April</w:t>
            </w:r>
          </w:p>
        </w:tc>
        <w:tc>
          <w:tcPr>
            <w:tcW w:w="2688" w:type="dxa"/>
            <w:vAlign w:val="center"/>
          </w:tcPr>
          <w:p w14:paraId="1AFFAB5E" w14:textId="6F827CE8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5D5DF4B0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880DEF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6DFC0E52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559E3785" w14:textId="4EE5840A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Friday 5 April</w:t>
            </w:r>
          </w:p>
        </w:tc>
        <w:tc>
          <w:tcPr>
            <w:tcW w:w="2688" w:type="dxa"/>
            <w:vAlign w:val="center"/>
          </w:tcPr>
          <w:p w14:paraId="31C4CB7A" w14:textId="7BFED294" w:rsidR="00B07C12" w:rsidRPr="00B07C12" w:rsidRDefault="00B07C12" w:rsidP="00B07C12">
            <w:pPr>
              <w:pStyle w:val="TableBody"/>
              <w:jc w:val="center"/>
              <w:rPr>
                <w:rFonts w:cs="Microsoft Sans Serif"/>
                <w:color w:val="000000"/>
                <w:sz w:val="22"/>
              </w:rPr>
            </w:pPr>
          </w:p>
        </w:tc>
        <w:tc>
          <w:tcPr>
            <w:tcW w:w="2689" w:type="dxa"/>
            <w:vAlign w:val="center"/>
          </w:tcPr>
          <w:p w14:paraId="65BECFD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6438B170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7601FD9F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79BE4A8F" w14:textId="20BF113A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6 April</w:t>
            </w:r>
          </w:p>
        </w:tc>
        <w:tc>
          <w:tcPr>
            <w:tcW w:w="2688" w:type="dxa"/>
            <w:vAlign w:val="center"/>
          </w:tcPr>
          <w:p w14:paraId="143F4A03" w14:textId="79E1732B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5B07048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7453B5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2FF2C6DC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456BC37C" w14:textId="419B1BCE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Sunday 7 Apri)</w:t>
            </w:r>
          </w:p>
        </w:tc>
        <w:tc>
          <w:tcPr>
            <w:tcW w:w="2688" w:type="dxa"/>
            <w:vAlign w:val="center"/>
          </w:tcPr>
          <w:p w14:paraId="5237364D" w14:textId="590C3F1E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2B2B020A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BF9F9D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43358A3D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0FC3B546" w14:textId="14D1A834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Monday 8 April</w:t>
            </w:r>
          </w:p>
        </w:tc>
        <w:tc>
          <w:tcPr>
            <w:tcW w:w="2688" w:type="dxa"/>
            <w:vAlign w:val="center"/>
          </w:tcPr>
          <w:p w14:paraId="620DFF9E" w14:textId="45DE3D89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4E142B4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6CD760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5C2C775A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780519B4" w14:textId="4A2E9D25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Tuesday 9 April</w:t>
            </w:r>
          </w:p>
        </w:tc>
        <w:tc>
          <w:tcPr>
            <w:tcW w:w="2688" w:type="dxa"/>
            <w:vAlign w:val="center"/>
          </w:tcPr>
          <w:p w14:paraId="76B7FC88" w14:textId="79EB903A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0B5FEE36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A424A61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0DF5A57C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30EBAB50" w14:textId="42B154AF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lastRenderedPageBreak/>
              <w:t>Wednesday 10 April</w:t>
            </w:r>
          </w:p>
        </w:tc>
        <w:tc>
          <w:tcPr>
            <w:tcW w:w="2688" w:type="dxa"/>
            <w:vAlign w:val="center"/>
          </w:tcPr>
          <w:p w14:paraId="5C17D9F4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1A1140D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2F0E108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078B801E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23DA34A8" w14:textId="3BCC733F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Thursday 11 April</w:t>
            </w:r>
          </w:p>
        </w:tc>
        <w:tc>
          <w:tcPr>
            <w:tcW w:w="2688" w:type="dxa"/>
            <w:vAlign w:val="center"/>
          </w:tcPr>
          <w:p w14:paraId="0522C3C3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21BCC232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6172AE0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1A471035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0DBEA125" w14:textId="716EAC77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Friday 12 April</w:t>
            </w:r>
          </w:p>
        </w:tc>
        <w:tc>
          <w:tcPr>
            <w:tcW w:w="2688" w:type="dxa"/>
            <w:vAlign w:val="center"/>
          </w:tcPr>
          <w:p w14:paraId="6538BC4A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4C9C5765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4D1A8D7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38CAB848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33457B66" w14:textId="20B06E01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rFonts w:cs="Microsoft Sans Serif"/>
                <w:color w:val="000000"/>
                <w:sz w:val="22"/>
              </w:rPr>
              <w:t>Saturday 13 April</w:t>
            </w:r>
          </w:p>
        </w:tc>
        <w:tc>
          <w:tcPr>
            <w:tcW w:w="2688" w:type="dxa"/>
            <w:vAlign w:val="center"/>
          </w:tcPr>
          <w:p w14:paraId="0B9BD019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738B12F7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9637D4D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B07C12" w14:paraId="52DC28DB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2B2DA435" w14:textId="0FE86D6E" w:rsidR="00B07C12" w:rsidRDefault="00B07C12" w:rsidP="00B07C12">
            <w:pPr>
              <w:pStyle w:val="TableBody"/>
              <w:jc w:val="center"/>
              <w:rPr>
                <w:rFonts w:cs="Microsoft Sans Serif"/>
                <w:color w:val="000000"/>
              </w:rPr>
            </w:pPr>
            <w:r>
              <w:rPr>
                <w:rFonts w:cs="Microsoft Sans Serif"/>
                <w:color w:val="000000"/>
                <w:sz w:val="22"/>
              </w:rPr>
              <w:t>Sunday 14 April</w:t>
            </w:r>
          </w:p>
        </w:tc>
        <w:tc>
          <w:tcPr>
            <w:tcW w:w="2688" w:type="dxa"/>
            <w:vAlign w:val="center"/>
          </w:tcPr>
          <w:p w14:paraId="110153EF" w14:textId="77777777" w:rsidR="00B07C12" w:rsidRDefault="00B07C12" w:rsidP="00B07C12">
            <w:pPr>
              <w:pStyle w:val="TableBody"/>
              <w:jc w:val="center"/>
            </w:pPr>
          </w:p>
        </w:tc>
        <w:tc>
          <w:tcPr>
            <w:tcW w:w="2689" w:type="dxa"/>
            <w:vAlign w:val="center"/>
          </w:tcPr>
          <w:p w14:paraId="7AFDA0A8" w14:textId="77777777" w:rsidR="00B07C12" w:rsidRDefault="00B07C12" w:rsidP="00B07C12">
            <w:pPr>
              <w:pStyle w:val="TableBody"/>
              <w:jc w:val="center"/>
            </w:pPr>
          </w:p>
        </w:tc>
        <w:tc>
          <w:tcPr>
            <w:tcW w:w="2690" w:type="dxa"/>
            <w:vAlign w:val="center"/>
          </w:tcPr>
          <w:p w14:paraId="6F094D02" w14:textId="77777777" w:rsidR="00B07C12" w:rsidRDefault="00B07C12" w:rsidP="00B07C12">
            <w:pPr>
              <w:pStyle w:val="TableBody"/>
              <w:jc w:val="center"/>
            </w:pPr>
          </w:p>
        </w:tc>
      </w:tr>
      <w:tr w:rsidR="00B07C12" w14:paraId="677674F1" w14:textId="77777777" w:rsidTr="00B07C12">
        <w:trPr>
          <w:trHeight w:val="794"/>
          <w:jc w:val="center"/>
        </w:trPr>
        <w:tc>
          <w:tcPr>
            <w:tcW w:w="2688" w:type="dxa"/>
            <w:vAlign w:val="center"/>
          </w:tcPr>
          <w:p w14:paraId="540C7CAB" w14:textId="4C47BFE0" w:rsidR="00B07C12" w:rsidRDefault="00B07C12" w:rsidP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Monday 15 April</w:t>
            </w:r>
            <w:r>
              <w:rPr>
                <w:sz w:val="22"/>
                <w:szCs w:val="24"/>
              </w:rPr>
              <w:br/>
              <w:t>(</w:t>
            </w:r>
            <w:r w:rsidRPr="00B07C12">
              <w:rPr>
                <w:sz w:val="22"/>
                <w:szCs w:val="24"/>
              </w:rPr>
              <w:t>Curriculum Day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688" w:type="dxa"/>
            <w:vAlign w:val="center"/>
          </w:tcPr>
          <w:p w14:paraId="7E179624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89" w:type="dxa"/>
            <w:vAlign w:val="center"/>
          </w:tcPr>
          <w:p w14:paraId="69E7E41A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  <w:tc>
          <w:tcPr>
            <w:tcW w:w="2690" w:type="dxa"/>
            <w:vAlign w:val="center"/>
          </w:tcPr>
          <w:p w14:paraId="0026B18F" w14:textId="77777777" w:rsidR="00B07C12" w:rsidRDefault="00B07C12" w:rsidP="00B07C12">
            <w:pPr>
              <w:pStyle w:val="TableBody"/>
              <w:jc w:val="center"/>
              <w:rPr>
                <w:sz w:val="22"/>
              </w:rPr>
            </w:pPr>
          </w:p>
        </w:tc>
      </w:tr>
      <w:tr w:rsidR="003B7D60" w14:paraId="7DE9F022" w14:textId="77777777">
        <w:trPr>
          <w:trHeight w:val="794"/>
          <w:jc w:val="center"/>
        </w:trPr>
        <w:tc>
          <w:tcPr>
            <w:tcW w:w="2688" w:type="dxa"/>
            <w:vAlign w:val="center"/>
          </w:tcPr>
          <w:p w14:paraId="75B29F36" w14:textId="36C94BB0" w:rsidR="003B7D60" w:rsidRDefault="00B07C12">
            <w:pPr>
              <w:pStyle w:val="TableBody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Tuesday</w:t>
            </w:r>
            <w:r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 xml:space="preserve"> April</w:t>
            </w:r>
          </w:p>
        </w:tc>
        <w:tc>
          <w:tcPr>
            <w:tcW w:w="8067" w:type="dxa"/>
            <w:gridSpan w:val="3"/>
            <w:vAlign w:val="center"/>
          </w:tcPr>
          <w:p w14:paraId="6092E1B6" w14:textId="77777777" w:rsidR="003B7D60" w:rsidRDefault="00B07C12">
            <w:pPr>
              <w:pStyle w:val="Table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STUDENTS RETURN TO SCHOOL</w:t>
            </w:r>
          </w:p>
        </w:tc>
      </w:tr>
    </w:tbl>
    <w:p w14:paraId="12AE5392" w14:textId="77777777" w:rsidR="003B7D60" w:rsidRDefault="003B7D60"/>
    <w:sectPr w:rsidR="003B7D60">
      <w:headerReference w:type="default" r:id="rId12"/>
      <w:footerReference w:type="default" r:id="rId13"/>
      <w:footerReference w:type="first" r:id="rId14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8D55" w14:textId="77777777" w:rsidR="00CD7473" w:rsidRDefault="00CD7473">
      <w:r>
        <w:separator/>
      </w:r>
    </w:p>
  </w:endnote>
  <w:endnote w:type="continuationSeparator" w:id="0">
    <w:p w14:paraId="0F3648C7" w14:textId="77777777" w:rsidR="00CD7473" w:rsidRDefault="00CD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85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06FFD" w14:textId="77777777" w:rsidR="003B7D60" w:rsidRDefault="003B7D60">
        <w:pPr>
          <w:pStyle w:val="Footer"/>
          <w:jc w:val="center"/>
        </w:pPr>
      </w:p>
      <w:p w14:paraId="555500DF" w14:textId="77777777" w:rsidR="003B7D60" w:rsidRDefault="00B07C12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sz w:val="18"/>
            <w:szCs w:val="18"/>
          </w:rPr>
          <w:t xml:space="preserve">Page |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E618E" w14:textId="77777777" w:rsidR="003B7D60" w:rsidRDefault="003B7D60">
        <w:pPr>
          <w:pStyle w:val="Footer"/>
          <w:jc w:val="center"/>
        </w:pPr>
      </w:p>
      <w:p w14:paraId="77D13224" w14:textId="77777777" w:rsidR="003B7D60" w:rsidRDefault="00B07C12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sz w:val="18"/>
            <w:szCs w:val="18"/>
          </w:rPr>
          <w:t xml:space="preserve">Page |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AEEC" w14:textId="77777777" w:rsidR="00CD7473" w:rsidRDefault="00CD7473">
      <w:r>
        <w:separator/>
      </w:r>
    </w:p>
  </w:footnote>
  <w:footnote w:type="continuationSeparator" w:id="0">
    <w:p w14:paraId="3134B88B" w14:textId="77777777" w:rsidR="00CD7473" w:rsidRDefault="00CD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606F" w14:textId="77777777" w:rsidR="003B7D60" w:rsidRDefault="003B7D60">
    <w:pPr>
      <w:pStyle w:val="Header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704469B"/>
    <w:multiLevelType w:val="hybridMultilevel"/>
    <w:tmpl w:val="4C7E14C8"/>
    <w:lvl w:ilvl="0" w:tplc="57F82C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885264077">
    <w:abstractNumId w:val="17"/>
  </w:num>
  <w:num w:numId="2" w16cid:durableId="456416111">
    <w:abstractNumId w:val="25"/>
  </w:num>
  <w:num w:numId="3" w16cid:durableId="1941448639">
    <w:abstractNumId w:val="13"/>
  </w:num>
  <w:num w:numId="4" w16cid:durableId="13920">
    <w:abstractNumId w:val="24"/>
  </w:num>
  <w:num w:numId="5" w16cid:durableId="1381175304">
    <w:abstractNumId w:val="10"/>
  </w:num>
  <w:num w:numId="6" w16cid:durableId="1235357467">
    <w:abstractNumId w:val="7"/>
  </w:num>
  <w:num w:numId="7" w16cid:durableId="1235044081">
    <w:abstractNumId w:val="5"/>
  </w:num>
  <w:num w:numId="8" w16cid:durableId="1085564941">
    <w:abstractNumId w:val="1"/>
  </w:num>
  <w:num w:numId="9" w16cid:durableId="1372849585">
    <w:abstractNumId w:val="21"/>
  </w:num>
  <w:num w:numId="10" w16cid:durableId="2048144238">
    <w:abstractNumId w:val="29"/>
  </w:num>
  <w:num w:numId="11" w16cid:durableId="313994589">
    <w:abstractNumId w:val="30"/>
  </w:num>
  <w:num w:numId="12" w16cid:durableId="1045062657">
    <w:abstractNumId w:val="4"/>
  </w:num>
  <w:num w:numId="13" w16cid:durableId="962615957">
    <w:abstractNumId w:val="31"/>
  </w:num>
  <w:num w:numId="14" w16cid:durableId="790392653">
    <w:abstractNumId w:val="18"/>
  </w:num>
  <w:num w:numId="15" w16cid:durableId="1637949860">
    <w:abstractNumId w:val="15"/>
  </w:num>
  <w:num w:numId="16" w16cid:durableId="1781953754">
    <w:abstractNumId w:val="6"/>
  </w:num>
  <w:num w:numId="17" w16cid:durableId="297883941">
    <w:abstractNumId w:val="14"/>
  </w:num>
  <w:num w:numId="18" w16cid:durableId="804006021">
    <w:abstractNumId w:val="28"/>
  </w:num>
  <w:num w:numId="19" w16cid:durableId="2099934598">
    <w:abstractNumId w:val="26"/>
  </w:num>
  <w:num w:numId="20" w16cid:durableId="1217399289">
    <w:abstractNumId w:val="23"/>
  </w:num>
  <w:num w:numId="21" w16cid:durableId="747262812">
    <w:abstractNumId w:val="0"/>
  </w:num>
  <w:num w:numId="22" w16cid:durableId="1037780366">
    <w:abstractNumId w:val="16"/>
  </w:num>
  <w:num w:numId="23" w16cid:durableId="766461727">
    <w:abstractNumId w:val="3"/>
  </w:num>
  <w:num w:numId="24" w16cid:durableId="1981306559">
    <w:abstractNumId w:val="19"/>
  </w:num>
  <w:num w:numId="25" w16cid:durableId="1373379621">
    <w:abstractNumId w:val="20"/>
  </w:num>
  <w:num w:numId="26" w16cid:durableId="595942921">
    <w:abstractNumId w:val="8"/>
  </w:num>
  <w:num w:numId="27" w16cid:durableId="493105277">
    <w:abstractNumId w:val="2"/>
  </w:num>
  <w:num w:numId="28" w16cid:durableId="13709125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996255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9841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87199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0250829">
    <w:abstractNumId w:val="11"/>
  </w:num>
  <w:num w:numId="33" w16cid:durableId="849030063">
    <w:abstractNumId w:val="9"/>
  </w:num>
  <w:num w:numId="34" w16cid:durableId="1984508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60"/>
    <w:rsid w:val="000069BA"/>
    <w:rsid w:val="00117838"/>
    <w:rsid w:val="003B7D60"/>
    <w:rsid w:val="00B07C12"/>
    <w:rsid w:val="00C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577A7"/>
  <w15:docId w15:val="{91569663-15CB-4F42-8798-6B9B768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1"/>
    <w:qFormat/>
    <w:rsid w:val="000069BA"/>
    <w:pPr>
      <w:spacing w:after="0"/>
      <w:jc w:val="both"/>
    </w:pPr>
    <w:rPr>
      <w:rFonts w:ascii="Microsoft Sans Serif" w:eastAsia="Times New Roman" w:hAnsi="Microsoft Sans Serif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0069BA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0069BA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069BA"/>
    <w:pPr>
      <w:outlineLvl w:val="2"/>
    </w:pPr>
    <w:rPr>
      <w:rFonts w:ascii="Century Gothic" w:hAnsi="Century Gothic"/>
      <w:b/>
      <w:caps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0069BA"/>
    <w:pPr>
      <w:outlineLvl w:val="3"/>
    </w:pPr>
    <w:rPr>
      <w:rFonts w:ascii="Microsoft Sans Serif" w:hAnsi="Microsoft Sans Serif" w:cs="Microsoft Sans Serif"/>
      <w:caps w:val="0"/>
    </w:rPr>
  </w:style>
  <w:style w:type="paragraph" w:styleId="Heading5">
    <w:name w:val="heading 5"/>
    <w:basedOn w:val="Normal"/>
    <w:next w:val="Normal"/>
    <w:link w:val="Heading5Char"/>
    <w:uiPriority w:val="6"/>
    <w:unhideWhenUsed/>
    <w:rsid w:val="000069BA"/>
    <w:pPr>
      <w:keepNext/>
      <w:keepLines/>
      <w:pBdr>
        <w:top w:val="single" w:sz="12" w:space="1" w:color="auto"/>
      </w:pBdr>
      <w:shd w:val="clear" w:color="auto" w:fill="F2F2F2" w:themeFill="background1" w:themeFillShade="F2"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0069BA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069BA"/>
    <w:pPr>
      <w:spacing w:after="0" w:line="240" w:lineRule="auto"/>
    </w:pPr>
    <w:rPr>
      <w:rFonts w:ascii="Microsoft Sans Serif" w:hAnsi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9BA"/>
    <w:rPr>
      <w:color w:val="808080"/>
    </w:rPr>
  </w:style>
  <w:style w:type="paragraph" w:styleId="ListParagraph">
    <w:name w:val="List Paragraph"/>
    <w:basedOn w:val="Normal"/>
    <w:uiPriority w:val="34"/>
    <w:rsid w:val="000069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0069BA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1"/>
    <w:unhideWhenUsed/>
    <w:rsid w:val="00006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0069BA"/>
    <w:rPr>
      <w:rFonts w:ascii="Microsoft Sans Serif" w:eastAsia="Times New Roman" w:hAnsi="Microsoft Sans Serif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BA"/>
    <w:rPr>
      <w:rFonts w:ascii="Microsoft Sans Serif" w:eastAsia="Times New Roman" w:hAnsi="Microsoft Sans Serif" w:cs="Times New Roman"/>
      <w:szCs w:val="24"/>
    </w:rPr>
  </w:style>
  <w:style w:type="character" w:styleId="Hyperlink">
    <w:name w:val="Hyperlink"/>
    <w:rsid w:val="000069BA"/>
    <w:rPr>
      <w:color w:val="ED2128"/>
      <w:u w:val="single"/>
    </w:rPr>
  </w:style>
  <w:style w:type="paragraph" w:customStyle="1" w:styleId="Sub-Title">
    <w:name w:val="Sub-Title"/>
    <w:link w:val="Sub-TitleChar"/>
    <w:uiPriority w:val="11"/>
    <w:rsid w:val="000069BA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0069BA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uiPriority w:val="11"/>
    <w:rsid w:val="000069BA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0069BA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0069BA"/>
    <w:rPr>
      <w:rFonts w:ascii="Century Gothic" w:eastAsia="Times New Roman" w:hAnsi="Century Gothic" w:cs="Times New Roman"/>
      <w:b/>
      <w:sz w:val="24"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0069BA"/>
    <w:rPr>
      <w:rFonts w:ascii="Century Gothic" w:eastAsia="Times New Roman" w:hAnsi="Century Gothic" w:cs="Times New Roman"/>
      <w:b/>
      <w:caps/>
      <w:szCs w:val="24"/>
    </w:rPr>
  </w:style>
  <w:style w:type="character" w:styleId="Emphasis">
    <w:name w:val="Emphasis"/>
    <w:aliases w:val="Table Head"/>
    <w:basedOn w:val="DefaultParagraphFont"/>
    <w:uiPriority w:val="4"/>
    <w:qFormat/>
    <w:rsid w:val="000069BA"/>
    <w:rPr>
      <w:rFonts w:ascii="Century Gothic" w:hAnsi="Century Gothic"/>
      <w:b/>
      <w:caps/>
      <w:sz w:val="24"/>
    </w:rPr>
  </w:style>
  <w:style w:type="table" w:customStyle="1" w:styleId="TestStyle">
    <w:name w:val="Test Style"/>
    <w:basedOn w:val="TableNormal"/>
    <w:uiPriority w:val="99"/>
    <w:rsid w:val="000069BA"/>
    <w:pPr>
      <w:spacing w:after="0" w:line="240" w:lineRule="auto"/>
    </w:pPr>
    <w:rPr>
      <w:rFonts w:ascii="Microsoft Sans Serif" w:hAnsi="Microsoft Sans Serif"/>
      <w:sz w:val="20"/>
      <w:szCs w:val="20"/>
    </w:rPr>
    <w:tblPr/>
    <w:tblStylePr w:type="firstRow">
      <w:pPr>
        <w:jc w:val="left"/>
      </w:pPr>
      <w:rPr>
        <w:rFonts w:ascii="Century Gothic" w:hAnsi="Century Gothic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4"/>
    <w:rsid w:val="000069BA"/>
    <w:rPr>
      <w:rFonts w:ascii="Microsoft Sans Serif" w:eastAsia="Times New Roman" w:hAnsi="Microsoft Sans Serif" w:cs="Microsoft Sans Serif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0069BA"/>
    <w:rPr>
      <w:rFonts w:ascii="Microsoft Sans Serif" w:eastAsiaTheme="majorEastAsia" w:hAnsi="Microsoft Sans Serif" w:cstheme="majorBidi"/>
      <w:b/>
      <w:szCs w:val="24"/>
      <w:shd w:val="clear" w:color="auto" w:fill="F2F2F2" w:themeFill="background1" w:themeFillShade="F2"/>
    </w:rPr>
  </w:style>
  <w:style w:type="paragraph" w:customStyle="1" w:styleId="SectionHead">
    <w:name w:val="Section Head"/>
    <w:basedOn w:val="Normal"/>
    <w:link w:val="SectionHeadChar"/>
    <w:uiPriority w:val="12"/>
    <w:rsid w:val="000069BA"/>
    <w:pPr>
      <w:pBdr>
        <w:bottom w:val="single" w:sz="4" w:space="1" w:color="auto"/>
      </w:pBdr>
      <w:jc w:val="center"/>
    </w:pPr>
    <w:rPr>
      <w:rFonts w:ascii="Century Gothic" w:hAnsi="Century Gothic"/>
      <w:sz w:val="50"/>
      <w:szCs w:val="50"/>
    </w:rPr>
  </w:style>
  <w:style w:type="character" w:customStyle="1" w:styleId="SectionHeadChar">
    <w:name w:val="Section Head Char"/>
    <w:basedOn w:val="DefaultParagraphFont"/>
    <w:link w:val="SectionHead"/>
    <w:uiPriority w:val="12"/>
    <w:rsid w:val="000069BA"/>
    <w:rPr>
      <w:rFonts w:ascii="Century Gothic" w:eastAsia="Times New Roman" w:hAnsi="Century Gothic" w:cs="Times New Roman"/>
      <w:sz w:val="50"/>
      <w:szCs w:val="50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0069BA"/>
    <w:rPr>
      <w:rFonts w:ascii="Century Gothic" w:eastAsia="Times New Roman" w:hAnsi="Century Gothic" w:cs="Arial"/>
      <w:iCs/>
      <w:sz w:val="32"/>
    </w:rPr>
  </w:style>
  <w:style w:type="paragraph" w:styleId="NormalWeb">
    <w:name w:val="Normal (Web)"/>
    <w:basedOn w:val="Normal"/>
    <w:rsid w:val="000069BA"/>
    <w:pPr>
      <w:spacing w:before="100" w:beforeAutospacing="1" w:after="100" w:afterAutospacing="1"/>
    </w:pPr>
    <w:rPr>
      <w:lang w:eastAsia="en-GB"/>
    </w:rPr>
  </w:style>
  <w:style w:type="character" w:customStyle="1" w:styleId="TableHeadChar">
    <w:name w:val="Table Head Char"/>
    <w:basedOn w:val="DefaultParagraphFont"/>
    <w:uiPriority w:val="4"/>
    <w:rsid w:val="000069BA"/>
    <w:rPr>
      <w:rFonts w:ascii="Century Gothic" w:hAnsi="Century Gothic"/>
      <w:b/>
      <w:caps/>
      <w:sz w:val="20"/>
    </w:rPr>
  </w:style>
  <w:style w:type="paragraph" w:customStyle="1" w:styleId="TableBody">
    <w:name w:val="Table Body"/>
    <w:basedOn w:val="Normal"/>
    <w:link w:val="TableBodyChar"/>
    <w:uiPriority w:val="4"/>
    <w:qFormat/>
    <w:rsid w:val="000069BA"/>
    <w:pPr>
      <w:spacing w:before="120" w:after="120"/>
      <w:jc w:val="left"/>
    </w:pPr>
    <w:rPr>
      <w:rFonts w:eastAsiaTheme="minorHAnsi"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0069BA"/>
    <w:rPr>
      <w:rFonts w:ascii="Microsoft Sans Serif" w:hAnsi="Microsoft Sans Serif"/>
    </w:rPr>
  </w:style>
  <w:style w:type="paragraph" w:customStyle="1" w:styleId="DocType">
    <w:name w:val="Doc Type"/>
    <w:basedOn w:val="Title"/>
    <w:link w:val="DocTypeChar"/>
    <w:qFormat/>
    <w:rsid w:val="000069BA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0069BA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  <w:style w:type="paragraph" w:customStyle="1" w:styleId="TEST">
    <w:name w:val="TEST"/>
    <w:basedOn w:val="Normal"/>
    <w:link w:val="TESTChar"/>
    <w:uiPriority w:val="1"/>
    <w:rsid w:val="000069BA"/>
    <w:pPr>
      <w:spacing w:line="240" w:lineRule="auto"/>
    </w:pPr>
    <w:rPr>
      <w:color w:val="FF0000"/>
    </w:rPr>
  </w:style>
  <w:style w:type="character" w:customStyle="1" w:styleId="TESTChar">
    <w:name w:val="TEST Char"/>
    <w:basedOn w:val="DefaultParagraphFont"/>
    <w:link w:val="TEST"/>
    <w:uiPriority w:val="1"/>
    <w:rsid w:val="000069BA"/>
    <w:rPr>
      <w:rFonts w:ascii="Microsoft Sans Serif" w:eastAsia="Times New Roman" w:hAnsi="Microsoft Sans Serif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ttle\Isleworth%20&amp;%20Syon%20School\Communications%20-%20Resources\Office%20Templates\Document%20-%20Portrait%20(Font%20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d709666-3e9a-4c6b-aa38-bf33bf38edc7" xsi:nil="true"/>
    <lcf76f155ced4ddcb4097134ff3c332f xmlns="98898fad-2dcd-42b8-8675-9d62bc1b49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9E482A0B141800F0B95B529F4E9" ma:contentTypeVersion="20" ma:contentTypeDescription="Create a new document." ma:contentTypeScope="" ma:versionID="81de3848bf92986ed22c2834cf410928">
  <xsd:schema xmlns:xsd="http://www.w3.org/2001/XMLSchema" xmlns:xs="http://www.w3.org/2001/XMLSchema" xmlns:p="http://schemas.microsoft.com/office/2006/metadata/properties" xmlns:ns1="http://schemas.microsoft.com/sharepoint/v3" xmlns:ns2="4d709666-3e9a-4c6b-aa38-bf33bf38edc7" xmlns:ns3="98898fad-2dcd-42b8-8675-9d62bc1b49a2" targetNamespace="http://schemas.microsoft.com/office/2006/metadata/properties" ma:root="true" ma:fieldsID="a56026abec098fe380f4adc3cabcf289" ns1:_="" ns2:_="" ns3:_="">
    <xsd:import namespace="http://schemas.microsoft.com/sharepoint/v3"/>
    <xsd:import namespace="4d709666-3e9a-4c6b-aa38-bf33bf38edc7"/>
    <xsd:import namespace="98898fad-2dcd-42b8-8675-9d62bc1b4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9666-3e9a-4c6b-aa38-bf33bf38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44c591-68bf-45a3-979f-beec6607285b}" ma:internalName="TaxCatchAll" ma:showField="CatchAllData" ma:web="4d709666-3e9a-4c6b-aa38-bf33bf38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8fad-2dcd-42b8-8675-9d62bc1b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f8d5f5f-46dc-4f04-8d80-60a669563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491-FC2E-407F-B482-BC5FA0BC2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709666-3e9a-4c6b-aa38-bf33bf38edc7"/>
    <ds:schemaRef ds:uri="98898fad-2dcd-42b8-8675-9d62bc1b49a2"/>
  </ds:schemaRefs>
</ds:datastoreItem>
</file>

<file path=customXml/itemProps2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188-611E-4BBE-9DC7-B89BAE708E82}"/>
</file>

<file path=customXml/itemProps4.xml><?xml version="1.0" encoding="utf-8"?>
<ds:datastoreItem xmlns:ds="http://schemas.openxmlformats.org/officeDocument/2006/customXml" ds:itemID="{9D1CC147-BAB2-4D52-9CA8-EF04998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Portrait (Font 11).dotx</Template>
  <TotalTime>3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Isleworth &amp; Syon School</dc:creator>
  <cp:lastModifiedBy>J Kirk</cp:lastModifiedBy>
  <cp:revision>2</cp:revision>
  <cp:lastPrinted>2013-10-02T07:13:00Z</cp:lastPrinted>
  <dcterms:created xsi:type="dcterms:W3CDTF">2023-08-18T08:59:00Z</dcterms:created>
  <dcterms:modified xsi:type="dcterms:W3CDTF">2023-08-18T08:59:00Z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0x010100C0BBA9E482A0B141800F0B95B529F4E9</vt:lpwstr>
  </property>
  <property fmtid="{D5CDD505-2E9C-101B-9397-08002B2CF9AE}" pid="3" name="IsMyDocuments">
    <vt:bool>true</vt:bool>
  </property>
</Properties>
</file>