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77" w:type="dxa"/>
        <w:tblLook w:val="04A0" w:firstRow="1" w:lastRow="0" w:firstColumn="1" w:lastColumn="0" w:noHBand="0" w:noVBand="1"/>
      </w:tblPr>
      <w:tblGrid>
        <w:gridCol w:w="2591"/>
        <w:gridCol w:w="13086"/>
      </w:tblGrid>
      <w:tr w:rsidR="00E075EB" w14:paraId="6EA67E87" w14:textId="77777777" w:rsidTr="007A54EE">
        <w:trPr>
          <w:trHeight w:val="964"/>
        </w:trPr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1AAEA" w14:textId="7FF6A8A4" w:rsidR="00E075EB" w:rsidRDefault="00E075EB" w:rsidP="007A54EE">
            <w:r>
              <w:rPr>
                <w:rFonts w:ascii="Century Gothic" w:hAnsi="Century Gothic" w:cs="Arial"/>
                <w:b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B61079B" wp14:editId="7546E58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0</wp:posOffset>
                  </wp:positionV>
                  <wp:extent cx="1508125" cy="510540"/>
                  <wp:effectExtent l="0" t="0" r="0" b="3810"/>
                  <wp:wrapTight wrapText="bothSides">
                    <wp:wrapPolygon edited="0">
                      <wp:start x="0" y="0"/>
                      <wp:lineTo x="0" y="16925"/>
                      <wp:lineTo x="546" y="20149"/>
                      <wp:lineTo x="1091" y="20955"/>
                      <wp:lineTo x="3547" y="20955"/>
                      <wp:lineTo x="21282" y="19343"/>
                      <wp:lineTo x="21282" y="4030"/>
                      <wp:lineTo x="19917" y="0"/>
                      <wp:lineTo x="0" y="0"/>
                    </wp:wrapPolygon>
                  </wp:wrapTight>
                  <wp:docPr id="2" name="Picture 2" descr="H:\Images\New Branding 2013\07_Useful_graphics\07_Useful_graphics\02_Crest_typography\crest_typo_rgb_15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Images\New Branding 2013\07_Useful_graphics\07_Useful_graphics\02_Crest_typography\crest_typo_rgb_150dp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5" t="15789" r="7185" b="14832"/>
                          <a:stretch/>
                        </pic:blipFill>
                        <pic:spPr bwMode="auto">
                          <a:xfrm>
                            <a:off x="0" y="0"/>
                            <a:ext cx="15081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6A5E1" w14:textId="14B94D24" w:rsidR="00E075EB" w:rsidRPr="002F16C3" w:rsidRDefault="007A54EE" w:rsidP="007A54EE">
            <w:pPr>
              <w:pStyle w:val="DocTyp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60CA8C" wp14:editId="7A88B299">
                      <wp:simplePos x="0" y="0"/>
                      <wp:positionH relativeFrom="margin">
                        <wp:posOffset>3258820</wp:posOffset>
                      </wp:positionH>
                      <wp:positionV relativeFrom="paragraph">
                        <wp:posOffset>647700</wp:posOffset>
                      </wp:positionV>
                      <wp:extent cx="4975225" cy="953770"/>
                      <wp:effectExtent l="0" t="0" r="0" b="0"/>
                      <wp:wrapNone/>
                      <wp:docPr id="13" name="TextBox 7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75225" cy="9537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ECC8118" w14:textId="0FD83339" w:rsidR="005764A5" w:rsidRPr="005764A5" w:rsidRDefault="005764A5" w:rsidP="005764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color w:val="FFC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Century Gothic" w:eastAsia="Microsoft Sans Serif" w:hAnsi="Century Gothic" w:cs="Microsoft Sans Serif"/>
                                      <w:b/>
                                      <w:bCs/>
                                      <w:color w:val="FFC000"/>
                                      <w:kern w:val="24"/>
                                      <w:sz w:val="48"/>
                                      <w:szCs w:val="48"/>
                                    </w:rPr>
                                    <w:t>Brunel</w:t>
                                  </w:r>
                                  <w:r w:rsidRPr="005764A5">
                                    <w:rPr>
                                      <w:rFonts w:ascii="Century Gothic" w:eastAsia="Microsoft Sans Serif" w:hAnsi="Century Gothic" w:cs="Microsoft Sans Serif"/>
                                      <w:b/>
                                      <w:bCs/>
                                      <w:color w:val="FFC000"/>
                                      <w:kern w:val="24"/>
                                      <w:sz w:val="48"/>
                                      <w:szCs w:val="48"/>
                                    </w:rPr>
                                    <w:t xml:space="preserve"> House</w:t>
                                  </w:r>
                                </w:p>
                                <w:p w14:paraId="7681425E" w14:textId="4F929826" w:rsidR="005764A5" w:rsidRPr="005764A5" w:rsidRDefault="005764A5" w:rsidP="005764A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entury Gothic" w:hAnsi="Century Gothic"/>
                                      <w:color w:val="FFC000"/>
                                      <w:sz w:val="36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entury Gothic" w:eastAsia="Microsoft Sans Serif" w:hAnsi="Century Gothic" w:cs="Microsoft Sans Serif"/>
                                      <w:bCs/>
                                      <w:color w:val="FFC000"/>
                                      <w:kern w:val="24"/>
                                      <w:sz w:val="36"/>
                                      <w:szCs w:val="32"/>
                                    </w:rPr>
                                    <w:t>Isambard Kingdom Brunel - Engineer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0C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7" o:spid="_x0000_s1026" type="#_x0000_t202" style="position:absolute;left:0;text-align:left;margin-left:256.6pt;margin-top:51pt;width:391.75pt;height:75.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" filled="f" stroked="f">
                      <v:textbox style="mso-fit-shape-to-text:t">
                        <w:txbxContent>
                          <w:p w14:paraId="2ECC8118" w14:textId="0FD83339" w:rsidR="005764A5" w:rsidRPr="005764A5" w:rsidRDefault="005764A5" w:rsidP="005764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FFC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>Brunel</w:t>
                            </w:r>
                            <w:r w:rsidRPr="005764A5"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FFC000"/>
                                <w:kern w:val="24"/>
                                <w:sz w:val="48"/>
                                <w:szCs w:val="48"/>
                              </w:rPr>
                              <w:t xml:space="preserve"> House</w:t>
                            </w:r>
                          </w:p>
                          <w:p w14:paraId="7681425E" w14:textId="4F929826" w:rsidR="005764A5" w:rsidRPr="005764A5" w:rsidRDefault="005764A5" w:rsidP="005764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FFC000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FFC000"/>
                                <w:kern w:val="24"/>
                                <w:sz w:val="36"/>
                                <w:szCs w:val="32"/>
                              </w:rPr>
                              <w:t>Isambard Kingdom Brunel - Engineer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764A5">
              <w:t>YEAR 6</w:t>
            </w:r>
            <w:r>
              <w:t xml:space="preserve"> TO </w:t>
            </w:r>
            <w:r w:rsidR="005764A5">
              <w:t xml:space="preserve">7 REMOTE INDUCTION </w:t>
            </w:r>
            <w:r>
              <w:t xml:space="preserve">- </w:t>
            </w:r>
            <w:r w:rsidR="005764A5">
              <w:t>HOUSE RESEARCH</w:t>
            </w:r>
          </w:p>
        </w:tc>
      </w:tr>
    </w:tbl>
    <w:p w14:paraId="0451006D" w14:textId="6710B960" w:rsidR="00800C3C" w:rsidRDefault="005764A5" w:rsidP="00800C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DCD4D" wp14:editId="4D51ACA2">
                <wp:simplePos x="0" y="0"/>
                <wp:positionH relativeFrom="margin">
                  <wp:align>left</wp:align>
                </wp:positionH>
                <wp:positionV relativeFrom="paragraph">
                  <wp:posOffset>7992</wp:posOffset>
                </wp:positionV>
                <wp:extent cx="4975761" cy="95377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077491-8538-452C-AF3D-EED98C60A4A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53B2DA" w14:textId="77777777" w:rsidR="005764A5" w:rsidRPr="005764A5" w:rsidRDefault="005764A5" w:rsidP="005764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</w:rPr>
                            </w:pPr>
                            <w:r w:rsidRPr="005764A5"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48"/>
                              </w:rPr>
                              <w:t>Adam House</w:t>
                            </w:r>
                          </w:p>
                          <w:p w14:paraId="570134F4" w14:textId="2F9C3A54" w:rsidR="005764A5" w:rsidRPr="005764A5" w:rsidRDefault="005764A5" w:rsidP="005764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</w:pPr>
                            <w:r w:rsidRPr="005764A5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7030A0"/>
                                <w:kern w:val="24"/>
                                <w:sz w:val="36"/>
                                <w:szCs w:val="32"/>
                              </w:rPr>
                              <w:t>Robert Adam</w:t>
                            </w:r>
                            <w:r w:rsidR="00352D71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7030A0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5764A5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7030A0"/>
                                <w:kern w:val="24"/>
                                <w:sz w:val="36"/>
                                <w:szCs w:val="32"/>
                              </w:rPr>
                              <w:t>- Architect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DCD4D" id="_x0000_s1027" type="#_x0000_t202" style="position:absolute;left:0;text-align:left;margin-left:0;margin-top:.65pt;width:391.8pt;height:75.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" filled="f" stroked="f">
                <v:textbox style="mso-fit-shape-to-text:t">
                  <w:txbxContent>
                    <w:p w14:paraId="6553B2DA" w14:textId="77777777" w:rsidR="005764A5" w:rsidRPr="005764A5" w:rsidRDefault="005764A5" w:rsidP="005764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</w:rPr>
                      </w:pPr>
                      <w:r w:rsidRPr="005764A5">
                        <w:rPr>
                          <w:rFonts w:ascii="Century Gothic" w:eastAsia="Microsoft Sans Serif" w:hAnsi="Century Gothic" w:cs="Microsoft Sans Serif"/>
                          <w:b/>
                          <w:bCs/>
                          <w:color w:val="7030A0"/>
                          <w:kern w:val="24"/>
                          <w:sz w:val="48"/>
                          <w:szCs w:val="48"/>
                        </w:rPr>
                        <w:t>Adam House</w:t>
                      </w:r>
                    </w:p>
                    <w:p w14:paraId="570134F4" w14:textId="2F9C3A54" w:rsidR="005764A5" w:rsidRPr="005764A5" w:rsidRDefault="005764A5" w:rsidP="005764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36"/>
                          <w:szCs w:val="32"/>
                        </w:rPr>
                      </w:pPr>
                      <w:r w:rsidRPr="005764A5">
                        <w:rPr>
                          <w:rFonts w:ascii="Century Gothic" w:eastAsia="Microsoft Sans Serif" w:hAnsi="Century Gothic" w:cs="Microsoft Sans Serif"/>
                          <w:bCs/>
                          <w:color w:val="7030A0"/>
                          <w:kern w:val="24"/>
                          <w:sz w:val="36"/>
                          <w:szCs w:val="32"/>
                        </w:rPr>
                        <w:t>Robert Adam</w:t>
                      </w:r>
                      <w:r w:rsidR="00352D71">
                        <w:rPr>
                          <w:rFonts w:ascii="Century Gothic" w:eastAsia="Microsoft Sans Serif" w:hAnsi="Century Gothic" w:cs="Microsoft Sans Serif"/>
                          <w:bCs/>
                          <w:color w:val="7030A0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5764A5">
                        <w:rPr>
                          <w:rFonts w:ascii="Century Gothic" w:eastAsia="Microsoft Sans Serif" w:hAnsi="Century Gothic" w:cs="Microsoft Sans Serif"/>
                          <w:bCs/>
                          <w:color w:val="7030A0"/>
                          <w:kern w:val="24"/>
                          <w:sz w:val="36"/>
                          <w:szCs w:val="32"/>
                        </w:rPr>
                        <w:t>- Architect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D4741" wp14:editId="3F7EA27B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0" cy="6092042"/>
                <wp:effectExtent l="0" t="0" r="38100" b="234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204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A98B92" id="Straight Connector 1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.25pt" to="0,4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" strokecolor="black [3213]">
                <w10:wrap anchorx="margin"/>
              </v:line>
            </w:pict>
          </mc:Fallback>
        </mc:AlternateContent>
      </w:r>
    </w:p>
    <w:p w14:paraId="6F6D91CB" w14:textId="2F7AD2E0" w:rsidR="005764A5" w:rsidRDefault="007A54EE" w:rsidP="00800C3C">
      <w:r>
        <w:rPr>
          <w:noProof/>
        </w:rPr>
        <mc:AlternateContent>
          <mc:Choice Requires="wps">
            <w:drawing>
              <wp:anchor distT="0" distB="0" distL="114300" distR="114300" simplePos="0" relativeHeight="251109376" behindDoc="0" locked="0" layoutInCell="1" allowOverlap="1" wp14:anchorId="412D006F" wp14:editId="15F8A029">
                <wp:simplePos x="0" y="0"/>
                <wp:positionH relativeFrom="margin">
                  <wp:posOffset>4977765</wp:posOffset>
                </wp:positionH>
                <wp:positionV relativeFrom="paragraph">
                  <wp:posOffset>2847975</wp:posOffset>
                </wp:positionV>
                <wp:extent cx="4975761" cy="953770"/>
                <wp:effectExtent l="0" t="0" r="0" b="0"/>
                <wp:wrapNone/>
                <wp:docPr id="21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2701BE5" w14:textId="2FDFDB52" w:rsidR="007A54EE" w:rsidRPr="007A54EE" w:rsidRDefault="007A54EE" w:rsidP="007A5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009B48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009B48"/>
                                <w:kern w:val="24"/>
                                <w:sz w:val="48"/>
                                <w:szCs w:val="48"/>
                              </w:rPr>
                              <w:t>Turner</w:t>
                            </w:r>
                            <w:r w:rsidRPr="007A54EE"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009B48"/>
                                <w:kern w:val="24"/>
                                <w:sz w:val="48"/>
                                <w:szCs w:val="48"/>
                              </w:rPr>
                              <w:t xml:space="preserve"> House</w:t>
                            </w:r>
                          </w:p>
                          <w:p w14:paraId="31EB0F16" w14:textId="3493FB59" w:rsidR="007A54EE" w:rsidRPr="007A54EE" w:rsidRDefault="007A54EE" w:rsidP="007A5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009B48"/>
                                <w:sz w:val="36"/>
                                <w:szCs w:val="32"/>
                              </w:rPr>
                            </w:pPr>
                            <w:r w:rsidRPr="007A54EE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009B48"/>
                                <w:kern w:val="24"/>
                                <w:sz w:val="36"/>
                                <w:szCs w:val="32"/>
                              </w:rPr>
                              <w:t>J.M.W Turner</w:t>
                            </w:r>
                            <w:r w:rsidR="00352D71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009B48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7A54EE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009B48"/>
                                <w:kern w:val="24"/>
                                <w:sz w:val="36"/>
                                <w:szCs w:val="32"/>
                              </w:rPr>
                              <w:t>- Painter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D006F" id="_x0000_s1028" type="#_x0000_t202" style="position:absolute;left:0;text-align:left;margin-left:391.95pt;margin-top:224.25pt;width:391.8pt;height:75.1pt;z-index:2511093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" filled="f" stroked="f">
                <v:textbox style="mso-fit-shape-to-text:t">
                  <w:txbxContent>
                    <w:p w14:paraId="52701BE5" w14:textId="2FDFDB52" w:rsidR="007A54EE" w:rsidRPr="007A54EE" w:rsidRDefault="007A54EE" w:rsidP="007A54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009B48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eastAsia="Microsoft Sans Serif" w:hAnsi="Century Gothic" w:cs="Microsoft Sans Serif"/>
                          <w:b/>
                          <w:bCs/>
                          <w:color w:val="009B48"/>
                          <w:kern w:val="24"/>
                          <w:sz w:val="48"/>
                          <w:szCs w:val="48"/>
                        </w:rPr>
                        <w:t>Turner</w:t>
                      </w:r>
                      <w:r w:rsidRPr="007A54EE">
                        <w:rPr>
                          <w:rFonts w:ascii="Century Gothic" w:eastAsia="Microsoft Sans Serif" w:hAnsi="Century Gothic" w:cs="Microsoft Sans Serif"/>
                          <w:b/>
                          <w:bCs/>
                          <w:color w:val="009B48"/>
                          <w:kern w:val="24"/>
                          <w:sz w:val="48"/>
                          <w:szCs w:val="48"/>
                        </w:rPr>
                        <w:t xml:space="preserve"> House</w:t>
                      </w:r>
                    </w:p>
                    <w:p w14:paraId="31EB0F16" w14:textId="3493FB59" w:rsidR="007A54EE" w:rsidRPr="007A54EE" w:rsidRDefault="007A54EE" w:rsidP="007A54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009B48"/>
                          <w:sz w:val="36"/>
                          <w:szCs w:val="32"/>
                        </w:rPr>
                      </w:pPr>
                      <w:r w:rsidRPr="007A54EE">
                        <w:rPr>
                          <w:rFonts w:ascii="Century Gothic" w:eastAsia="Microsoft Sans Serif" w:hAnsi="Century Gothic" w:cs="Microsoft Sans Serif"/>
                          <w:bCs/>
                          <w:color w:val="009B48"/>
                          <w:kern w:val="24"/>
                          <w:sz w:val="36"/>
                          <w:szCs w:val="32"/>
                        </w:rPr>
                        <w:t>J.M.W Turner</w:t>
                      </w:r>
                      <w:r w:rsidR="00352D71">
                        <w:rPr>
                          <w:rFonts w:ascii="Century Gothic" w:eastAsia="Microsoft Sans Serif" w:hAnsi="Century Gothic" w:cs="Microsoft Sans Serif"/>
                          <w:bCs/>
                          <w:color w:val="009B48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7A54EE">
                        <w:rPr>
                          <w:rFonts w:ascii="Century Gothic" w:eastAsia="Microsoft Sans Serif" w:hAnsi="Century Gothic" w:cs="Microsoft Sans Serif"/>
                          <w:bCs/>
                          <w:color w:val="009B48"/>
                          <w:kern w:val="24"/>
                          <w:sz w:val="36"/>
                          <w:szCs w:val="32"/>
                        </w:rPr>
                        <w:t>- Painter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095040" behindDoc="0" locked="0" layoutInCell="1" allowOverlap="1" wp14:anchorId="375A7499" wp14:editId="7E2514FD">
                <wp:simplePos x="0" y="0"/>
                <wp:positionH relativeFrom="column">
                  <wp:posOffset>59055</wp:posOffset>
                </wp:positionH>
                <wp:positionV relativeFrom="paragraph">
                  <wp:posOffset>2824480</wp:posOffset>
                </wp:positionV>
                <wp:extent cx="986536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65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AAA45" id="Straight Connector 4" o:spid="_x0000_s1026" style="position:absolute;z-index:2510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65pt,222.4pt" to="781.45pt,2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" strokecolor="black [3213]"/>
            </w:pict>
          </mc:Fallback>
        </mc:AlternateContent>
      </w:r>
      <w:r w:rsidR="005764A5">
        <w:rPr>
          <w:noProof/>
        </w:rPr>
        <mc:AlternateContent>
          <mc:Choice Requires="wps">
            <w:drawing>
              <wp:anchor distT="0" distB="0" distL="114300" distR="114300" simplePos="0" relativeHeight="251102208" behindDoc="0" locked="0" layoutInCell="1" allowOverlap="1" wp14:anchorId="45CD72E9" wp14:editId="6FA334C7">
                <wp:simplePos x="0" y="0"/>
                <wp:positionH relativeFrom="margin">
                  <wp:posOffset>-9525</wp:posOffset>
                </wp:positionH>
                <wp:positionV relativeFrom="paragraph">
                  <wp:posOffset>2838450</wp:posOffset>
                </wp:positionV>
                <wp:extent cx="4975761" cy="953770"/>
                <wp:effectExtent l="0" t="0" r="0" b="0"/>
                <wp:wrapNone/>
                <wp:docPr id="18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E49FE5" w14:textId="1901A0BD" w:rsidR="005764A5" w:rsidRPr="005764A5" w:rsidRDefault="005764A5" w:rsidP="005764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0064B7"/>
                                <w:sz w:val="48"/>
                                <w:szCs w:val="48"/>
                              </w:rPr>
                            </w:pPr>
                            <w:r w:rsidRPr="005764A5">
                              <w:rPr>
                                <w:rFonts w:ascii="Century Gothic" w:eastAsia="Microsoft Sans Serif" w:hAnsi="Century Gothic" w:cs="Microsoft Sans Serif"/>
                                <w:b/>
                                <w:bCs/>
                                <w:color w:val="0064B7"/>
                                <w:kern w:val="24"/>
                                <w:sz w:val="48"/>
                                <w:szCs w:val="48"/>
                              </w:rPr>
                              <w:t>Shackleton House</w:t>
                            </w:r>
                          </w:p>
                          <w:p w14:paraId="45D6BE3A" w14:textId="17766882" w:rsidR="005764A5" w:rsidRPr="005764A5" w:rsidRDefault="005764A5" w:rsidP="005764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color w:val="0064B7"/>
                                <w:sz w:val="36"/>
                                <w:szCs w:val="32"/>
                              </w:rPr>
                            </w:pPr>
                            <w:r w:rsidRPr="005764A5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0064B7"/>
                                <w:kern w:val="24"/>
                                <w:sz w:val="36"/>
                                <w:szCs w:val="32"/>
                              </w:rPr>
                              <w:t>Ernest Shackleton</w:t>
                            </w:r>
                            <w:r w:rsidR="00352D71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0064B7"/>
                                <w:kern w:val="24"/>
                                <w:sz w:val="36"/>
                                <w:szCs w:val="32"/>
                              </w:rPr>
                              <w:t xml:space="preserve"> </w:t>
                            </w:r>
                            <w:r w:rsidRPr="005764A5">
                              <w:rPr>
                                <w:rFonts w:ascii="Century Gothic" w:eastAsia="Microsoft Sans Serif" w:hAnsi="Century Gothic" w:cs="Microsoft Sans Serif"/>
                                <w:bCs/>
                                <w:color w:val="0064B7"/>
                                <w:kern w:val="24"/>
                                <w:sz w:val="36"/>
                                <w:szCs w:val="32"/>
                              </w:rPr>
                              <w:t>- Explorer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D72E9" id="_x0000_s1029" type="#_x0000_t202" style="position:absolute;left:0;text-align:left;margin-left:-.75pt;margin-top:223.5pt;width:391.8pt;height:75.1pt;z-index:2511022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" filled="f" stroked="f">
                <v:textbox style="mso-fit-shape-to-text:t">
                  <w:txbxContent>
                    <w:p w14:paraId="08E49FE5" w14:textId="1901A0BD" w:rsidR="005764A5" w:rsidRPr="005764A5" w:rsidRDefault="005764A5" w:rsidP="005764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0064B7"/>
                          <w:sz w:val="48"/>
                          <w:szCs w:val="48"/>
                        </w:rPr>
                      </w:pPr>
                      <w:r w:rsidRPr="005764A5">
                        <w:rPr>
                          <w:rFonts w:ascii="Century Gothic" w:eastAsia="Microsoft Sans Serif" w:hAnsi="Century Gothic" w:cs="Microsoft Sans Serif"/>
                          <w:b/>
                          <w:bCs/>
                          <w:color w:val="0064B7"/>
                          <w:kern w:val="24"/>
                          <w:sz w:val="48"/>
                          <w:szCs w:val="48"/>
                        </w:rPr>
                        <w:t>Shackleton House</w:t>
                      </w:r>
                    </w:p>
                    <w:p w14:paraId="45D6BE3A" w14:textId="17766882" w:rsidR="005764A5" w:rsidRPr="005764A5" w:rsidRDefault="005764A5" w:rsidP="005764A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color w:val="0064B7"/>
                          <w:sz w:val="36"/>
                          <w:szCs w:val="32"/>
                        </w:rPr>
                      </w:pPr>
                      <w:r w:rsidRPr="005764A5">
                        <w:rPr>
                          <w:rFonts w:ascii="Century Gothic" w:eastAsia="Microsoft Sans Serif" w:hAnsi="Century Gothic" w:cs="Microsoft Sans Serif"/>
                          <w:bCs/>
                          <w:color w:val="0064B7"/>
                          <w:kern w:val="24"/>
                          <w:sz w:val="36"/>
                          <w:szCs w:val="32"/>
                        </w:rPr>
                        <w:t>Ernest Shackleton</w:t>
                      </w:r>
                      <w:r w:rsidR="00352D71">
                        <w:rPr>
                          <w:rFonts w:ascii="Century Gothic" w:eastAsia="Microsoft Sans Serif" w:hAnsi="Century Gothic" w:cs="Microsoft Sans Serif"/>
                          <w:bCs/>
                          <w:color w:val="0064B7"/>
                          <w:kern w:val="24"/>
                          <w:sz w:val="36"/>
                          <w:szCs w:val="32"/>
                        </w:rPr>
                        <w:t xml:space="preserve"> </w:t>
                      </w:r>
                      <w:r w:rsidRPr="005764A5">
                        <w:rPr>
                          <w:rFonts w:ascii="Century Gothic" w:eastAsia="Microsoft Sans Serif" w:hAnsi="Century Gothic" w:cs="Microsoft Sans Serif"/>
                          <w:bCs/>
                          <w:color w:val="0064B7"/>
                          <w:kern w:val="24"/>
                          <w:sz w:val="36"/>
                          <w:szCs w:val="32"/>
                        </w:rPr>
                        <w:t>- Explorer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64A5">
        <w:rPr>
          <w:noProof/>
        </w:rPr>
        <w:t xml:space="preserve"> </w:t>
      </w:r>
      <w:bookmarkStart w:id="0" w:name="_GoBack"/>
      <w:bookmarkEnd w:id="0"/>
    </w:p>
    <w:sectPr w:rsidR="005764A5" w:rsidSect="00800C3C">
      <w:headerReference w:type="default" r:id="rId12"/>
      <w:footerReference w:type="default" r:id="rId13"/>
      <w:footerReference w:type="first" r:id="rId14"/>
      <w:pgSz w:w="16838" w:h="11906" w:orient="landscape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17967" w14:textId="77777777" w:rsidR="005764A5" w:rsidRDefault="005764A5" w:rsidP="00B25CB3">
      <w:r>
        <w:separator/>
      </w:r>
    </w:p>
    <w:p w14:paraId="0957F488" w14:textId="77777777" w:rsidR="007A54EE" w:rsidRDefault="007A54EE"/>
  </w:endnote>
  <w:endnote w:type="continuationSeparator" w:id="0">
    <w:p w14:paraId="4F9D4B39" w14:textId="77777777" w:rsidR="005764A5" w:rsidRDefault="005764A5" w:rsidP="00B25CB3">
      <w:r>
        <w:continuationSeparator/>
      </w:r>
    </w:p>
    <w:p w14:paraId="644DF4E8" w14:textId="77777777" w:rsidR="007A54EE" w:rsidRDefault="007A54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2136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35B48" w14:textId="77777777" w:rsidR="00C139F2" w:rsidRPr="00C139F2" w:rsidRDefault="00C139F2" w:rsidP="00B25CB3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 w:rsidRPr="00C30C26">
          <w:t xml:space="preserve">Page | </w:t>
        </w:r>
        <w:r w:rsidRPr="00C30C26">
          <w:fldChar w:fldCharType="begin"/>
        </w:r>
        <w:r w:rsidRPr="00C30C26">
          <w:instrText xml:space="preserve"> PAGE   \* MERGEFORMAT </w:instrText>
        </w:r>
        <w:r w:rsidRPr="00C30C26">
          <w:fldChar w:fldCharType="separate"/>
        </w:r>
        <w:r w:rsidR="00786486">
          <w:rPr>
            <w:noProof/>
          </w:rPr>
          <w:t>2</w:t>
        </w:r>
        <w:r w:rsidRPr="00C30C26">
          <w:rPr>
            <w:noProof/>
          </w:rPr>
          <w:fldChar w:fldCharType="end"/>
        </w:r>
      </w:p>
    </w:sdtContent>
  </w:sdt>
  <w:p w14:paraId="209C162F" w14:textId="77777777" w:rsidR="007A54EE" w:rsidRDefault="007A54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D9F35" w14:textId="44FA5E48" w:rsidR="00C139F2" w:rsidRPr="00C139F2" w:rsidRDefault="00C139F2" w:rsidP="00B25CB3">
    <w:pPr>
      <w:pStyle w:val="Footer"/>
      <w:pBdr>
        <w:top w:val="single" w:sz="4" w:space="1" w:color="auto"/>
      </w:pBdr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225EE" w14:textId="77777777" w:rsidR="005764A5" w:rsidRDefault="005764A5" w:rsidP="00B25CB3">
      <w:r>
        <w:separator/>
      </w:r>
    </w:p>
    <w:p w14:paraId="5A2A07F2" w14:textId="77777777" w:rsidR="007A54EE" w:rsidRDefault="007A54EE"/>
  </w:footnote>
  <w:footnote w:type="continuationSeparator" w:id="0">
    <w:p w14:paraId="0E28140E" w14:textId="77777777" w:rsidR="005764A5" w:rsidRDefault="005764A5" w:rsidP="00B25CB3">
      <w:r>
        <w:continuationSeparator/>
      </w:r>
    </w:p>
    <w:p w14:paraId="669CD56A" w14:textId="77777777" w:rsidR="007A54EE" w:rsidRDefault="007A54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4139" w14:textId="77777777" w:rsidR="00C139F2" w:rsidRPr="00B25CB3" w:rsidRDefault="00C139F2" w:rsidP="00B25CB3">
    <w:pPr>
      <w:pStyle w:val="Header"/>
      <w:pBdr>
        <w:top w:val="single" w:sz="4" w:space="1" w:color="auto"/>
      </w:pBdr>
      <w:rPr>
        <w:sz w:val="22"/>
      </w:rPr>
    </w:pPr>
  </w:p>
  <w:p w14:paraId="2BBC0174" w14:textId="77777777" w:rsidR="007A54EE" w:rsidRDefault="007A5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D7B"/>
    <w:multiLevelType w:val="hybridMultilevel"/>
    <w:tmpl w:val="0D82B0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800C0E"/>
    <w:multiLevelType w:val="multilevel"/>
    <w:tmpl w:val="4408786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" w15:restartNumberingAfterBreak="0">
    <w:nsid w:val="036E354B"/>
    <w:multiLevelType w:val="hybridMultilevel"/>
    <w:tmpl w:val="5BE603E0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22102"/>
    <w:multiLevelType w:val="hybridMultilevel"/>
    <w:tmpl w:val="097A0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E758E"/>
    <w:multiLevelType w:val="multilevel"/>
    <w:tmpl w:val="45B0E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5" w15:restartNumberingAfterBreak="0">
    <w:nsid w:val="075A28C4"/>
    <w:multiLevelType w:val="hybridMultilevel"/>
    <w:tmpl w:val="4F4C76A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96E6BE2"/>
    <w:multiLevelType w:val="multilevel"/>
    <w:tmpl w:val="0D142C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7" w15:restartNumberingAfterBreak="0">
    <w:nsid w:val="0D7731C7"/>
    <w:multiLevelType w:val="hybridMultilevel"/>
    <w:tmpl w:val="B11622A8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465FC1"/>
    <w:multiLevelType w:val="hybridMultilevel"/>
    <w:tmpl w:val="6AC4768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625BE2"/>
    <w:multiLevelType w:val="hybridMultilevel"/>
    <w:tmpl w:val="27DA3880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59549A"/>
    <w:multiLevelType w:val="multilevel"/>
    <w:tmpl w:val="E14221E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443326C"/>
    <w:multiLevelType w:val="hybridMultilevel"/>
    <w:tmpl w:val="391EAD22"/>
    <w:lvl w:ilvl="0" w:tplc="08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EA1589B"/>
    <w:multiLevelType w:val="multilevel"/>
    <w:tmpl w:val="EE3288D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F427C21"/>
    <w:multiLevelType w:val="hybridMultilevel"/>
    <w:tmpl w:val="9A52AE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144439"/>
    <w:multiLevelType w:val="hybridMultilevel"/>
    <w:tmpl w:val="5A5E230E"/>
    <w:lvl w:ilvl="0" w:tplc="04FA25C4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38165E4"/>
    <w:multiLevelType w:val="hybridMultilevel"/>
    <w:tmpl w:val="5B7A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0A56"/>
    <w:multiLevelType w:val="multilevel"/>
    <w:tmpl w:val="742AE29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FE26355"/>
    <w:multiLevelType w:val="hybridMultilevel"/>
    <w:tmpl w:val="E8800E54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88327D"/>
    <w:multiLevelType w:val="hybridMultilevel"/>
    <w:tmpl w:val="15F23828"/>
    <w:lvl w:ilvl="0" w:tplc="93104B52">
      <w:numFmt w:val="bullet"/>
      <w:lvlText w:val="•"/>
      <w:lvlJc w:val="left"/>
      <w:pPr>
        <w:ind w:left="144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E610C8"/>
    <w:multiLevelType w:val="hybridMultilevel"/>
    <w:tmpl w:val="FD7AC966"/>
    <w:lvl w:ilvl="0" w:tplc="93104B52">
      <w:numFmt w:val="bullet"/>
      <w:lvlText w:val="•"/>
      <w:lvlJc w:val="left"/>
      <w:pPr>
        <w:ind w:left="2160" w:hanging="72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7261CC"/>
    <w:multiLevelType w:val="multilevel"/>
    <w:tmpl w:val="ED7C5D4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1" w15:restartNumberingAfterBreak="0">
    <w:nsid w:val="597F2307"/>
    <w:multiLevelType w:val="hybridMultilevel"/>
    <w:tmpl w:val="04A0E35E"/>
    <w:lvl w:ilvl="0" w:tplc="DC2621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A02A16"/>
    <w:multiLevelType w:val="hybridMultilevel"/>
    <w:tmpl w:val="A036BAE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F4D69CC"/>
    <w:multiLevelType w:val="multilevel"/>
    <w:tmpl w:val="111E2D4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5F977F55"/>
    <w:multiLevelType w:val="multilevel"/>
    <w:tmpl w:val="74FC63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5" w15:restartNumberingAfterBreak="0">
    <w:nsid w:val="648B7903"/>
    <w:multiLevelType w:val="hybridMultilevel"/>
    <w:tmpl w:val="978447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6440FAC"/>
    <w:multiLevelType w:val="hybridMultilevel"/>
    <w:tmpl w:val="D810885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955788"/>
    <w:multiLevelType w:val="hybridMultilevel"/>
    <w:tmpl w:val="0D5CF9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66B39F4"/>
    <w:multiLevelType w:val="multilevel"/>
    <w:tmpl w:val="ED1AA3F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786E6C3F"/>
    <w:multiLevelType w:val="hybridMultilevel"/>
    <w:tmpl w:val="1B86380A"/>
    <w:lvl w:ilvl="0" w:tplc="08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FC90F40"/>
    <w:multiLevelType w:val="multilevel"/>
    <w:tmpl w:val="6BFAEA0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23"/>
  </w:num>
  <w:num w:numId="5">
    <w:abstractNumId w:val="10"/>
  </w:num>
  <w:num w:numId="6">
    <w:abstractNumId w:val="7"/>
  </w:num>
  <w:num w:numId="7">
    <w:abstractNumId w:val="5"/>
  </w:num>
  <w:num w:numId="8">
    <w:abstractNumId w:val="1"/>
  </w:num>
  <w:num w:numId="9">
    <w:abstractNumId w:val="20"/>
  </w:num>
  <w:num w:numId="10">
    <w:abstractNumId w:val="28"/>
  </w:num>
  <w:num w:numId="11">
    <w:abstractNumId w:val="29"/>
  </w:num>
  <w:num w:numId="12">
    <w:abstractNumId w:val="4"/>
  </w:num>
  <w:num w:numId="13">
    <w:abstractNumId w:val="30"/>
  </w:num>
  <w:num w:numId="14">
    <w:abstractNumId w:val="17"/>
  </w:num>
  <w:num w:numId="15">
    <w:abstractNumId w:val="14"/>
  </w:num>
  <w:num w:numId="16">
    <w:abstractNumId w:val="6"/>
  </w:num>
  <w:num w:numId="17">
    <w:abstractNumId w:val="13"/>
  </w:num>
  <w:num w:numId="18">
    <w:abstractNumId w:val="27"/>
  </w:num>
  <w:num w:numId="19">
    <w:abstractNumId w:val="25"/>
  </w:num>
  <w:num w:numId="20">
    <w:abstractNumId w:val="22"/>
  </w:num>
  <w:num w:numId="21">
    <w:abstractNumId w:val="0"/>
  </w:num>
  <w:num w:numId="22">
    <w:abstractNumId w:val="15"/>
  </w:num>
  <w:num w:numId="23">
    <w:abstractNumId w:val="3"/>
  </w:num>
  <w:num w:numId="24">
    <w:abstractNumId w:val="18"/>
  </w:num>
  <w:num w:numId="25">
    <w:abstractNumId w:val="19"/>
  </w:num>
  <w:num w:numId="26">
    <w:abstractNumId w:val="8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A5"/>
    <w:rsid w:val="0003092A"/>
    <w:rsid w:val="00050583"/>
    <w:rsid w:val="000558B8"/>
    <w:rsid w:val="00060085"/>
    <w:rsid w:val="00063BBC"/>
    <w:rsid w:val="00074ED9"/>
    <w:rsid w:val="00077004"/>
    <w:rsid w:val="0009134F"/>
    <w:rsid w:val="000B2590"/>
    <w:rsid w:val="000E4DEC"/>
    <w:rsid w:val="000F5514"/>
    <w:rsid w:val="00111992"/>
    <w:rsid w:val="001128D5"/>
    <w:rsid w:val="001262AB"/>
    <w:rsid w:val="001346D9"/>
    <w:rsid w:val="001348EE"/>
    <w:rsid w:val="00197CD3"/>
    <w:rsid w:val="001A1F81"/>
    <w:rsid w:val="001A2644"/>
    <w:rsid w:val="001C0875"/>
    <w:rsid w:val="001C5B54"/>
    <w:rsid w:val="001D2F00"/>
    <w:rsid w:val="001E1092"/>
    <w:rsid w:val="001E2B87"/>
    <w:rsid w:val="002011A4"/>
    <w:rsid w:val="0021096B"/>
    <w:rsid w:val="00216AF9"/>
    <w:rsid w:val="00237675"/>
    <w:rsid w:val="002438F6"/>
    <w:rsid w:val="00275A23"/>
    <w:rsid w:val="002B1442"/>
    <w:rsid w:val="002C37B9"/>
    <w:rsid w:val="002C78C3"/>
    <w:rsid w:val="002D42B0"/>
    <w:rsid w:val="002F16C3"/>
    <w:rsid w:val="003363F1"/>
    <w:rsid w:val="00337E02"/>
    <w:rsid w:val="00344A0B"/>
    <w:rsid w:val="00352D71"/>
    <w:rsid w:val="00360607"/>
    <w:rsid w:val="003618F1"/>
    <w:rsid w:val="0036442E"/>
    <w:rsid w:val="00381EAE"/>
    <w:rsid w:val="00383EBD"/>
    <w:rsid w:val="003A4E12"/>
    <w:rsid w:val="003B5BB2"/>
    <w:rsid w:val="003C727B"/>
    <w:rsid w:val="003E198D"/>
    <w:rsid w:val="00420EAB"/>
    <w:rsid w:val="00424536"/>
    <w:rsid w:val="0042536B"/>
    <w:rsid w:val="00426F72"/>
    <w:rsid w:val="00455081"/>
    <w:rsid w:val="00456FAD"/>
    <w:rsid w:val="00457106"/>
    <w:rsid w:val="00461671"/>
    <w:rsid w:val="00467B5D"/>
    <w:rsid w:val="004C01B4"/>
    <w:rsid w:val="004C724F"/>
    <w:rsid w:val="00506C7E"/>
    <w:rsid w:val="00521ADA"/>
    <w:rsid w:val="005521B6"/>
    <w:rsid w:val="00563DB0"/>
    <w:rsid w:val="005764A5"/>
    <w:rsid w:val="00592E02"/>
    <w:rsid w:val="00593E03"/>
    <w:rsid w:val="005B17AB"/>
    <w:rsid w:val="005B32A6"/>
    <w:rsid w:val="005B7F3D"/>
    <w:rsid w:val="005C1A7A"/>
    <w:rsid w:val="005E4F26"/>
    <w:rsid w:val="005E71A1"/>
    <w:rsid w:val="005F2508"/>
    <w:rsid w:val="00625E65"/>
    <w:rsid w:val="00684108"/>
    <w:rsid w:val="00695100"/>
    <w:rsid w:val="00696EAC"/>
    <w:rsid w:val="006A5781"/>
    <w:rsid w:val="006B6298"/>
    <w:rsid w:val="006B7253"/>
    <w:rsid w:val="006D1446"/>
    <w:rsid w:val="006D758B"/>
    <w:rsid w:val="00712B88"/>
    <w:rsid w:val="007170F0"/>
    <w:rsid w:val="0072076B"/>
    <w:rsid w:val="0074738C"/>
    <w:rsid w:val="00757F61"/>
    <w:rsid w:val="00786486"/>
    <w:rsid w:val="00793304"/>
    <w:rsid w:val="007A54EE"/>
    <w:rsid w:val="007B3E9E"/>
    <w:rsid w:val="007D365B"/>
    <w:rsid w:val="00800C3C"/>
    <w:rsid w:val="00813735"/>
    <w:rsid w:val="00835E83"/>
    <w:rsid w:val="00891887"/>
    <w:rsid w:val="008930A1"/>
    <w:rsid w:val="008B3349"/>
    <w:rsid w:val="008B336E"/>
    <w:rsid w:val="008F4DC5"/>
    <w:rsid w:val="008F6468"/>
    <w:rsid w:val="008F791E"/>
    <w:rsid w:val="0090006F"/>
    <w:rsid w:val="00903B2C"/>
    <w:rsid w:val="00904FE8"/>
    <w:rsid w:val="0091277A"/>
    <w:rsid w:val="00927F08"/>
    <w:rsid w:val="009317E6"/>
    <w:rsid w:val="00932C87"/>
    <w:rsid w:val="009445DE"/>
    <w:rsid w:val="00957F93"/>
    <w:rsid w:val="00960D66"/>
    <w:rsid w:val="009731EC"/>
    <w:rsid w:val="009C66A0"/>
    <w:rsid w:val="009D35F7"/>
    <w:rsid w:val="009E5B47"/>
    <w:rsid w:val="00A01816"/>
    <w:rsid w:val="00A0197B"/>
    <w:rsid w:val="00A03619"/>
    <w:rsid w:val="00A33E40"/>
    <w:rsid w:val="00A636F4"/>
    <w:rsid w:val="00A74DD1"/>
    <w:rsid w:val="00A95BC6"/>
    <w:rsid w:val="00AC0F4D"/>
    <w:rsid w:val="00B051F0"/>
    <w:rsid w:val="00B2085E"/>
    <w:rsid w:val="00B25CB3"/>
    <w:rsid w:val="00B3089C"/>
    <w:rsid w:val="00B442CD"/>
    <w:rsid w:val="00B5181E"/>
    <w:rsid w:val="00B56E34"/>
    <w:rsid w:val="00B64DB2"/>
    <w:rsid w:val="00B658EE"/>
    <w:rsid w:val="00B7578B"/>
    <w:rsid w:val="00B90524"/>
    <w:rsid w:val="00B94B9D"/>
    <w:rsid w:val="00BC1643"/>
    <w:rsid w:val="00BC3CE1"/>
    <w:rsid w:val="00BD2670"/>
    <w:rsid w:val="00BE3EEF"/>
    <w:rsid w:val="00BE5DAA"/>
    <w:rsid w:val="00BF33BD"/>
    <w:rsid w:val="00C03572"/>
    <w:rsid w:val="00C1124D"/>
    <w:rsid w:val="00C123E8"/>
    <w:rsid w:val="00C139F2"/>
    <w:rsid w:val="00C30C26"/>
    <w:rsid w:val="00C36A9D"/>
    <w:rsid w:val="00C4779A"/>
    <w:rsid w:val="00C61A8D"/>
    <w:rsid w:val="00C72B67"/>
    <w:rsid w:val="00C7345E"/>
    <w:rsid w:val="00C82A3C"/>
    <w:rsid w:val="00CA1BBD"/>
    <w:rsid w:val="00CA437B"/>
    <w:rsid w:val="00CB0A4F"/>
    <w:rsid w:val="00CB42EE"/>
    <w:rsid w:val="00CE4216"/>
    <w:rsid w:val="00CE71DF"/>
    <w:rsid w:val="00CF7447"/>
    <w:rsid w:val="00D3150F"/>
    <w:rsid w:val="00DA020E"/>
    <w:rsid w:val="00DC0390"/>
    <w:rsid w:val="00DC1CDF"/>
    <w:rsid w:val="00DD4172"/>
    <w:rsid w:val="00DE1A5B"/>
    <w:rsid w:val="00DE63AC"/>
    <w:rsid w:val="00DF5703"/>
    <w:rsid w:val="00E031BE"/>
    <w:rsid w:val="00E065A7"/>
    <w:rsid w:val="00E075EB"/>
    <w:rsid w:val="00E27BC6"/>
    <w:rsid w:val="00E5068E"/>
    <w:rsid w:val="00E7255A"/>
    <w:rsid w:val="00E86A03"/>
    <w:rsid w:val="00E86A5C"/>
    <w:rsid w:val="00E90C11"/>
    <w:rsid w:val="00E92F75"/>
    <w:rsid w:val="00E94EF1"/>
    <w:rsid w:val="00EC507A"/>
    <w:rsid w:val="00EE220A"/>
    <w:rsid w:val="00F07D6B"/>
    <w:rsid w:val="00F2710D"/>
    <w:rsid w:val="00F56C53"/>
    <w:rsid w:val="00F6766F"/>
    <w:rsid w:val="00F724D1"/>
    <w:rsid w:val="00F75316"/>
    <w:rsid w:val="00F845A0"/>
    <w:rsid w:val="00F846AD"/>
    <w:rsid w:val="00FA15B1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029C3B8C"/>
  <w15:docId w15:val="{0E957A2E-557C-484B-8760-9F1586D9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xt"/>
    <w:uiPriority w:val="1"/>
    <w:qFormat/>
    <w:rsid w:val="00786486"/>
    <w:pPr>
      <w:spacing w:after="0"/>
      <w:jc w:val="both"/>
    </w:pPr>
    <w:rPr>
      <w:rFonts w:ascii="Microsoft Sans Serif" w:eastAsia="Times New Roman" w:hAnsi="Microsoft Sans Serif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786486"/>
    <w:pPr>
      <w:pBdr>
        <w:bottom w:val="single" w:sz="4" w:space="1" w:color="auto"/>
      </w:pBdr>
      <w:jc w:val="center"/>
      <w:outlineLvl w:val="0"/>
    </w:pPr>
    <w:rPr>
      <w:rFonts w:ascii="Century Gothic" w:hAnsi="Century Gothic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86486"/>
    <w:pPr>
      <w:shd w:val="clear" w:color="auto" w:fill="000000" w:themeFill="text1"/>
      <w:spacing w:line="240" w:lineRule="auto"/>
      <w:outlineLvl w:val="1"/>
    </w:pPr>
    <w:rPr>
      <w:rFonts w:ascii="Century Gothic" w:hAnsi="Century Gothic"/>
      <w:b/>
      <w:sz w:val="22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786486"/>
    <w:pPr>
      <w:outlineLvl w:val="2"/>
    </w:pPr>
    <w:rPr>
      <w:rFonts w:ascii="Century Gothic" w:hAnsi="Century Gothic"/>
      <w:b/>
      <w:caps/>
      <w:sz w:val="20"/>
    </w:rPr>
  </w:style>
  <w:style w:type="paragraph" w:styleId="Heading4">
    <w:name w:val="heading 4"/>
    <w:basedOn w:val="Heading3"/>
    <w:next w:val="Normal"/>
    <w:link w:val="Heading4Char"/>
    <w:uiPriority w:val="4"/>
    <w:unhideWhenUsed/>
    <w:qFormat/>
    <w:rsid w:val="00786486"/>
    <w:pPr>
      <w:outlineLvl w:val="3"/>
    </w:pPr>
    <w:rPr>
      <w:rFonts w:ascii="Microsoft Sans Serif" w:hAnsi="Microsoft Sans Serif" w:cs="Microsoft Sans Serif"/>
      <w:caps w:val="0"/>
      <w:sz w:val="18"/>
    </w:rPr>
  </w:style>
  <w:style w:type="paragraph" w:styleId="Heading6">
    <w:name w:val="heading 6"/>
    <w:aliases w:val="Doc Sub Title"/>
    <w:basedOn w:val="Heading1"/>
    <w:next w:val="Normal"/>
    <w:link w:val="Heading6Char"/>
    <w:uiPriority w:val="2"/>
    <w:rsid w:val="00786486"/>
    <w:pPr>
      <w:keepNext/>
      <w:jc w:val="left"/>
      <w:outlineLvl w:val="5"/>
    </w:pPr>
    <w:rPr>
      <w:rFonts w:cs="Arial"/>
      <w:iCs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1CDF"/>
    <w:rPr>
      <w:color w:val="808080"/>
    </w:rPr>
  </w:style>
  <w:style w:type="paragraph" w:styleId="ListParagraph">
    <w:name w:val="List Paragraph"/>
    <w:basedOn w:val="Normal"/>
    <w:uiPriority w:val="34"/>
    <w:rsid w:val="00A0197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786486"/>
    <w:rPr>
      <w:rFonts w:ascii="Century Gothic" w:eastAsia="Times New Roman" w:hAnsi="Century Gothic" w:cs="Times New Roman"/>
      <w:sz w:val="50"/>
      <w:szCs w:val="50"/>
    </w:rPr>
  </w:style>
  <w:style w:type="paragraph" w:styleId="Header">
    <w:name w:val="header"/>
    <w:basedOn w:val="Normal"/>
    <w:link w:val="HeaderChar"/>
    <w:uiPriority w:val="99"/>
    <w:unhideWhenUsed/>
    <w:rsid w:val="00C30C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C26"/>
  </w:style>
  <w:style w:type="paragraph" w:styleId="Footer">
    <w:name w:val="footer"/>
    <w:basedOn w:val="Normal"/>
    <w:link w:val="FooterChar"/>
    <w:uiPriority w:val="99"/>
    <w:unhideWhenUsed/>
    <w:rsid w:val="00C30C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C26"/>
  </w:style>
  <w:style w:type="character" w:styleId="Hyperlink">
    <w:name w:val="Hyperlink"/>
    <w:rsid w:val="00786486"/>
    <w:rPr>
      <w:color w:val="ED2128"/>
      <w:u w:val="single"/>
    </w:rPr>
  </w:style>
  <w:style w:type="paragraph" w:customStyle="1" w:styleId="Sub-Title">
    <w:name w:val="Sub-Title"/>
    <w:link w:val="Sub-TitleChar"/>
    <w:rsid w:val="00B25CB3"/>
    <w:pPr>
      <w:spacing w:after="0"/>
      <w:jc w:val="right"/>
    </w:pPr>
    <w:rPr>
      <w:rFonts w:ascii="Century Gothic" w:hAnsi="Century Gothic" w:cs="Arial"/>
      <w:b/>
      <w:sz w:val="40"/>
      <w:szCs w:val="40"/>
    </w:rPr>
  </w:style>
  <w:style w:type="paragraph" w:styleId="Title">
    <w:name w:val="Title"/>
    <w:aliases w:val="Doc Title"/>
    <w:next w:val="Normal"/>
    <w:link w:val="TitleChar"/>
    <w:uiPriority w:val="1"/>
    <w:qFormat/>
    <w:rsid w:val="00786486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Sub-TitleChar">
    <w:name w:val="Sub-Title Char"/>
    <w:basedOn w:val="DefaultParagraphFont"/>
    <w:link w:val="Sub-Title"/>
    <w:rsid w:val="00B25CB3"/>
    <w:rPr>
      <w:rFonts w:ascii="Century Gothic" w:hAnsi="Century Gothic" w:cs="Arial"/>
      <w:b/>
      <w:sz w:val="40"/>
      <w:szCs w:val="40"/>
    </w:rPr>
  </w:style>
  <w:style w:type="character" w:customStyle="1" w:styleId="TitleChar">
    <w:name w:val="Title Char"/>
    <w:aliases w:val="Doc Title Char"/>
    <w:basedOn w:val="DefaultParagraphFont"/>
    <w:link w:val="Title"/>
    <w:uiPriority w:val="1"/>
    <w:rsid w:val="00786486"/>
    <w:rPr>
      <w:rFonts w:ascii="Century Gothic" w:eastAsia="Times New Roman" w:hAnsi="Century Gothic" w:cs="Times New Roman"/>
      <w:b/>
      <w:bCs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3"/>
    <w:rsid w:val="00786486"/>
    <w:rPr>
      <w:rFonts w:ascii="Century Gothic" w:eastAsia="Times New Roman" w:hAnsi="Century Gothic" w:cs="Times New Roman"/>
      <w:b/>
      <w:szCs w:val="24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4"/>
    <w:rsid w:val="00786486"/>
    <w:rPr>
      <w:rFonts w:ascii="Century Gothic" w:eastAsia="Times New Roman" w:hAnsi="Century Gothic" w:cs="Times New Roman"/>
      <w:b/>
      <w:caps/>
      <w:sz w:val="20"/>
      <w:szCs w:val="24"/>
    </w:rPr>
  </w:style>
  <w:style w:type="character" w:styleId="Emphasis">
    <w:name w:val="Emphasis"/>
    <w:aliases w:val="Table Head"/>
    <w:basedOn w:val="DefaultParagraphFont"/>
    <w:uiPriority w:val="4"/>
    <w:qFormat/>
    <w:rsid w:val="00786486"/>
    <w:rPr>
      <w:rFonts w:ascii="Century Gothic" w:hAnsi="Century Gothic"/>
      <w:b/>
      <w:caps/>
      <w:sz w:val="20"/>
    </w:rPr>
  </w:style>
  <w:style w:type="character" w:customStyle="1" w:styleId="Heading6Char">
    <w:name w:val="Heading 6 Char"/>
    <w:aliases w:val="Doc Sub Title Char"/>
    <w:basedOn w:val="DefaultParagraphFont"/>
    <w:link w:val="Heading6"/>
    <w:uiPriority w:val="2"/>
    <w:rsid w:val="00786486"/>
    <w:rPr>
      <w:rFonts w:ascii="Century Gothic" w:eastAsia="Times New Roman" w:hAnsi="Century Gothic" w:cs="Arial"/>
      <w:iCs/>
      <w:sz w:val="32"/>
    </w:rPr>
  </w:style>
  <w:style w:type="paragraph" w:customStyle="1" w:styleId="TableBody">
    <w:name w:val="Table Body"/>
    <w:basedOn w:val="Normal"/>
    <w:link w:val="TableBodyChar"/>
    <w:uiPriority w:val="4"/>
    <w:qFormat/>
    <w:rsid w:val="00B94B9D"/>
    <w:pPr>
      <w:spacing w:before="100" w:after="100"/>
      <w:jc w:val="left"/>
    </w:pPr>
    <w:rPr>
      <w:rFonts w:cstheme="minorBidi"/>
      <w:szCs w:val="22"/>
    </w:rPr>
  </w:style>
  <w:style w:type="character" w:customStyle="1" w:styleId="TableBodyChar">
    <w:name w:val="Table Body Char"/>
    <w:basedOn w:val="DefaultParagraphFont"/>
    <w:link w:val="TableBody"/>
    <w:uiPriority w:val="4"/>
    <w:rsid w:val="00B94B9D"/>
    <w:rPr>
      <w:rFonts w:ascii="Microsoft Sans Serif" w:hAnsi="Microsoft Sans Serif"/>
      <w:sz w:val="18"/>
    </w:rPr>
  </w:style>
  <w:style w:type="character" w:customStyle="1" w:styleId="Heading4Char">
    <w:name w:val="Heading 4 Char"/>
    <w:basedOn w:val="DefaultParagraphFont"/>
    <w:link w:val="Heading4"/>
    <w:uiPriority w:val="4"/>
    <w:rsid w:val="00786486"/>
    <w:rPr>
      <w:rFonts w:ascii="Microsoft Sans Serif" w:eastAsia="Times New Roman" w:hAnsi="Microsoft Sans Serif" w:cs="Microsoft Sans Serif"/>
      <w:b/>
      <w:sz w:val="18"/>
      <w:szCs w:val="24"/>
    </w:rPr>
  </w:style>
  <w:style w:type="paragraph" w:customStyle="1" w:styleId="DocType">
    <w:name w:val="Doc Type"/>
    <w:basedOn w:val="Title"/>
    <w:link w:val="DocTypeChar"/>
    <w:qFormat/>
    <w:rsid w:val="00786486"/>
    <w:pPr>
      <w:jc w:val="right"/>
    </w:pPr>
    <w:rPr>
      <w:caps/>
    </w:rPr>
  </w:style>
  <w:style w:type="character" w:customStyle="1" w:styleId="DocTypeChar">
    <w:name w:val="Doc Type Char"/>
    <w:basedOn w:val="TitleChar"/>
    <w:link w:val="DocType"/>
    <w:rsid w:val="00786486"/>
    <w:rPr>
      <w:rFonts w:ascii="Century Gothic" w:eastAsia="Times New Roman" w:hAnsi="Century Gothic" w:cs="Times New Roman"/>
      <w:b/>
      <w:bCs/>
      <w:caps/>
      <w:sz w:val="40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5764A5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ettle\Isleworth%20&amp;%20Syon%20School\Communications%20-%20Resources\Office%20Templates\Document%20-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32DA6CBB97458258AC4D50B2DCED" ma:contentTypeVersion="17" ma:contentTypeDescription="Create a new document." ma:contentTypeScope="" ma:versionID="651ffb7ee4d37f74a6192dad7b1e3601">
  <xsd:schema xmlns:xsd="http://www.w3.org/2001/XMLSchema" xmlns:xs="http://www.w3.org/2001/XMLSchema" xmlns:p="http://schemas.microsoft.com/office/2006/metadata/properties" xmlns:ns1="http://schemas.microsoft.com/sharepoint/v3" xmlns:ns3="ccf8ab9c-32b3-468e-80dd-e2870495be3c" xmlns:ns4="3e842f9d-8420-436e-b2c1-ce558e29cc50" targetNamespace="http://schemas.microsoft.com/office/2006/metadata/properties" ma:root="true" ma:fieldsID="135aebbd93e1d1a408e13b9401400a7d" ns1:_="" ns3:_="" ns4:_="">
    <xsd:import namespace="http://schemas.microsoft.com/sharepoint/v3"/>
    <xsd:import namespace="ccf8ab9c-32b3-468e-80dd-e2870495be3c"/>
    <xsd:import namespace="3e842f9d-8420-436e-b2c1-ce558e29c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ab9c-32b3-468e-80dd-e2870495be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42f9d-8420-436e-b2c1-ce558e29c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DB491-FC2E-407F-B482-BC5FA0BC2B55}">
  <ds:schemaRefs>
    <ds:schemaRef ds:uri="3e842f9d-8420-436e-b2c1-ce558e29cc50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ccf8ab9c-32b3-468e-80dd-e2870495be3c"/>
    <ds:schemaRef ds:uri="http://schemas.microsoft.com/office/2006/documentManagement/typ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041DE1-E70D-47E5-9AB7-5D75B6824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5B4E70-7E5B-4825-8F00-1CFD2770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f8ab9c-32b3-468e-80dd-e2870495be3c"/>
    <ds:schemaRef ds:uri="3e842f9d-8420-436e-b2c1-ce558e29c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51CA2-CF8C-4684-957B-88036858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- Landscape.dotx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Kettle</dc:creator>
  <cp:keywords/>
  <dc:description/>
  <cp:lastModifiedBy>M Kettle</cp:lastModifiedBy>
  <cp:revision>2</cp:revision>
  <cp:lastPrinted>2013-10-02T07:13:00Z</cp:lastPrinted>
  <dcterms:created xsi:type="dcterms:W3CDTF">2020-07-08T13:03:00Z</dcterms:created>
  <dcterms:modified xsi:type="dcterms:W3CDTF">2020-07-08T13:03:00Z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0x010100360A32DA6CBB97458258AC4D50B2DCED</vt:lpwstr>
  </property>
  <property fmtid="{D5CDD505-2E9C-101B-9397-08002B2CF9AE}" pid="3" name="IsMyDocuments">
    <vt:bool>true</vt:bool>
  </property>
</Properties>
</file>