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7"/>
        <w:gridCol w:w="5315"/>
      </w:tblGrid>
      <w:tr w:rsidR="00237675" w14:paraId="2748F6AC" w14:textId="77777777" w:rsidTr="00C269AE">
        <w:trPr>
          <w:trHeight w:val="794"/>
        </w:trPr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AAD22" w14:textId="77777777" w:rsidR="00237675" w:rsidRDefault="00237675" w:rsidP="00B0678D">
            <w:r>
              <w:rPr>
                <w:noProof/>
                <w:lang w:eastAsia="en-GB"/>
              </w:rPr>
              <w:drawing>
                <wp:inline distT="0" distB="0" distL="0" distR="0" wp14:anchorId="13D1024B" wp14:editId="22D76AD6">
                  <wp:extent cx="1689811" cy="572171"/>
                  <wp:effectExtent l="0" t="0" r="5715" b="0"/>
                  <wp:docPr id="2" name="Picture 2" descr="H:\Images\New Branding 2013\07_Useful_graphics\07_Useful_graphics\02_Crest_typography\crest_typo_rgb_150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Images\New Branding 2013\07_Useful_graphics\07_Useful_graphics\02_Crest_typography\crest_typo_rgb_150dp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85" t="15789" r="7185" b="14832"/>
                          <a:stretch/>
                        </pic:blipFill>
                        <pic:spPr bwMode="auto">
                          <a:xfrm>
                            <a:off x="0" y="0"/>
                            <a:ext cx="1743890" cy="590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0A546" w14:textId="77777777" w:rsidR="00C269AE" w:rsidRDefault="00C269AE" w:rsidP="00C94BB7">
            <w:pPr>
              <w:pStyle w:val="Title"/>
              <w:jc w:val="right"/>
              <w:rPr>
                <w:sz w:val="40"/>
              </w:rPr>
            </w:pPr>
            <w:r>
              <w:rPr>
                <w:sz w:val="40"/>
              </w:rPr>
              <w:t>WORK EXPERIENCE</w:t>
            </w:r>
          </w:p>
          <w:p w14:paraId="4E0169E9" w14:textId="2990609F" w:rsidR="00237675" w:rsidRPr="002F16C3" w:rsidRDefault="00C269AE" w:rsidP="004E03B6">
            <w:pPr>
              <w:pStyle w:val="Title"/>
              <w:jc w:val="right"/>
            </w:pPr>
            <w:r>
              <w:rPr>
                <w:sz w:val="40"/>
              </w:rPr>
              <w:t>OWN FIND FORM 20</w:t>
            </w:r>
            <w:r w:rsidR="004E03B6">
              <w:rPr>
                <w:sz w:val="40"/>
              </w:rPr>
              <w:t>2</w:t>
            </w:r>
            <w:r w:rsidR="004F7B81">
              <w:rPr>
                <w:sz w:val="40"/>
              </w:rPr>
              <w:t>4</w:t>
            </w:r>
          </w:p>
        </w:tc>
      </w:tr>
    </w:tbl>
    <w:p w14:paraId="352BF4F5" w14:textId="77777777" w:rsidR="00C94BB7" w:rsidRDefault="00C94BB7" w:rsidP="00B25CB3"/>
    <w:p w14:paraId="726137FD" w14:textId="77777777" w:rsidR="00C269AE" w:rsidRDefault="00C269AE" w:rsidP="00C269AE">
      <w:pPr>
        <w:rPr>
          <w:rFonts w:cs="Microsoft Sans Serif"/>
          <w:sz w:val="20"/>
        </w:rPr>
      </w:pPr>
      <w:r w:rsidRPr="003A0D3C">
        <w:rPr>
          <w:rFonts w:cs="Microsoft Sans Serif"/>
          <w:sz w:val="20"/>
        </w:rPr>
        <w:t xml:space="preserve">This form must be </w:t>
      </w:r>
      <w:r w:rsidRPr="003A0D3C">
        <w:rPr>
          <w:rFonts w:cs="Microsoft Sans Serif"/>
          <w:b/>
          <w:sz w:val="20"/>
        </w:rPr>
        <w:t xml:space="preserve">fully </w:t>
      </w:r>
      <w:r w:rsidRPr="003A0D3C">
        <w:rPr>
          <w:rFonts w:cs="Microsoft Sans Serif"/>
          <w:sz w:val="20"/>
        </w:rPr>
        <w:t xml:space="preserve">completed and </w:t>
      </w:r>
      <w:r w:rsidRPr="003A0D3C">
        <w:rPr>
          <w:rFonts w:cs="Microsoft Sans Serif"/>
          <w:b/>
          <w:sz w:val="20"/>
        </w:rPr>
        <w:t>signed</w:t>
      </w:r>
      <w:r w:rsidRPr="003A0D3C">
        <w:rPr>
          <w:rFonts w:cs="Microsoft Sans Serif"/>
          <w:sz w:val="20"/>
        </w:rPr>
        <w:t xml:space="preserve"> by your parent/carer </w:t>
      </w:r>
      <w:r w:rsidRPr="003A0D3C">
        <w:rPr>
          <w:rFonts w:cs="Microsoft Sans Serif"/>
          <w:b/>
          <w:sz w:val="20"/>
        </w:rPr>
        <w:t>and</w:t>
      </w:r>
      <w:r w:rsidRPr="003A0D3C">
        <w:rPr>
          <w:rFonts w:cs="Microsoft Sans Serif"/>
          <w:sz w:val="20"/>
        </w:rPr>
        <w:t xml:space="preserve"> the employer.</w:t>
      </w:r>
      <w:r>
        <w:rPr>
          <w:rFonts w:cs="Microsoft Sans Serif"/>
          <w:sz w:val="20"/>
        </w:rPr>
        <w:t xml:space="preserve"> </w:t>
      </w:r>
    </w:p>
    <w:p w14:paraId="16ADCEB6" w14:textId="77777777" w:rsidR="00C269AE" w:rsidRDefault="00C269AE" w:rsidP="00C269AE">
      <w:pPr>
        <w:rPr>
          <w:rFonts w:cs="Microsoft Sans Serif"/>
          <w:sz w:val="20"/>
        </w:rPr>
      </w:pPr>
    </w:p>
    <w:p w14:paraId="24DFE1E1" w14:textId="45376990" w:rsidR="00C269AE" w:rsidRPr="007F7FCC" w:rsidRDefault="00C269AE" w:rsidP="00C269AE">
      <w:pPr>
        <w:rPr>
          <w:rFonts w:cs="Microsoft Sans Serif"/>
          <w:sz w:val="20"/>
        </w:rPr>
      </w:pPr>
      <w:r w:rsidRPr="003A0D3C">
        <w:rPr>
          <w:rFonts w:cs="Microsoft Sans Serif"/>
          <w:b/>
          <w:bCs/>
          <w:sz w:val="20"/>
        </w:rPr>
        <w:t xml:space="preserve">Please return the completed form to the SCHOOL RECEPTION by </w:t>
      </w:r>
      <w:r>
        <w:rPr>
          <w:rFonts w:cs="Microsoft Sans Serif"/>
          <w:b/>
          <w:bCs/>
          <w:sz w:val="20"/>
        </w:rPr>
        <w:t xml:space="preserve">Monday </w:t>
      </w:r>
      <w:r w:rsidR="004F7B81">
        <w:rPr>
          <w:rFonts w:cs="Microsoft Sans Serif"/>
          <w:b/>
          <w:bCs/>
          <w:sz w:val="20"/>
        </w:rPr>
        <w:t>19</w:t>
      </w:r>
      <w:r w:rsidR="004E03B6">
        <w:rPr>
          <w:rFonts w:cs="Microsoft Sans Serif"/>
          <w:b/>
          <w:bCs/>
          <w:sz w:val="20"/>
        </w:rPr>
        <w:t xml:space="preserve"> February 202</w:t>
      </w:r>
      <w:r w:rsidR="004F7B81">
        <w:rPr>
          <w:rFonts w:cs="Microsoft Sans Serif"/>
          <w:b/>
          <w:bCs/>
          <w:sz w:val="20"/>
        </w:rPr>
        <w:t>4</w:t>
      </w:r>
      <w:r w:rsidRPr="003A0D3C">
        <w:rPr>
          <w:rFonts w:cs="Microsoft Sans Serif"/>
          <w:b/>
          <w:bCs/>
          <w:sz w:val="20"/>
        </w:rPr>
        <w:t>.</w:t>
      </w:r>
    </w:p>
    <w:p w14:paraId="3BE92C56" w14:textId="77777777" w:rsidR="00C269AE" w:rsidRDefault="00C269AE" w:rsidP="00C269AE">
      <w:pPr>
        <w:rPr>
          <w:rFonts w:cs="Microsoft Sans Serif"/>
          <w:sz w:val="20"/>
        </w:rPr>
      </w:pPr>
    </w:p>
    <w:p w14:paraId="7B56B089" w14:textId="77777777" w:rsidR="00C269AE" w:rsidRDefault="00C269AE" w:rsidP="00C269AE">
      <w:pPr>
        <w:pStyle w:val="Heading1"/>
      </w:pPr>
      <w:r>
        <w:t>Section 1: To be Completed by the Student and Parent/Carer</w:t>
      </w:r>
    </w:p>
    <w:p w14:paraId="47BF7B0B" w14:textId="77777777" w:rsidR="00C269AE" w:rsidRPr="00437D48" w:rsidRDefault="00C269AE" w:rsidP="00C269AE">
      <w:pPr>
        <w:rPr>
          <w:rFonts w:cs="Microsoft Sans Serif"/>
          <w:sz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975"/>
        <w:gridCol w:w="6793"/>
      </w:tblGrid>
      <w:tr w:rsidR="00C269AE" w:rsidRPr="003F506C" w14:paraId="6818F3C6" w14:textId="77777777" w:rsidTr="2C5EDCC8">
        <w:trPr>
          <w:trHeight w:val="20"/>
        </w:trPr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17E037D4" w14:textId="77777777" w:rsidR="00C269AE" w:rsidRPr="00C269AE" w:rsidRDefault="00C269AE" w:rsidP="00050764">
            <w:pPr>
              <w:rPr>
                <w:rStyle w:val="Emphasis"/>
              </w:rPr>
            </w:pPr>
            <w:r w:rsidRPr="00C269AE">
              <w:rPr>
                <w:rStyle w:val="Emphasis"/>
              </w:rPr>
              <w:t>PERIOD OF WORK EXPERIENCE:</w:t>
            </w:r>
          </w:p>
        </w:tc>
        <w:tc>
          <w:tcPr>
            <w:tcW w:w="6793" w:type="dxa"/>
            <w:vAlign w:val="center"/>
          </w:tcPr>
          <w:p w14:paraId="0FCA89E6" w14:textId="7AC3E3D4" w:rsidR="00C269AE" w:rsidRPr="003F506C" w:rsidRDefault="00C269AE" w:rsidP="004E03B6">
            <w:pPr>
              <w:rPr>
                <w:rFonts w:cs="Microsoft Sans Serif"/>
                <w:b/>
                <w:sz w:val="20"/>
              </w:rPr>
            </w:pPr>
            <w:r>
              <w:rPr>
                <w:rFonts w:cs="Microsoft Sans Serif"/>
                <w:b/>
                <w:sz w:val="20"/>
              </w:rPr>
              <w:t xml:space="preserve">Monday </w:t>
            </w:r>
            <w:r w:rsidR="00B82D71">
              <w:rPr>
                <w:rFonts w:cs="Microsoft Sans Serif"/>
                <w:b/>
                <w:sz w:val="20"/>
              </w:rPr>
              <w:t xml:space="preserve">8 </w:t>
            </w:r>
            <w:r>
              <w:rPr>
                <w:rFonts w:cs="Microsoft Sans Serif"/>
                <w:b/>
                <w:sz w:val="20"/>
              </w:rPr>
              <w:t xml:space="preserve">– Friday </w:t>
            </w:r>
            <w:r w:rsidR="00B82D71">
              <w:rPr>
                <w:rFonts w:cs="Microsoft Sans Serif"/>
                <w:b/>
                <w:sz w:val="20"/>
              </w:rPr>
              <w:t xml:space="preserve">19 </w:t>
            </w:r>
            <w:r>
              <w:rPr>
                <w:rFonts w:cs="Microsoft Sans Serif"/>
                <w:b/>
                <w:sz w:val="20"/>
              </w:rPr>
              <w:t>July 20</w:t>
            </w:r>
            <w:r w:rsidR="004E03B6">
              <w:rPr>
                <w:rFonts w:cs="Microsoft Sans Serif"/>
                <w:b/>
                <w:sz w:val="20"/>
              </w:rPr>
              <w:t>2</w:t>
            </w:r>
            <w:r w:rsidR="00B82D71">
              <w:rPr>
                <w:rFonts w:cs="Microsoft Sans Serif"/>
                <w:b/>
                <w:sz w:val="20"/>
              </w:rPr>
              <w:t>4</w:t>
            </w:r>
            <w:r w:rsidR="00C51344">
              <w:rPr>
                <w:rFonts w:cs="Microsoft Sans Serif"/>
                <w:b/>
                <w:sz w:val="20"/>
              </w:rPr>
              <w:t>– TWO WEEKS</w:t>
            </w:r>
          </w:p>
        </w:tc>
      </w:tr>
      <w:tr w:rsidR="00C269AE" w:rsidRPr="003F506C" w14:paraId="35AFD5E5" w14:textId="77777777" w:rsidTr="2C5EDCC8">
        <w:trPr>
          <w:trHeight w:val="20"/>
        </w:trPr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204CEE1D" w14:textId="77777777" w:rsidR="00C269AE" w:rsidRPr="00C269AE" w:rsidRDefault="00C269AE" w:rsidP="00050764">
            <w:pPr>
              <w:rPr>
                <w:rStyle w:val="Emphasis"/>
              </w:rPr>
            </w:pPr>
            <w:r w:rsidRPr="00C269AE">
              <w:rPr>
                <w:rStyle w:val="Emphasis"/>
              </w:rPr>
              <w:t>NAME OF STUDENT &amp; TUTOR GROUP:</w:t>
            </w:r>
          </w:p>
        </w:tc>
        <w:tc>
          <w:tcPr>
            <w:tcW w:w="6793" w:type="dxa"/>
            <w:vAlign w:val="center"/>
          </w:tcPr>
          <w:p w14:paraId="425799B0" w14:textId="77777777" w:rsidR="00C269AE" w:rsidRPr="003F506C" w:rsidRDefault="00C269AE" w:rsidP="00050764">
            <w:pPr>
              <w:rPr>
                <w:rFonts w:cs="Microsoft Sans Serif"/>
                <w:sz w:val="20"/>
              </w:rPr>
            </w:pPr>
          </w:p>
        </w:tc>
      </w:tr>
      <w:tr w:rsidR="00C269AE" w:rsidRPr="003F506C" w14:paraId="377E80C0" w14:textId="77777777" w:rsidTr="2C5EDCC8">
        <w:trPr>
          <w:trHeight w:val="20"/>
        </w:trPr>
        <w:tc>
          <w:tcPr>
            <w:tcW w:w="39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AD8DAE" w14:textId="77777777" w:rsidR="00C269AE" w:rsidRPr="00C269AE" w:rsidRDefault="00C269AE" w:rsidP="00050764">
            <w:pPr>
              <w:rPr>
                <w:rStyle w:val="Emphasis"/>
              </w:rPr>
            </w:pPr>
            <w:r w:rsidRPr="00C269AE">
              <w:rPr>
                <w:rStyle w:val="Emphasis"/>
              </w:rPr>
              <w:t>PARENT/CARER EMERGENCY TEL NO.:</w:t>
            </w:r>
          </w:p>
        </w:tc>
        <w:tc>
          <w:tcPr>
            <w:tcW w:w="6793" w:type="dxa"/>
            <w:tcBorders>
              <w:bottom w:val="single" w:sz="4" w:space="0" w:color="auto"/>
            </w:tcBorders>
            <w:vAlign w:val="center"/>
          </w:tcPr>
          <w:p w14:paraId="5E211DBB" w14:textId="77777777" w:rsidR="00C269AE" w:rsidRPr="003F506C" w:rsidRDefault="00C269AE" w:rsidP="00050764">
            <w:pPr>
              <w:rPr>
                <w:rFonts w:cs="Microsoft Sans Serif"/>
                <w:sz w:val="20"/>
              </w:rPr>
            </w:pPr>
          </w:p>
        </w:tc>
      </w:tr>
      <w:tr w:rsidR="00C269AE" w:rsidRPr="003F506C" w14:paraId="0EBBFE73" w14:textId="77777777" w:rsidTr="2C5EDCC8">
        <w:trPr>
          <w:trHeight w:val="1247"/>
        </w:trPr>
        <w:tc>
          <w:tcPr>
            <w:tcW w:w="3975" w:type="dxa"/>
            <w:tcBorders>
              <w:bottom w:val="single" w:sz="4" w:space="0" w:color="auto"/>
            </w:tcBorders>
            <w:vAlign w:val="center"/>
          </w:tcPr>
          <w:p w14:paraId="0B1E1C39" w14:textId="2CA63A04" w:rsidR="00C269AE" w:rsidRPr="004B323E" w:rsidRDefault="00C269AE" w:rsidP="2C5EDCC8">
            <w:pPr>
              <w:jc w:val="left"/>
              <w:rPr>
                <w:rFonts w:cs="Microsoft Sans Serif"/>
                <w:b/>
                <w:bCs/>
                <w:sz w:val="20"/>
              </w:rPr>
            </w:pPr>
            <w:r w:rsidRPr="2C5EDCC8">
              <w:rPr>
                <w:rFonts w:cs="Microsoft Sans Serif"/>
                <w:b/>
                <w:bCs/>
                <w:sz w:val="20"/>
              </w:rPr>
              <w:t xml:space="preserve">I agree to my son/ward carrying out the placement detailed </w:t>
            </w:r>
            <w:r w:rsidR="69570748" w:rsidRPr="2C5EDCC8">
              <w:rPr>
                <w:rFonts w:cs="Microsoft Sans Serif"/>
                <w:b/>
                <w:bCs/>
                <w:sz w:val="20"/>
              </w:rPr>
              <w:t xml:space="preserve">below </w:t>
            </w:r>
            <w:r w:rsidRPr="2C5EDCC8">
              <w:rPr>
                <w:rFonts w:cs="Microsoft Sans Serif"/>
                <w:b/>
                <w:bCs/>
                <w:sz w:val="20"/>
              </w:rPr>
              <w:t xml:space="preserve">(please also see </w:t>
            </w:r>
            <w:r w:rsidR="004B323E" w:rsidRPr="2C5EDCC8">
              <w:rPr>
                <w:rFonts w:cs="Microsoft Sans Serif"/>
                <w:b/>
                <w:bCs/>
                <w:sz w:val="20"/>
              </w:rPr>
              <w:t>page 3</w:t>
            </w:r>
            <w:r w:rsidRPr="2C5EDCC8">
              <w:rPr>
                <w:rFonts w:cs="Microsoft Sans Serif"/>
                <w:b/>
                <w:bCs/>
                <w:sz w:val="20"/>
              </w:rPr>
              <w:t xml:space="preserve"> for helpful information)</w:t>
            </w:r>
          </w:p>
        </w:tc>
        <w:tc>
          <w:tcPr>
            <w:tcW w:w="6793" w:type="dxa"/>
            <w:tcBorders>
              <w:bottom w:val="single" w:sz="4" w:space="0" w:color="auto"/>
            </w:tcBorders>
            <w:vAlign w:val="center"/>
          </w:tcPr>
          <w:p w14:paraId="1D2D5B59" w14:textId="77777777" w:rsidR="00C269AE" w:rsidRDefault="00C269AE" w:rsidP="00C269AE">
            <w:pPr>
              <w:tabs>
                <w:tab w:val="left" w:pos="4407"/>
              </w:tabs>
              <w:jc w:val="left"/>
              <w:rPr>
                <w:rFonts w:cs="Microsoft Sans Serif"/>
                <w:sz w:val="20"/>
              </w:rPr>
            </w:pPr>
            <w:r w:rsidRPr="003A0D3C">
              <w:rPr>
                <w:rFonts w:cs="Microsoft Sans Serif"/>
                <w:b/>
                <w:sz w:val="20"/>
              </w:rPr>
              <w:t>Signed:</w:t>
            </w:r>
            <w:r>
              <w:rPr>
                <w:rFonts w:cs="Microsoft Sans Serif"/>
                <w:b/>
                <w:sz w:val="20"/>
              </w:rPr>
              <w:t xml:space="preserve"> </w:t>
            </w:r>
            <w:r w:rsidR="00ED2DC8">
              <w:rPr>
                <w:rFonts w:cs="Microsoft Sans Serif"/>
                <w:sz w:val="20"/>
              </w:rPr>
              <w:t>________________________________________</w:t>
            </w:r>
            <w:r>
              <w:rPr>
                <w:rFonts w:cs="Microsoft Sans Serif"/>
                <w:b/>
                <w:sz w:val="20"/>
              </w:rPr>
              <w:t xml:space="preserve"> </w:t>
            </w:r>
            <w:r>
              <w:rPr>
                <w:rFonts w:cs="Microsoft Sans Serif"/>
                <w:sz w:val="20"/>
              </w:rPr>
              <w:t>(Parent/</w:t>
            </w:r>
            <w:r w:rsidRPr="003F506C">
              <w:rPr>
                <w:rFonts w:cs="Microsoft Sans Serif"/>
                <w:sz w:val="20"/>
              </w:rPr>
              <w:t>Carer</w:t>
            </w:r>
            <w:r>
              <w:rPr>
                <w:rFonts w:cs="Microsoft Sans Serif"/>
                <w:sz w:val="20"/>
              </w:rPr>
              <w:t>)</w:t>
            </w:r>
          </w:p>
          <w:p w14:paraId="7016385A" w14:textId="77777777" w:rsidR="00C269AE" w:rsidRPr="003F506C" w:rsidRDefault="00C269AE" w:rsidP="00C269AE">
            <w:pPr>
              <w:tabs>
                <w:tab w:val="left" w:pos="4407"/>
              </w:tabs>
              <w:jc w:val="left"/>
              <w:rPr>
                <w:rFonts w:cs="Microsoft Sans Serif"/>
                <w:sz w:val="20"/>
              </w:rPr>
            </w:pPr>
          </w:p>
          <w:p w14:paraId="1F7CB86D" w14:textId="77777777" w:rsidR="00C269AE" w:rsidRPr="003A0D3C" w:rsidRDefault="00C269AE" w:rsidP="00ED2DC8">
            <w:pPr>
              <w:jc w:val="left"/>
              <w:rPr>
                <w:rFonts w:cs="Microsoft Sans Serif"/>
                <w:b/>
                <w:sz w:val="20"/>
              </w:rPr>
            </w:pPr>
            <w:r w:rsidRPr="003A0D3C">
              <w:rPr>
                <w:rFonts w:cs="Microsoft Sans Serif"/>
                <w:b/>
                <w:sz w:val="20"/>
              </w:rPr>
              <w:t>Da</w:t>
            </w:r>
            <w:r>
              <w:rPr>
                <w:rFonts w:cs="Microsoft Sans Serif"/>
                <w:b/>
                <w:sz w:val="20"/>
              </w:rPr>
              <w:t>t</w:t>
            </w:r>
            <w:r w:rsidRPr="003A0D3C">
              <w:rPr>
                <w:rFonts w:cs="Microsoft Sans Serif"/>
                <w:b/>
                <w:sz w:val="20"/>
              </w:rPr>
              <w:t>e:</w:t>
            </w:r>
            <w:r>
              <w:rPr>
                <w:rFonts w:cs="Microsoft Sans Serif"/>
                <w:b/>
                <w:sz w:val="20"/>
              </w:rPr>
              <w:t xml:space="preserve"> </w:t>
            </w:r>
            <w:r w:rsidR="00E012AB">
              <w:rPr>
                <w:rFonts w:cs="Microsoft Sans Serif"/>
                <w:sz w:val="20"/>
              </w:rPr>
              <w:t>__________________________________________</w:t>
            </w:r>
          </w:p>
        </w:tc>
      </w:tr>
    </w:tbl>
    <w:p w14:paraId="5D1D34E1" w14:textId="77777777" w:rsidR="00C269AE" w:rsidRDefault="00C269AE" w:rsidP="00C269AE"/>
    <w:p w14:paraId="448270EF" w14:textId="77777777" w:rsidR="00C269AE" w:rsidRDefault="00C269AE" w:rsidP="00C269AE">
      <w:pPr>
        <w:pStyle w:val="Heading1"/>
      </w:pPr>
      <w:r>
        <w:t>Section 2: To be Completed by the Employer</w:t>
      </w:r>
    </w:p>
    <w:p w14:paraId="5B334874" w14:textId="77777777" w:rsidR="00C269AE" w:rsidRDefault="00C269AE" w:rsidP="00C269AE"/>
    <w:p w14:paraId="596F7CDB" w14:textId="77777777" w:rsidR="00C269AE" w:rsidRDefault="00C269AE" w:rsidP="00C269AE">
      <w:r>
        <w:t xml:space="preserve">Please note: We regret that only those employers with </w:t>
      </w:r>
      <w:r w:rsidRPr="004E03B6">
        <w:rPr>
          <w:b/>
        </w:rPr>
        <w:t>Employers Liability Insurance</w:t>
      </w:r>
      <w:r>
        <w:t xml:space="preserve"> (ELI) may be used for work experience.</w:t>
      </w:r>
    </w:p>
    <w:p w14:paraId="2515BAEC" w14:textId="77777777" w:rsidR="00C269AE" w:rsidRDefault="00C269AE" w:rsidP="00C269AE"/>
    <w:p w14:paraId="4DB0AFA6" w14:textId="77777777" w:rsidR="00C269AE" w:rsidRDefault="00C269AE" w:rsidP="00C269AE">
      <w:r>
        <w:t>We will also need to carry out a health and safety visit on behalf of the school.</w:t>
      </w:r>
    </w:p>
    <w:p w14:paraId="0E4F4AD3" w14:textId="77777777" w:rsidR="00C269AE" w:rsidRDefault="00C269AE" w:rsidP="00C269AE"/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692"/>
        <w:gridCol w:w="4106"/>
        <w:gridCol w:w="1278"/>
        <w:gridCol w:w="2692"/>
      </w:tblGrid>
      <w:tr w:rsidR="00C269AE" w:rsidRPr="003F506C" w14:paraId="7D3FEF09" w14:textId="77777777" w:rsidTr="523AD7D5">
        <w:trPr>
          <w:trHeight w:val="20"/>
        </w:trPr>
        <w:tc>
          <w:tcPr>
            <w:tcW w:w="2692" w:type="dxa"/>
            <w:shd w:val="clear" w:color="auto" w:fill="F2F2F2" w:themeFill="background1" w:themeFillShade="F2"/>
          </w:tcPr>
          <w:p w14:paraId="12F63A20" w14:textId="77777777" w:rsidR="00C269AE" w:rsidRPr="00C269AE" w:rsidRDefault="00C269AE" w:rsidP="00C269AE">
            <w:pPr>
              <w:jc w:val="left"/>
              <w:rPr>
                <w:rStyle w:val="Emphasis"/>
              </w:rPr>
            </w:pPr>
            <w:r w:rsidRPr="00C269AE">
              <w:rPr>
                <w:rStyle w:val="Emphasis"/>
              </w:rPr>
              <w:t>NAME OF COMPANY:</w:t>
            </w:r>
          </w:p>
        </w:tc>
        <w:tc>
          <w:tcPr>
            <w:tcW w:w="8076" w:type="dxa"/>
            <w:gridSpan w:val="3"/>
          </w:tcPr>
          <w:p w14:paraId="0B209D51" w14:textId="77777777" w:rsidR="00C269AE" w:rsidRPr="003F506C" w:rsidRDefault="00C269AE" w:rsidP="00C269AE">
            <w:pPr>
              <w:jc w:val="left"/>
              <w:rPr>
                <w:rFonts w:cs="Microsoft Sans Serif"/>
                <w:sz w:val="20"/>
              </w:rPr>
            </w:pPr>
          </w:p>
        </w:tc>
      </w:tr>
      <w:tr w:rsidR="00C269AE" w:rsidRPr="003F506C" w14:paraId="309EACF6" w14:textId="77777777" w:rsidTr="523AD7D5">
        <w:trPr>
          <w:trHeight w:val="20"/>
        </w:trPr>
        <w:tc>
          <w:tcPr>
            <w:tcW w:w="2692" w:type="dxa"/>
            <w:shd w:val="clear" w:color="auto" w:fill="F2F2F2" w:themeFill="background1" w:themeFillShade="F2"/>
          </w:tcPr>
          <w:p w14:paraId="18C21878" w14:textId="77777777" w:rsidR="00C269AE" w:rsidRPr="00C269AE" w:rsidRDefault="00C269AE" w:rsidP="00C269AE">
            <w:pPr>
              <w:jc w:val="left"/>
              <w:rPr>
                <w:rStyle w:val="Emphasis"/>
              </w:rPr>
            </w:pPr>
            <w:r w:rsidRPr="00C269AE">
              <w:rPr>
                <w:rStyle w:val="Emphasis"/>
              </w:rPr>
              <w:t>ADDRESS OF COMPANY:</w:t>
            </w:r>
          </w:p>
        </w:tc>
        <w:tc>
          <w:tcPr>
            <w:tcW w:w="8076" w:type="dxa"/>
            <w:gridSpan w:val="3"/>
          </w:tcPr>
          <w:p w14:paraId="69317228" w14:textId="77777777" w:rsidR="00C269AE" w:rsidRDefault="00C269AE" w:rsidP="00C269AE">
            <w:pPr>
              <w:jc w:val="left"/>
              <w:rPr>
                <w:rFonts w:cs="Microsoft Sans Serif"/>
                <w:sz w:val="20"/>
              </w:rPr>
            </w:pPr>
          </w:p>
          <w:p w14:paraId="28F55C13" w14:textId="77777777" w:rsidR="00C269AE" w:rsidRDefault="00C269AE" w:rsidP="00C269AE">
            <w:pPr>
              <w:jc w:val="left"/>
              <w:rPr>
                <w:rFonts w:cs="Microsoft Sans Serif"/>
                <w:sz w:val="20"/>
              </w:rPr>
            </w:pPr>
          </w:p>
          <w:p w14:paraId="67D9FBD3" w14:textId="77777777" w:rsidR="00C269AE" w:rsidRPr="003F506C" w:rsidRDefault="00C269AE" w:rsidP="00C269AE">
            <w:pPr>
              <w:jc w:val="left"/>
              <w:rPr>
                <w:rFonts w:cs="Microsoft Sans Serif"/>
                <w:sz w:val="20"/>
              </w:rPr>
            </w:pPr>
          </w:p>
        </w:tc>
      </w:tr>
      <w:tr w:rsidR="00C269AE" w:rsidRPr="003F506C" w14:paraId="21BDCFDD" w14:textId="77777777" w:rsidTr="523AD7D5">
        <w:trPr>
          <w:trHeight w:val="20"/>
        </w:trPr>
        <w:tc>
          <w:tcPr>
            <w:tcW w:w="2692" w:type="dxa"/>
            <w:shd w:val="clear" w:color="auto" w:fill="F2F2F2" w:themeFill="background1" w:themeFillShade="F2"/>
          </w:tcPr>
          <w:p w14:paraId="525E3501" w14:textId="77777777" w:rsidR="00C269AE" w:rsidRPr="00C269AE" w:rsidRDefault="00C269AE" w:rsidP="00C269AE">
            <w:pPr>
              <w:jc w:val="left"/>
              <w:rPr>
                <w:rStyle w:val="Emphasis"/>
              </w:rPr>
            </w:pPr>
            <w:r>
              <w:rPr>
                <w:rStyle w:val="Emphasis"/>
              </w:rPr>
              <w:t>POSTCODE:</w:t>
            </w:r>
          </w:p>
        </w:tc>
        <w:tc>
          <w:tcPr>
            <w:tcW w:w="8076" w:type="dxa"/>
            <w:gridSpan w:val="3"/>
          </w:tcPr>
          <w:p w14:paraId="032446D3" w14:textId="77777777" w:rsidR="00C269AE" w:rsidRPr="003F506C" w:rsidRDefault="00C269AE" w:rsidP="00C269AE">
            <w:pPr>
              <w:jc w:val="left"/>
              <w:rPr>
                <w:rFonts w:cs="Microsoft Sans Serif"/>
                <w:sz w:val="20"/>
              </w:rPr>
            </w:pPr>
          </w:p>
        </w:tc>
      </w:tr>
      <w:tr w:rsidR="00C269AE" w:rsidRPr="003F506C" w14:paraId="2A828230" w14:textId="77777777" w:rsidTr="523AD7D5">
        <w:trPr>
          <w:trHeight w:val="20"/>
        </w:trPr>
        <w:tc>
          <w:tcPr>
            <w:tcW w:w="2692" w:type="dxa"/>
            <w:shd w:val="clear" w:color="auto" w:fill="F2F2F2" w:themeFill="background1" w:themeFillShade="F2"/>
          </w:tcPr>
          <w:p w14:paraId="09DC2882" w14:textId="77777777" w:rsidR="00C269AE" w:rsidRPr="003F506C" w:rsidRDefault="00C269AE" w:rsidP="00C269AE">
            <w:pPr>
              <w:jc w:val="left"/>
              <w:rPr>
                <w:rFonts w:cs="Microsoft Sans Serif"/>
                <w:sz w:val="20"/>
              </w:rPr>
            </w:pPr>
            <w:r w:rsidRPr="00C269AE">
              <w:rPr>
                <w:rStyle w:val="Emphasis"/>
              </w:rPr>
              <w:t>TELEPHONE NUMBER(S):</w:t>
            </w:r>
          </w:p>
        </w:tc>
        <w:tc>
          <w:tcPr>
            <w:tcW w:w="4106" w:type="dxa"/>
            <w:shd w:val="clear" w:color="auto" w:fill="auto"/>
          </w:tcPr>
          <w:p w14:paraId="5E0AB7D3" w14:textId="77777777" w:rsidR="00C269AE" w:rsidRDefault="00C269AE" w:rsidP="00C269AE">
            <w:pPr>
              <w:jc w:val="left"/>
              <w:rPr>
                <w:rFonts w:cs="Microsoft Sans Serif"/>
                <w:sz w:val="20"/>
              </w:rPr>
            </w:pPr>
          </w:p>
          <w:p w14:paraId="5C3B071F" w14:textId="77777777" w:rsidR="00C269AE" w:rsidRPr="003F506C" w:rsidRDefault="00C269AE" w:rsidP="00C269AE">
            <w:pPr>
              <w:jc w:val="left"/>
              <w:rPr>
                <w:rFonts w:cs="Microsoft Sans Serif"/>
                <w:sz w:val="20"/>
              </w:rPr>
            </w:pPr>
          </w:p>
        </w:tc>
        <w:tc>
          <w:tcPr>
            <w:tcW w:w="1278" w:type="dxa"/>
            <w:shd w:val="clear" w:color="auto" w:fill="F2F2F2" w:themeFill="background1" w:themeFillShade="F2"/>
          </w:tcPr>
          <w:p w14:paraId="5F8D188F" w14:textId="77777777" w:rsidR="00C269AE" w:rsidRPr="00C269AE" w:rsidRDefault="00C269AE" w:rsidP="00C269AE">
            <w:pPr>
              <w:jc w:val="left"/>
              <w:rPr>
                <w:rStyle w:val="Emphasis"/>
              </w:rPr>
            </w:pPr>
            <w:r>
              <w:rPr>
                <w:rStyle w:val="Emphasis"/>
              </w:rPr>
              <w:t>EMAIL(S):</w:t>
            </w:r>
          </w:p>
        </w:tc>
        <w:tc>
          <w:tcPr>
            <w:tcW w:w="2692" w:type="dxa"/>
            <w:shd w:val="clear" w:color="auto" w:fill="auto"/>
          </w:tcPr>
          <w:p w14:paraId="42F42028" w14:textId="77777777" w:rsidR="00C269AE" w:rsidRPr="003F506C" w:rsidRDefault="00C269AE" w:rsidP="00C269AE">
            <w:pPr>
              <w:jc w:val="left"/>
              <w:rPr>
                <w:rFonts w:cs="Microsoft Sans Serif"/>
                <w:sz w:val="20"/>
              </w:rPr>
            </w:pPr>
          </w:p>
        </w:tc>
      </w:tr>
      <w:tr w:rsidR="00C269AE" w:rsidRPr="003F506C" w14:paraId="047165DA" w14:textId="77777777" w:rsidTr="523AD7D5">
        <w:trPr>
          <w:trHeight w:val="20"/>
        </w:trPr>
        <w:tc>
          <w:tcPr>
            <w:tcW w:w="2692" w:type="dxa"/>
            <w:shd w:val="clear" w:color="auto" w:fill="F2F2F2" w:themeFill="background1" w:themeFillShade="F2"/>
          </w:tcPr>
          <w:p w14:paraId="6BC9353D" w14:textId="77777777" w:rsidR="00C269AE" w:rsidRPr="003F506C" w:rsidRDefault="00C269AE" w:rsidP="00C269AE">
            <w:pPr>
              <w:jc w:val="left"/>
              <w:rPr>
                <w:rFonts w:cs="Microsoft Sans Serif"/>
                <w:sz w:val="20"/>
              </w:rPr>
            </w:pPr>
            <w:r w:rsidRPr="00C269AE">
              <w:rPr>
                <w:rStyle w:val="Emphasis"/>
              </w:rPr>
              <w:t>WEBSITE ADDRESS:</w:t>
            </w:r>
          </w:p>
        </w:tc>
        <w:tc>
          <w:tcPr>
            <w:tcW w:w="4106" w:type="dxa"/>
            <w:shd w:val="clear" w:color="auto" w:fill="FFFFFF" w:themeFill="background1"/>
          </w:tcPr>
          <w:p w14:paraId="210C6225" w14:textId="77777777" w:rsidR="00C269AE" w:rsidRPr="003F506C" w:rsidRDefault="00C269AE" w:rsidP="00C269AE">
            <w:pPr>
              <w:jc w:val="left"/>
              <w:rPr>
                <w:rFonts w:cs="Microsoft Sans Serif"/>
                <w:sz w:val="20"/>
              </w:rPr>
            </w:pPr>
          </w:p>
        </w:tc>
        <w:tc>
          <w:tcPr>
            <w:tcW w:w="1278" w:type="dxa"/>
            <w:shd w:val="clear" w:color="auto" w:fill="F2F2F2" w:themeFill="background1" w:themeFillShade="F2"/>
          </w:tcPr>
          <w:p w14:paraId="731DD804" w14:textId="77777777" w:rsidR="00C269AE" w:rsidRPr="003F506C" w:rsidRDefault="00C269AE" w:rsidP="00C269AE">
            <w:pPr>
              <w:pStyle w:val="Heading2"/>
            </w:pPr>
            <w:r>
              <w:t>TWITTER:</w:t>
            </w:r>
          </w:p>
        </w:tc>
        <w:tc>
          <w:tcPr>
            <w:tcW w:w="2692" w:type="dxa"/>
            <w:shd w:val="clear" w:color="auto" w:fill="FFFFFF" w:themeFill="background1"/>
          </w:tcPr>
          <w:p w14:paraId="5AF50298" w14:textId="77777777" w:rsidR="00C269AE" w:rsidRPr="003F506C" w:rsidRDefault="00C269AE" w:rsidP="00C269AE">
            <w:pPr>
              <w:jc w:val="left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@</w:t>
            </w:r>
          </w:p>
        </w:tc>
      </w:tr>
      <w:tr w:rsidR="00C269AE" w:rsidRPr="003F506C" w14:paraId="17D1D818" w14:textId="77777777" w:rsidTr="523AD7D5">
        <w:trPr>
          <w:trHeight w:val="20"/>
        </w:trPr>
        <w:tc>
          <w:tcPr>
            <w:tcW w:w="2692" w:type="dxa"/>
            <w:shd w:val="clear" w:color="auto" w:fill="F2F2F2" w:themeFill="background1" w:themeFillShade="F2"/>
          </w:tcPr>
          <w:p w14:paraId="0D5D0D80" w14:textId="77777777" w:rsidR="00C269AE" w:rsidRPr="00C269AE" w:rsidRDefault="00C269AE" w:rsidP="00C269AE">
            <w:pPr>
              <w:jc w:val="left"/>
              <w:rPr>
                <w:rStyle w:val="Emphasis"/>
              </w:rPr>
            </w:pPr>
            <w:r w:rsidRPr="00C269AE">
              <w:rPr>
                <w:rStyle w:val="Emphasis"/>
              </w:rPr>
              <w:t>NAME OF THE PERSON IN THE BUSINESS WHO HAS AGREED TO YOUR PLACEMENT:</w:t>
            </w:r>
          </w:p>
        </w:tc>
        <w:tc>
          <w:tcPr>
            <w:tcW w:w="8076" w:type="dxa"/>
            <w:gridSpan w:val="3"/>
          </w:tcPr>
          <w:p w14:paraId="45DBAEE8" w14:textId="77777777" w:rsidR="00C269AE" w:rsidRPr="003F506C" w:rsidRDefault="00C269AE" w:rsidP="00C269AE">
            <w:pPr>
              <w:jc w:val="left"/>
              <w:rPr>
                <w:rFonts w:cs="Microsoft Sans Serif"/>
                <w:sz w:val="20"/>
              </w:rPr>
            </w:pPr>
          </w:p>
        </w:tc>
      </w:tr>
      <w:tr w:rsidR="00C269AE" w:rsidRPr="003F506C" w14:paraId="335832F4" w14:textId="77777777" w:rsidTr="523AD7D5">
        <w:trPr>
          <w:trHeight w:val="20"/>
        </w:trPr>
        <w:tc>
          <w:tcPr>
            <w:tcW w:w="2692" w:type="dxa"/>
            <w:shd w:val="clear" w:color="auto" w:fill="F2F2F2" w:themeFill="background1" w:themeFillShade="F2"/>
          </w:tcPr>
          <w:p w14:paraId="685BD414" w14:textId="77777777" w:rsidR="00C269AE" w:rsidRPr="00C269AE" w:rsidRDefault="00C269AE" w:rsidP="00C269AE">
            <w:pPr>
              <w:jc w:val="left"/>
              <w:rPr>
                <w:rStyle w:val="Emphasis"/>
              </w:rPr>
            </w:pPr>
            <w:r w:rsidRPr="00C269AE">
              <w:rPr>
                <w:rStyle w:val="Emphasis"/>
              </w:rPr>
              <w:t>THEIR POSITION IN THE COMPANY OR JOB TITLE:</w:t>
            </w:r>
          </w:p>
        </w:tc>
        <w:tc>
          <w:tcPr>
            <w:tcW w:w="8076" w:type="dxa"/>
            <w:gridSpan w:val="3"/>
          </w:tcPr>
          <w:p w14:paraId="25E3E86C" w14:textId="77777777" w:rsidR="00C269AE" w:rsidRPr="003F506C" w:rsidRDefault="00C269AE" w:rsidP="00C269AE">
            <w:pPr>
              <w:jc w:val="left"/>
              <w:rPr>
                <w:rFonts w:cs="Microsoft Sans Serif"/>
                <w:sz w:val="20"/>
              </w:rPr>
            </w:pPr>
          </w:p>
        </w:tc>
      </w:tr>
      <w:tr w:rsidR="00C269AE" w:rsidRPr="003F506C" w14:paraId="5F10B775" w14:textId="77777777" w:rsidTr="523AD7D5">
        <w:trPr>
          <w:trHeight w:val="20"/>
        </w:trPr>
        <w:tc>
          <w:tcPr>
            <w:tcW w:w="2692" w:type="dxa"/>
            <w:shd w:val="clear" w:color="auto" w:fill="F2F2F2" w:themeFill="background1" w:themeFillShade="F2"/>
          </w:tcPr>
          <w:p w14:paraId="59A78B90" w14:textId="77777777" w:rsidR="00C269AE" w:rsidRPr="00C269AE" w:rsidRDefault="00C269AE" w:rsidP="00C269AE">
            <w:pPr>
              <w:jc w:val="left"/>
              <w:rPr>
                <w:rStyle w:val="Emphasis"/>
              </w:rPr>
            </w:pPr>
            <w:r w:rsidRPr="00C269AE">
              <w:rPr>
                <w:rStyle w:val="Emphasis"/>
              </w:rPr>
              <w:t>HOW DO YOU KNOW THE STUDENT?</w:t>
            </w:r>
          </w:p>
        </w:tc>
        <w:tc>
          <w:tcPr>
            <w:tcW w:w="8076" w:type="dxa"/>
            <w:gridSpan w:val="3"/>
          </w:tcPr>
          <w:p w14:paraId="0BA1F3C0" w14:textId="77777777" w:rsidR="00C269AE" w:rsidRPr="003F506C" w:rsidRDefault="00C269AE" w:rsidP="00C269AE">
            <w:pPr>
              <w:jc w:val="left"/>
              <w:rPr>
                <w:rFonts w:cs="Microsoft Sans Serif"/>
                <w:sz w:val="20"/>
              </w:rPr>
            </w:pPr>
            <w:r w:rsidRPr="003F506C">
              <w:rPr>
                <w:rFonts w:cs="Microsoft Sans Serif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06C">
              <w:rPr>
                <w:rFonts w:cs="Microsoft Sans Serif"/>
                <w:sz w:val="20"/>
              </w:rPr>
              <w:instrText xml:space="preserve"> FORMCHECKBOX </w:instrText>
            </w:r>
            <w:r w:rsidR="00EF13DD">
              <w:rPr>
                <w:rFonts w:cs="Microsoft Sans Serif"/>
                <w:sz w:val="20"/>
              </w:rPr>
            </w:r>
            <w:r w:rsidR="00EF13DD">
              <w:rPr>
                <w:rFonts w:cs="Microsoft Sans Serif"/>
                <w:sz w:val="20"/>
              </w:rPr>
              <w:fldChar w:fldCharType="separate"/>
            </w:r>
            <w:r w:rsidRPr="003F506C">
              <w:rPr>
                <w:rFonts w:cs="Microsoft Sans Serif"/>
                <w:sz w:val="20"/>
              </w:rPr>
              <w:fldChar w:fldCharType="end"/>
            </w:r>
            <w:r w:rsidRPr="003F506C">
              <w:rPr>
                <w:rFonts w:cs="Microsoft Sans Serif"/>
                <w:sz w:val="20"/>
              </w:rPr>
              <w:t xml:space="preserve">  Relative    </w:t>
            </w:r>
            <w:r w:rsidRPr="003F506C">
              <w:rPr>
                <w:rFonts w:cs="Microsoft Sans Serif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06C">
              <w:rPr>
                <w:rFonts w:cs="Microsoft Sans Serif"/>
                <w:sz w:val="20"/>
              </w:rPr>
              <w:instrText xml:space="preserve"> FORMCHECKBOX </w:instrText>
            </w:r>
            <w:r w:rsidR="00EF13DD">
              <w:rPr>
                <w:rFonts w:cs="Microsoft Sans Serif"/>
                <w:sz w:val="20"/>
              </w:rPr>
            </w:r>
            <w:r w:rsidR="00EF13DD">
              <w:rPr>
                <w:rFonts w:cs="Microsoft Sans Serif"/>
                <w:sz w:val="20"/>
              </w:rPr>
              <w:fldChar w:fldCharType="separate"/>
            </w:r>
            <w:r w:rsidRPr="003F506C">
              <w:rPr>
                <w:rFonts w:cs="Microsoft Sans Serif"/>
                <w:sz w:val="20"/>
              </w:rPr>
              <w:fldChar w:fldCharType="end"/>
            </w:r>
            <w:r w:rsidRPr="003F506C">
              <w:rPr>
                <w:rFonts w:cs="Microsoft Sans Serif"/>
                <w:sz w:val="20"/>
              </w:rPr>
              <w:t xml:space="preserve">   Family Friend   </w:t>
            </w:r>
            <w:r w:rsidRPr="003F506C">
              <w:rPr>
                <w:rFonts w:cs="Microsoft Sans Serif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06C">
              <w:rPr>
                <w:rFonts w:cs="Microsoft Sans Serif"/>
                <w:sz w:val="20"/>
              </w:rPr>
              <w:instrText xml:space="preserve"> FORMCHECKBOX </w:instrText>
            </w:r>
            <w:r w:rsidR="00EF13DD">
              <w:rPr>
                <w:rFonts w:cs="Microsoft Sans Serif"/>
                <w:sz w:val="20"/>
              </w:rPr>
            </w:r>
            <w:r w:rsidR="00EF13DD">
              <w:rPr>
                <w:rFonts w:cs="Microsoft Sans Serif"/>
                <w:sz w:val="20"/>
              </w:rPr>
              <w:fldChar w:fldCharType="separate"/>
            </w:r>
            <w:r w:rsidRPr="003F506C">
              <w:rPr>
                <w:rFonts w:cs="Microsoft Sans Serif"/>
                <w:sz w:val="20"/>
              </w:rPr>
              <w:fldChar w:fldCharType="end"/>
            </w:r>
            <w:r w:rsidRPr="003F506C">
              <w:rPr>
                <w:rFonts w:cs="Microsoft Sans Serif"/>
                <w:sz w:val="20"/>
              </w:rPr>
              <w:t xml:space="preserve">  New Contact</w:t>
            </w:r>
          </w:p>
        </w:tc>
      </w:tr>
      <w:tr w:rsidR="00C269AE" w:rsidRPr="003F506C" w14:paraId="071625F5" w14:textId="77777777" w:rsidTr="523AD7D5">
        <w:trPr>
          <w:trHeight w:val="20"/>
        </w:trPr>
        <w:tc>
          <w:tcPr>
            <w:tcW w:w="2692" w:type="dxa"/>
            <w:shd w:val="clear" w:color="auto" w:fill="F2F2F2" w:themeFill="background1" w:themeFillShade="F2"/>
          </w:tcPr>
          <w:p w14:paraId="1F5AF1E0" w14:textId="77777777" w:rsidR="00C269AE" w:rsidRPr="00C269AE" w:rsidRDefault="00C269AE" w:rsidP="00C269AE">
            <w:pPr>
              <w:jc w:val="left"/>
              <w:rPr>
                <w:rStyle w:val="Emphasis"/>
              </w:rPr>
            </w:pPr>
            <w:r w:rsidRPr="00C269AE">
              <w:rPr>
                <w:rStyle w:val="Emphasis"/>
              </w:rPr>
              <w:t xml:space="preserve">WORK EXPERIENCE POSITION/JOB DESCRIPTION: </w:t>
            </w:r>
          </w:p>
          <w:p w14:paraId="7EFDE734" w14:textId="77777777" w:rsidR="00C269AE" w:rsidRPr="00C269AE" w:rsidRDefault="00C269AE" w:rsidP="00C269AE">
            <w:pPr>
              <w:jc w:val="left"/>
              <w:rPr>
                <w:rStyle w:val="Emphasis"/>
              </w:rPr>
            </w:pPr>
            <w:r w:rsidRPr="00C269AE">
              <w:rPr>
                <w:rStyle w:val="Emphasis"/>
              </w:rPr>
              <w:lastRenderedPageBreak/>
              <w:t>PLEASE GIVE AN OUTLINE OF THE WORK EXPERIENCE TASKS BEING OFFERED.</w:t>
            </w:r>
          </w:p>
        </w:tc>
        <w:tc>
          <w:tcPr>
            <w:tcW w:w="8076" w:type="dxa"/>
            <w:gridSpan w:val="3"/>
          </w:tcPr>
          <w:p w14:paraId="6D9BA502" w14:textId="77777777" w:rsidR="00C269AE" w:rsidRPr="003F506C" w:rsidRDefault="00C269AE" w:rsidP="00C269AE">
            <w:pPr>
              <w:jc w:val="left"/>
              <w:rPr>
                <w:rFonts w:cs="Microsoft Sans Serif"/>
                <w:sz w:val="20"/>
              </w:rPr>
            </w:pPr>
          </w:p>
        </w:tc>
      </w:tr>
      <w:tr w:rsidR="00C269AE" w:rsidRPr="003F506C" w14:paraId="5C0A8A67" w14:textId="77777777" w:rsidTr="523AD7D5">
        <w:trPr>
          <w:trHeight w:val="20"/>
        </w:trPr>
        <w:tc>
          <w:tcPr>
            <w:tcW w:w="2692" w:type="dxa"/>
            <w:shd w:val="clear" w:color="auto" w:fill="F2F2F2" w:themeFill="background1" w:themeFillShade="F2"/>
          </w:tcPr>
          <w:p w14:paraId="77BACE97" w14:textId="77777777" w:rsidR="00C269AE" w:rsidRPr="00C269AE" w:rsidRDefault="00C269AE" w:rsidP="00C269AE">
            <w:pPr>
              <w:jc w:val="left"/>
              <w:rPr>
                <w:rStyle w:val="Emphasis"/>
              </w:rPr>
            </w:pPr>
            <w:r w:rsidRPr="00C269AE">
              <w:rPr>
                <w:rStyle w:val="Emphasis"/>
              </w:rPr>
              <w:t>WORKING DAYS AND HOURS:</w:t>
            </w:r>
          </w:p>
        </w:tc>
        <w:tc>
          <w:tcPr>
            <w:tcW w:w="8076" w:type="dxa"/>
            <w:gridSpan w:val="3"/>
          </w:tcPr>
          <w:p w14:paraId="54946599" w14:textId="77777777" w:rsidR="00C269AE" w:rsidRPr="003F506C" w:rsidRDefault="00C269AE" w:rsidP="00C269AE">
            <w:pPr>
              <w:tabs>
                <w:tab w:val="left" w:pos="752"/>
                <w:tab w:val="left" w:pos="3612"/>
              </w:tabs>
              <w:jc w:val="left"/>
              <w:rPr>
                <w:rFonts w:cs="Microsoft Sans Serif"/>
                <w:sz w:val="20"/>
              </w:rPr>
            </w:pPr>
          </w:p>
        </w:tc>
      </w:tr>
      <w:tr w:rsidR="00C269AE" w:rsidRPr="003F506C" w14:paraId="39052660" w14:textId="77777777" w:rsidTr="523AD7D5">
        <w:trPr>
          <w:trHeight w:val="20"/>
        </w:trPr>
        <w:tc>
          <w:tcPr>
            <w:tcW w:w="2692" w:type="dxa"/>
            <w:shd w:val="clear" w:color="auto" w:fill="F2F2F2" w:themeFill="background1" w:themeFillShade="F2"/>
          </w:tcPr>
          <w:p w14:paraId="1B6C79DF" w14:textId="77777777" w:rsidR="00C269AE" w:rsidRPr="00C269AE" w:rsidRDefault="00C269AE" w:rsidP="00C269AE">
            <w:pPr>
              <w:jc w:val="left"/>
              <w:rPr>
                <w:rStyle w:val="Emphasis"/>
              </w:rPr>
            </w:pPr>
            <w:r w:rsidRPr="00C269AE">
              <w:rPr>
                <w:rStyle w:val="Emphasis"/>
              </w:rPr>
              <w:t>ARE YOU ABLE TO OFFER ANY OTHER PLACEMENTS WITHIN THE COMPANY TO ANOTHER STUDENT?</w:t>
            </w:r>
          </w:p>
        </w:tc>
        <w:tc>
          <w:tcPr>
            <w:tcW w:w="8076" w:type="dxa"/>
            <w:gridSpan w:val="3"/>
          </w:tcPr>
          <w:p w14:paraId="2B8C1B6E" w14:textId="77777777" w:rsidR="00C269AE" w:rsidRPr="003F506C" w:rsidRDefault="00C269AE" w:rsidP="000C4DEE">
            <w:pPr>
              <w:tabs>
                <w:tab w:val="left" w:pos="752"/>
                <w:tab w:val="left" w:pos="3612"/>
              </w:tabs>
              <w:jc w:val="left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cs="Microsoft Sans Serif"/>
                <w:sz w:val="20"/>
              </w:rPr>
              <w:instrText xml:space="preserve"> FORMCHECKBOX </w:instrText>
            </w:r>
            <w:r w:rsidR="00EF13DD">
              <w:rPr>
                <w:rFonts w:cs="Microsoft Sans Serif"/>
                <w:sz w:val="20"/>
              </w:rPr>
            </w:r>
            <w:r w:rsidR="00EF13DD">
              <w:rPr>
                <w:rFonts w:cs="Microsoft Sans Serif"/>
                <w:sz w:val="20"/>
              </w:rPr>
              <w:fldChar w:fldCharType="separate"/>
            </w:r>
            <w:r>
              <w:rPr>
                <w:rFonts w:cs="Microsoft Sans Serif"/>
                <w:sz w:val="20"/>
              </w:rPr>
              <w:fldChar w:fldCharType="end"/>
            </w:r>
            <w:bookmarkEnd w:id="0"/>
            <w:r>
              <w:rPr>
                <w:rFonts w:cs="Microsoft Sans Serif"/>
                <w:sz w:val="20"/>
              </w:rPr>
              <w:t xml:space="preserve">  Yes     </w:t>
            </w:r>
            <w:r w:rsidR="000C4DEE">
              <w:rPr>
                <w:rFonts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DEE">
              <w:rPr>
                <w:rFonts w:cs="Microsoft Sans Serif"/>
                <w:sz w:val="20"/>
              </w:rPr>
              <w:instrText xml:space="preserve"> FORMCHECKBOX </w:instrText>
            </w:r>
            <w:r w:rsidR="00EF13DD">
              <w:rPr>
                <w:rFonts w:cs="Microsoft Sans Serif"/>
                <w:sz w:val="20"/>
              </w:rPr>
            </w:r>
            <w:r w:rsidR="00EF13DD">
              <w:rPr>
                <w:rFonts w:cs="Microsoft Sans Serif"/>
                <w:sz w:val="20"/>
              </w:rPr>
              <w:fldChar w:fldCharType="separate"/>
            </w:r>
            <w:r w:rsidR="000C4DEE">
              <w:rPr>
                <w:rFonts w:cs="Microsoft Sans Serif"/>
                <w:sz w:val="20"/>
              </w:rPr>
              <w:fldChar w:fldCharType="end"/>
            </w:r>
            <w:r w:rsidRPr="003F506C">
              <w:rPr>
                <w:rFonts w:cs="Microsoft Sans Serif"/>
                <w:sz w:val="20"/>
              </w:rPr>
              <w:t xml:space="preserve">  No</w:t>
            </w:r>
          </w:p>
        </w:tc>
      </w:tr>
      <w:tr w:rsidR="00C269AE" w:rsidRPr="003F506C" w14:paraId="6EDF0FD3" w14:textId="77777777" w:rsidTr="523AD7D5">
        <w:trPr>
          <w:trHeight w:val="20"/>
        </w:trPr>
        <w:tc>
          <w:tcPr>
            <w:tcW w:w="2692" w:type="dxa"/>
            <w:shd w:val="clear" w:color="auto" w:fill="F2F2F2" w:themeFill="background1" w:themeFillShade="F2"/>
          </w:tcPr>
          <w:p w14:paraId="159DFB6E" w14:textId="347460CC" w:rsidR="00C269AE" w:rsidRPr="00C269AE" w:rsidRDefault="00C269AE" w:rsidP="00C269AE">
            <w:pPr>
              <w:jc w:val="left"/>
              <w:rPr>
                <w:rStyle w:val="Emphasis"/>
              </w:rPr>
            </w:pPr>
            <w:r w:rsidRPr="523AD7D5">
              <w:rPr>
                <w:rStyle w:val="Emphasis"/>
              </w:rPr>
              <w:t>DO YOU HAVE EMPLOYERS</w:t>
            </w:r>
            <w:r w:rsidR="06F67E09" w:rsidRPr="523AD7D5">
              <w:rPr>
                <w:rStyle w:val="Emphasis"/>
              </w:rPr>
              <w:t>’</w:t>
            </w:r>
            <w:r w:rsidRPr="523AD7D5">
              <w:rPr>
                <w:rStyle w:val="Emphasis"/>
              </w:rPr>
              <w:t xml:space="preserve"> LIABILITY INSURANCE (ELI)?</w:t>
            </w:r>
          </w:p>
        </w:tc>
        <w:tc>
          <w:tcPr>
            <w:tcW w:w="8076" w:type="dxa"/>
            <w:gridSpan w:val="3"/>
          </w:tcPr>
          <w:p w14:paraId="68C37A88" w14:textId="77777777" w:rsidR="00C269AE" w:rsidRDefault="00C269AE" w:rsidP="00C269AE">
            <w:pPr>
              <w:tabs>
                <w:tab w:val="left" w:pos="752"/>
                <w:tab w:val="left" w:pos="3612"/>
              </w:tabs>
              <w:jc w:val="left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Microsoft Sans Serif"/>
                <w:sz w:val="20"/>
              </w:rPr>
              <w:instrText xml:space="preserve"> FORMCHECKBOX </w:instrText>
            </w:r>
            <w:r w:rsidR="00EF13DD">
              <w:rPr>
                <w:rFonts w:cs="Microsoft Sans Serif"/>
                <w:sz w:val="20"/>
              </w:rPr>
            </w:r>
            <w:r w:rsidR="00EF13DD">
              <w:rPr>
                <w:rFonts w:cs="Microsoft Sans Serif"/>
                <w:sz w:val="20"/>
              </w:rPr>
              <w:fldChar w:fldCharType="separate"/>
            </w:r>
            <w:r>
              <w:rPr>
                <w:rFonts w:cs="Microsoft Sans Serif"/>
                <w:sz w:val="20"/>
              </w:rPr>
              <w:fldChar w:fldCharType="end"/>
            </w:r>
            <w:r>
              <w:rPr>
                <w:rFonts w:cs="Microsoft Sans Serif"/>
                <w:sz w:val="20"/>
              </w:rPr>
              <w:t xml:space="preserve">  Yes     </w:t>
            </w:r>
            <w:r w:rsidRPr="003F506C">
              <w:rPr>
                <w:rFonts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06C">
              <w:rPr>
                <w:rFonts w:cs="Microsoft Sans Serif"/>
                <w:sz w:val="20"/>
              </w:rPr>
              <w:instrText xml:space="preserve"> FORMCHECKBOX </w:instrText>
            </w:r>
            <w:r w:rsidR="00EF13DD">
              <w:rPr>
                <w:rFonts w:cs="Microsoft Sans Serif"/>
                <w:sz w:val="20"/>
              </w:rPr>
            </w:r>
            <w:r w:rsidR="00EF13DD">
              <w:rPr>
                <w:rFonts w:cs="Microsoft Sans Serif"/>
                <w:sz w:val="20"/>
              </w:rPr>
              <w:fldChar w:fldCharType="separate"/>
            </w:r>
            <w:r w:rsidRPr="003F506C">
              <w:rPr>
                <w:rFonts w:cs="Microsoft Sans Serif"/>
                <w:sz w:val="20"/>
              </w:rPr>
              <w:fldChar w:fldCharType="end"/>
            </w:r>
            <w:r w:rsidRPr="003F506C">
              <w:rPr>
                <w:rFonts w:cs="Microsoft Sans Serif"/>
                <w:sz w:val="20"/>
              </w:rPr>
              <w:t xml:space="preserve">  No</w:t>
            </w:r>
          </w:p>
          <w:p w14:paraId="2E40AFDD" w14:textId="77777777" w:rsidR="004E03B6" w:rsidRDefault="004E03B6" w:rsidP="00C269AE">
            <w:pPr>
              <w:tabs>
                <w:tab w:val="left" w:pos="752"/>
                <w:tab w:val="left" w:pos="3612"/>
              </w:tabs>
              <w:jc w:val="left"/>
              <w:rPr>
                <w:rFonts w:cs="Microsoft Sans Serif"/>
                <w:sz w:val="20"/>
              </w:rPr>
            </w:pPr>
          </w:p>
          <w:p w14:paraId="02A77FD0" w14:textId="77777777" w:rsidR="004E03B6" w:rsidRPr="003F506C" w:rsidRDefault="004E03B6" w:rsidP="00C269AE">
            <w:pPr>
              <w:tabs>
                <w:tab w:val="left" w:pos="752"/>
                <w:tab w:val="left" w:pos="3612"/>
              </w:tabs>
              <w:jc w:val="left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 xml:space="preserve">Please include a copy of the certificate. </w:t>
            </w:r>
          </w:p>
        </w:tc>
      </w:tr>
      <w:tr w:rsidR="00C269AE" w:rsidRPr="003F506C" w14:paraId="42AD1359" w14:textId="77777777" w:rsidTr="523AD7D5">
        <w:trPr>
          <w:trHeight w:val="20"/>
        </w:trPr>
        <w:tc>
          <w:tcPr>
            <w:tcW w:w="2692" w:type="dxa"/>
            <w:shd w:val="clear" w:color="auto" w:fill="F2F2F2" w:themeFill="background1" w:themeFillShade="F2"/>
          </w:tcPr>
          <w:p w14:paraId="7E6EF382" w14:textId="77777777" w:rsidR="00C269AE" w:rsidRPr="00C269AE" w:rsidRDefault="00C269AE" w:rsidP="00C269AE">
            <w:pPr>
              <w:jc w:val="left"/>
              <w:rPr>
                <w:rStyle w:val="Emphasis"/>
              </w:rPr>
            </w:pPr>
            <w:r w:rsidRPr="00C269AE">
              <w:rPr>
                <w:rStyle w:val="Emphasis"/>
              </w:rPr>
              <w:t>NAME OF INSURANCE COMPANY:</w:t>
            </w:r>
          </w:p>
        </w:tc>
        <w:tc>
          <w:tcPr>
            <w:tcW w:w="8076" w:type="dxa"/>
            <w:gridSpan w:val="3"/>
          </w:tcPr>
          <w:p w14:paraId="0180BBB1" w14:textId="77777777" w:rsidR="00C269AE" w:rsidRPr="003F506C" w:rsidRDefault="00C269AE" w:rsidP="00C269AE">
            <w:pPr>
              <w:jc w:val="left"/>
              <w:rPr>
                <w:rFonts w:cs="Microsoft Sans Serif"/>
                <w:sz w:val="20"/>
              </w:rPr>
            </w:pPr>
          </w:p>
        </w:tc>
      </w:tr>
      <w:tr w:rsidR="00C269AE" w:rsidRPr="003F506C" w14:paraId="2DE5B1B6" w14:textId="77777777" w:rsidTr="523AD7D5">
        <w:trPr>
          <w:trHeight w:val="20"/>
        </w:trPr>
        <w:tc>
          <w:tcPr>
            <w:tcW w:w="2692" w:type="dxa"/>
            <w:shd w:val="clear" w:color="auto" w:fill="F2F2F2" w:themeFill="background1" w:themeFillShade="F2"/>
          </w:tcPr>
          <w:p w14:paraId="04CC10F5" w14:textId="77777777" w:rsidR="00C269AE" w:rsidRPr="00C269AE" w:rsidRDefault="00C269AE" w:rsidP="00C269AE">
            <w:pPr>
              <w:jc w:val="left"/>
              <w:rPr>
                <w:rStyle w:val="Emphasis"/>
              </w:rPr>
            </w:pPr>
            <w:r w:rsidRPr="00C269AE">
              <w:rPr>
                <w:rStyle w:val="Emphasis"/>
              </w:rPr>
              <w:t>POLICY NUMBER AND EXPIRY DATE:</w:t>
            </w:r>
          </w:p>
        </w:tc>
        <w:tc>
          <w:tcPr>
            <w:tcW w:w="8076" w:type="dxa"/>
            <w:gridSpan w:val="3"/>
          </w:tcPr>
          <w:p w14:paraId="23B33ADB" w14:textId="77777777" w:rsidR="00C269AE" w:rsidRPr="003F506C" w:rsidRDefault="00C269AE" w:rsidP="00C269AE">
            <w:pPr>
              <w:tabs>
                <w:tab w:val="left" w:pos="3587"/>
              </w:tabs>
              <w:jc w:val="left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 xml:space="preserve">Policy No: ___________________________      </w:t>
            </w:r>
            <w:r w:rsidRPr="003F506C">
              <w:rPr>
                <w:rFonts w:cs="Microsoft Sans Serif"/>
                <w:sz w:val="20"/>
              </w:rPr>
              <w:t xml:space="preserve">Date: </w:t>
            </w:r>
            <w:r>
              <w:rPr>
                <w:rFonts w:cs="Microsoft Sans Serif"/>
                <w:sz w:val="20"/>
              </w:rPr>
              <w:t>________________</w:t>
            </w:r>
          </w:p>
        </w:tc>
      </w:tr>
    </w:tbl>
    <w:p w14:paraId="5FDF57E6" w14:textId="77777777" w:rsidR="00C269AE" w:rsidRDefault="00C269AE" w:rsidP="00C269AE"/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692"/>
        <w:gridCol w:w="8076"/>
      </w:tblGrid>
      <w:tr w:rsidR="00C269AE" w:rsidRPr="003A0D3C" w14:paraId="1832BEF7" w14:textId="77777777" w:rsidTr="00C269AE">
        <w:trPr>
          <w:cantSplit/>
          <w:trHeight w:val="20"/>
        </w:trPr>
        <w:tc>
          <w:tcPr>
            <w:tcW w:w="10768" w:type="dxa"/>
            <w:gridSpan w:val="2"/>
            <w:shd w:val="clear" w:color="auto" w:fill="F2F2F2" w:themeFill="background1" w:themeFillShade="F2"/>
          </w:tcPr>
          <w:p w14:paraId="163C0905" w14:textId="77777777" w:rsidR="00C269AE" w:rsidRPr="00C269AE" w:rsidRDefault="00C269AE" w:rsidP="00C269AE">
            <w:pPr>
              <w:jc w:val="left"/>
              <w:rPr>
                <w:rStyle w:val="Emphasis"/>
              </w:rPr>
            </w:pPr>
            <w:r w:rsidRPr="00C269AE">
              <w:rPr>
                <w:rStyle w:val="Emphasis"/>
              </w:rPr>
              <w:t>DECLARATION</w:t>
            </w:r>
          </w:p>
        </w:tc>
      </w:tr>
      <w:tr w:rsidR="00C269AE" w:rsidRPr="003A0D3C" w14:paraId="15266F08" w14:textId="77777777" w:rsidTr="00050764">
        <w:trPr>
          <w:cantSplit/>
          <w:trHeight w:val="501"/>
        </w:trPr>
        <w:tc>
          <w:tcPr>
            <w:tcW w:w="10768" w:type="dxa"/>
            <w:gridSpan w:val="2"/>
          </w:tcPr>
          <w:p w14:paraId="6DD4BB68" w14:textId="77777777" w:rsidR="00C269AE" w:rsidRPr="003A0D3C" w:rsidRDefault="00C269AE" w:rsidP="00050764">
            <w:pPr>
              <w:jc w:val="left"/>
              <w:rPr>
                <w:rFonts w:cs="Microsoft Sans Serif"/>
                <w:b/>
                <w:sz w:val="20"/>
              </w:rPr>
            </w:pPr>
            <w:r w:rsidRPr="00E363AC">
              <w:rPr>
                <w:rFonts w:cs="Microsoft Sans Serif"/>
                <w:sz w:val="20"/>
                <w:szCs w:val="18"/>
              </w:rPr>
              <w:t xml:space="preserve">During the period of work experience, the above-mentioned student will be given meaningful work to carry out and will be properly instructed and supervised, especially </w:t>
            </w:r>
            <w:proofErr w:type="gramStart"/>
            <w:r>
              <w:rPr>
                <w:rFonts w:cs="Microsoft Sans Serif"/>
                <w:sz w:val="20"/>
                <w:szCs w:val="18"/>
              </w:rPr>
              <w:t>with regard to</w:t>
            </w:r>
            <w:proofErr w:type="gramEnd"/>
            <w:r>
              <w:rPr>
                <w:rFonts w:cs="Microsoft Sans Serif"/>
                <w:sz w:val="20"/>
                <w:szCs w:val="18"/>
              </w:rPr>
              <w:t xml:space="preserve"> safety at work. </w:t>
            </w:r>
            <w:r w:rsidRPr="00E363AC">
              <w:rPr>
                <w:rFonts w:cs="Microsoft Sans Serif"/>
                <w:sz w:val="20"/>
                <w:szCs w:val="18"/>
              </w:rPr>
              <w:t>I acknowledge our responsibilities under the Health and Safety at Work Act 1974, the Protection of Children Act 1978 &amp; 1999</w:t>
            </w:r>
            <w:r>
              <w:rPr>
                <w:rFonts w:cs="Microsoft Sans Serif"/>
                <w:sz w:val="20"/>
                <w:szCs w:val="18"/>
              </w:rPr>
              <w:t>,</w:t>
            </w:r>
            <w:r w:rsidRPr="00E363AC">
              <w:rPr>
                <w:rFonts w:cs="Microsoft Sans Serif"/>
                <w:sz w:val="20"/>
                <w:szCs w:val="18"/>
              </w:rPr>
              <w:t xml:space="preserve"> and the Criminal Justic</w:t>
            </w:r>
            <w:r>
              <w:rPr>
                <w:rFonts w:cs="Microsoft Sans Serif"/>
                <w:sz w:val="20"/>
                <w:szCs w:val="18"/>
              </w:rPr>
              <w:t xml:space="preserve">e and Court Services Act 2000. </w:t>
            </w:r>
            <w:r w:rsidRPr="00E363AC">
              <w:rPr>
                <w:rFonts w:cs="Microsoft Sans Serif"/>
                <w:sz w:val="20"/>
                <w:szCs w:val="18"/>
              </w:rPr>
              <w:t>I can confirm that the student on placement will be insured under our Employer Liability Insurance.</w:t>
            </w:r>
          </w:p>
        </w:tc>
      </w:tr>
      <w:tr w:rsidR="00C269AE" w:rsidRPr="003F506C" w14:paraId="27BA113C" w14:textId="77777777" w:rsidTr="00050764">
        <w:trPr>
          <w:trHeight w:val="20"/>
        </w:trPr>
        <w:tc>
          <w:tcPr>
            <w:tcW w:w="2692" w:type="dxa"/>
          </w:tcPr>
          <w:p w14:paraId="7E7E4F42" w14:textId="77777777" w:rsidR="00C269AE" w:rsidRPr="003F506C" w:rsidRDefault="00C269AE" w:rsidP="00050764">
            <w:pPr>
              <w:spacing w:before="240"/>
              <w:jc w:val="left"/>
              <w:rPr>
                <w:rFonts w:cs="Microsoft Sans Serif"/>
                <w:szCs w:val="18"/>
              </w:rPr>
            </w:pPr>
            <w:r w:rsidRPr="00E363AC">
              <w:rPr>
                <w:rFonts w:cs="Microsoft Sans Serif"/>
                <w:sz w:val="20"/>
                <w:szCs w:val="18"/>
              </w:rPr>
              <w:t>Please sign here to confirm that a) you have agreed to this placement with the student</w:t>
            </w:r>
            <w:r>
              <w:rPr>
                <w:rFonts w:cs="Microsoft Sans Serif"/>
                <w:sz w:val="20"/>
                <w:szCs w:val="18"/>
              </w:rPr>
              <w:t>;</w:t>
            </w:r>
            <w:r w:rsidRPr="00E363AC">
              <w:rPr>
                <w:rFonts w:cs="Microsoft Sans Serif"/>
                <w:sz w:val="20"/>
                <w:szCs w:val="18"/>
              </w:rPr>
              <w:t xml:space="preserve"> </w:t>
            </w:r>
            <w:r>
              <w:rPr>
                <w:rFonts w:cs="Microsoft Sans Serif"/>
                <w:sz w:val="20"/>
                <w:szCs w:val="18"/>
              </w:rPr>
              <w:t xml:space="preserve">and b) you are also happy for </w:t>
            </w:r>
            <w:r w:rsidRPr="00E363AC">
              <w:rPr>
                <w:rFonts w:cs="Microsoft Sans Serif"/>
                <w:sz w:val="20"/>
                <w:szCs w:val="18"/>
              </w:rPr>
              <w:t xml:space="preserve">our Health and Safety representative to visit </w:t>
            </w:r>
            <w:proofErr w:type="gramStart"/>
            <w:r w:rsidRPr="00E363AC">
              <w:rPr>
                <w:rFonts w:cs="Microsoft Sans Serif"/>
                <w:sz w:val="20"/>
                <w:szCs w:val="18"/>
              </w:rPr>
              <w:t>you</w:t>
            </w:r>
            <w:proofErr w:type="gramEnd"/>
            <w:r w:rsidRPr="00E363AC">
              <w:rPr>
                <w:rFonts w:cs="Microsoft Sans Serif"/>
                <w:sz w:val="20"/>
                <w:szCs w:val="18"/>
              </w:rPr>
              <w:t xml:space="preserve"> </w:t>
            </w:r>
            <w:r>
              <w:rPr>
                <w:rFonts w:cs="Microsoft Sans Serif"/>
                <w:sz w:val="20"/>
                <w:szCs w:val="18"/>
              </w:rPr>
              <w:t xml:space="preserve">if necessary, </w:t>
            </w:r>
            <w:r w:rsidRPr="00E363AC">
              <w:rPr>
                <w:rFonts w:cs="Microsoft Sans Serif"/>
                <w:sz w:val="20"/>
                <w:szCs w:val="18"/>
              </w:rPr>
              <w:t>to carry out a health and safety risk assessment on behalf of the school</w:t>
            </w:r>
            <w:r>
              <w:rPr>
                <w:rFonts w:cs="Microsoft Sans Serif"/>
                <w:sz w:val="20"/>
                <w:szCs w:val="18"/>
              </w:rPr>
              <w:t>.</w:t>
            </w:r>
          </w:p>
        </w:tc>
        <w:tc>
          <w:tcPr>
            <w:tcW w:w="8076" w:type="dxa"/>
          </w:tcPr>
          <w:p w14:paraId="4EB39082" w14:textId="77777777" w:rsidR="00C269AE" w:rsidRPr="003F506C" w:rsidRDefault="00C269AE" w:rsidP="00050764">
            <w:pPr>
              <w:spacing w:before="240"/>
              <w:jc w:val="left"/>
              <w:rPr>
                <w:rFonts w:cs="Microsoft Sans Serif"/>
                <w:sz w:val="20"/>
              </w:rPr>
            </w:pPr>
            <w:r w:rsidRPr="00C269AE">
              <w:rPr>
                <w:rFonts w:cs="Microsoft Sans Serif"/>
                <w:b/>
                <w:sz w:val="20"/>
              </w:rPr>
              <w:t>Signed:</w:t>
            </w:r>
            <w:r>
              <w:rPr>
                <w:rFonts w:cs="Microsoft Sans Serif"/>
                <w:sz w:val="20"/>
              </w:rPr>
              <w:t xml:space="preserve"> ________________________________________________________________</w:t>
            </w:r>
          </w:p>
          <w:p w14:paraId="59BBBD0B" w14:textId="77777777" w:rsidR="00C269AE" w:rsidRPr="003F506C" w:rsidRDefault="00C269AE" w:rsidP="00050764">
            <w:pPr>
              <w:spacing w:before="240"/>
              <w:jc w:val="left"/>
              <w:rPr>
                <w:rFonts w:cs="Microsoft Sans Serif"/>
                <w:sz w:val="20"/>
              </w:rPr>
            </w:pPr>
            <w:r w:rsidRPr="00C269AE">
              <w:rPr>
                <w:rFonts w:cs="Microsoft Sans Serif"/>
                <w:b/>
                <w:sz w:val="20"/>
              </w:rPr>
              <w:t>Dated:</w:t>
            </w:r>
            <w:r>
              <w:rPr>
                <w:rFonts w:cs="Microsoft Sans Serif"/>
                <w:sz w:val="20"/>
              </w:rPr>
              <w:t xml:space="preserve"> _________________________________________________________________</w:t>
            </w:r>
          </w:p>
          <w:p w14:paraId="12502577" w14:textId="77777777" w:rsidR="00C269AE" w:rsidRPr="003F506C" w:rsidRDefault="00C269AE" w:rsidP="00050764">
            <w:pPr>
              <w:spacing w:before="240"/>
              <w:jc w:val="left"/>
              <w:rPr>
                <w:rFonts w:cs="Microsoft Sans Serif"/>
                <w:sz w:val="20"/>
              </w:rPr>
            </w:pPr>
            <w:r w:rsidRPr="00C269AE">
              <w:rPr>
                <w:rFonts w:cs="Microsoft Sans Serif"/>
                <w:b/>
                <w:sz w:val="20"/>
              </w:rPr>
              <w:t>For and on behalf of:</w:t>
            </w:r>
            <w:r>
              <w:rPr>
                <w:rFonts w:cs="Microsoft Sans Serif"/>
                <w:sz w:val="20"/>
              </w:rPr>
              <w:t xml:space="preserve"> ______________________________________________________</w:t>
            </w:r>
          </w:p>
        </w:tc>
      </w:tr>
    </w:tbl>
    <w:p w14:paraId="2833FDD2" w14:textId="77777777" w:rsidR="00C269AE" w:rsidRPr="00C269AE" w:rsidRDefault="00C269AE" w:rsidP="00C269AE"/>
    <w:p w14:paraId="154FEABE" w14:textId="77777777" w:rsidR="004B323E" w:rsidRDefault="004B323E">
      <w:pPr>
        <w:spacing w:after="200"/>
        <w:jc w:val="left"/>
        <w:sectPr w:rsidR="004B323E" w:rsidSect="00C94BB7">
          <w:headerReference w:type="default" r:id="rId12"/>
          <w:footerReference w:type="default" r:id="rId13"/>
          <w:footerReference w:type="first" r:id="rId14"/>
          <w:pgSz w:w="11906" w:h="16838"/>
          <w:pgMar w:top="567" w:right="567" w:bottom="567" w:left="567" w:header="567" w:footer="454" w:gutter="0"/>
          <w:cols w:space="708"/>
          <w:titlePg/>
          <w:docGrid w:linePitch="360"/>
        </w:sectPr>
      </w:pPr>
    </w:p>
    <w:p w14:paraId="35ED45BA" w14:textId="77777777" w:rsidR="004B323E" w:rsidRDefault="00C269AE" w:rsidP="004B323E">
      <w:pPr>
        <w:pStyle w:val="SectionHead"/>
      </w:pPr>
      <w:r>
        <w:lastRenderedPageBreak/>
        <w:t xml:space="preserve">Useful Information </w:t>
      </w:r>
      <w:r w:rsidR="004B323E">
        <w:t xml:space="preserve">– </w:t>
      </w:r>
    </w:p>
    <w:p w14:paraId="6A98CE14" w14:textId="77777777" w:rsidR="00C269AE" w:rsidRPr="00F122BB" w:rsidRDefault="00C269AE" w:rsidP="004B323E">
      <w:pPr>
        <w:pStyle w:val="SectionHead"/>
      </w:pPr>
      <w:r w:rsidRPr="00F122BB">
        <w:t>‘Own Find’ Work Experience Placements</w:t>
      </w:r>
    </w:p>
    <w:p w14:paraId="0326C97C" w14:textId="77777777" w:rsidR="00C269AE" w:rsidRPr="003F506C" w:rsidRDefault="00C269AE" w:rsidP="00C269AE">
      <w:pPr>
        <w:rPr>
          <w:rFonts w:cs="Microsoft Sans Serif"/>
          <w:sz w:val="20"/>
        </w:rPr>
      </w:pPr>
    </w:p>
    <w:p w14:paraId="020C42F6" w14:textId="77777777" w:rsidR="00C269AE" w:rsidRDefault="004B323E" w:rsidP="004B323E">
      <w:pPr>
        <w:pStyle w:val="Heading1"/>
      </w:pPr>
      <w:r>
        <w:t>What do I</w:t>
      </w:r>
      <w:r w:rsidRPr="00437D48">
        <w:t xml:space="preserve"> do with the ‘</w:t>
      </w:r>
      <w:r>
        <w:t>O</w:t>
      </w:r>
      <w:r w:rsidRPr="00437D48">
        <w:t xml:space="preserve">wn </w:t>
      </w:r>
      <w:r>
        <w:t>F</w:t>
      </w:r>
      <w:r w:rsidRPr="00437D48">
        <w:t>ind’ form?</w:t>
      </w:r>
    </w:p>
    <w:p w14:paraId="2B719197" w14:textId="77777777" w:rsidR="004B323E" w:rsidRPr="004B323E" w:rsidRDefault="004B323E" w:rsidP="004B323E"/>
    <w:p w14:paraId="3EEB1D80" w14:textId="02357B66" w:rsidR="00C269AE" w:rsidRDefault="00C269AE" w:rsidP="00C269AE">
      <w:pPr>
        <w:rPr>
          <w:rFonts w:cs="Microsoft Sans Serif"/>
          <w:sz w:val="20"/>
        </w:rPr>
      </w:pPr>
      <w:r w:rsidRPr="00437D48">
        <w:rPr>
          <w:rFonts w:cs="Microsoft Sans Serif"/>
          <w:sz w:val="20"/>
        </w:rPr>
        <w:t xml:space="preserve">For the school to set up an ‘own find’ placement, please make sure that the form is completed and signed by yourself and the employer. Return the form to the </w:t>
      </w:r>
      <w:r w:rsidRPr="00437D48">
        <w:rPr>
          <w:rFonts w:cs="Microsoft Sans Serif"/>
          <w:b/>
          <w:sz w:val="20"/>
        </w:rPr>
        <w:t>SCHOOL RECEPTION</w:t>
      </w:r>
      <w:r w:rsidRPr="00437D48">
        <w:rPr>
          <w:rFonts w:cs="Microsoft Sans Serif"/>
          <w:sz w:val="20"/>
        </w:rPr>
        <w:t xml:space="preserve"> as soon as possible, a</w:t>
      </w:r>
      <w:r>
        <w:rPr>
          <w:rFonts w:cs="Microsoft Sans Serif"/>
          <w:sz w:val="20"/>
        </w:rPr>
        <w:t xml:space="preserve">nd at the latest, by </w:t>
      </w:r>
      <w:r>
        <w:rPr>
          <w:rFonts w:cs="Microsoft Sans Serif"/>
          <w:b/>
          <w:sz w:val="20"/>
        </w:rPr>
        <w:t xml:space="preserve">Monday </w:t>
      </w:r>
      <w:r w:rsidR="00944265">
        <w:rPr>
          <w:rFonts w:cs="Microsoft Sans Serif"/>
          <w:b/>
          <w:sz w:val="20"/>
        </w:rPr>
        <w:t xml:space="preserve">19 </w:t>
      </w:r>
      <w:r w:rsidR="004E03B6">
        <w:rPr>
          <w:rFonts w:cs="Microsoft Sans Serif"/>
          <w:b/>
          <w:sz w:val="20"/>
        </w:rPr>
        <w:t>February 202</w:t>
      </w:r>
      <w:r w:rsidR="00944265">
        <w:rPr>
          <w:rFonts w:cs="Microsoft Sans Serif"/>
          <w:b/>
          <w:sz w:val="20"/>
        </w:rPr>
        <w:t>4</w:t>
      </w:r>
      <w:r w:rsidRPr="00437D48">
        <w:rPr>
          <w:rFonts w:cs="Microsoft Sans Serif"/>
          <w:sz w:val="20"/>
        </w:rPr>
        <w:t>. The school will then carry out the necessary health and safety checks.</w:t>
      </w:r>
    </w:p>
    <w:p w14:paraId="5CD78CEB" w14:textId="77777777" w:rsidR="00C269AE" w:rsidRPr="003F506C" w:rsidRDefault="00C269AE" w:rsidP="00C269AE">
      <w:pPr>
        <w:rPr>
          <w:rFonts w:cs="Microsoft Sans Serif"/>
          <w:sz w:val="20"/>
        </w:rPr>
      </w:pPr>
    </w:p>
    <w:p w14:paraId="5445EFE8" w14:textId="77777777" w:rsidR="00C269AE" w:rsidRDefault="004B323E" w:rsidP="004B323E">
      <w:pPr>
        <w:pStyle w:val="Heading1"/>
      </w:pPr>
      <w:r w:rsidRPr="003F506C">
        <w:t xml:space="preserve">How </w:t>
      </w:r>
      <w:r>
        <w:t>can I help my child?</w:t>
      </w:r>
    </w:p>
    <w:p w14:paraId="1A117DA3" w14:textId="77777777" w:rsidR="004B323E" w:rsidRPr="004B323E" w:rsidRDefault="004B323E" w:rsidP="004B323E"/>
    <w:p w14:paraId="2C0D8E56" w14:textId="77777777" w:rsidR="00C269AE" w:rsidRPr="003F506C" w:rsidRDefault="00C269AE" w:rsidP="00F90AAE">
      <w:pPr>
        <w:numPr>
          <w:ilvl w:val="0"/>
          <w:numId w:val="36"/>
        </w:numPr>
        <w:spacing w:line="240" w:lineRule="auto"/>
        <w:rPr>
          <w:rFonts w:cs="Microsoft Sans Serif"/>
          <w:sz w:val="20"/>
        </w:rPr>
      </w:pPr>
      <w:r w:rsidRPr="003F506C">
        <w:rPr>
          <w:rFonts w:cs="Microsoft Sans Serif"/>
          <w:sz w:val="20"/>
        </w:rPr>
        <w:t>Help them to understand that it may be hard to find a placement in a job that they are inte</w:t>
      </w:r>
      <w:r>
        <w:rPr>
          <w:rFonts w:cs="Microsoft Sans Serif"/>
          <w:sz w:val="20"/>
        </w:rPr>
        <w:t xml:space="preserve">rested in for a future career. </w:t>
      </w:r>
      <w:r w:rsidRPr="003F506C">
        <w:rPr>
          <w:rFonts w:cs="Microsoft Sans Serif"/>
          <w:sz w:val="20"/>
        </w:rPr>
        <w:t>The placement doesn’t have to be in an area of par</w:t>
      </w:r>
      <w:r>
        <w:rPr>
          <w:rFonts w:cs="Microsoft Sans Serif"/>
          <w:sz w:val="20"/>
        </w:rPr>
        <w:t xml:space="preserve">ticular interest to be useful. </w:t>
      </w:r>
      <w:r w:rsidRPr="003F506C">
        <w:rPr>
          <w:rFonts w:cs="Microsoft Sans Serif"/>
          <w:sz w:val="20"/>
        </w:rPr>
        <w:t>The main purpose is that they have the experience of working and dealing with different situations in an adult working e</w:t>
      </w:r>
      <w:r>
        <w:rPr>
          <w:rFonts w:cs="Microsoft Sans Serif"/>
          <w:sz w:val="20"/>
        </w:rPr>
        <w:t>nvironment.</w:t>
      </w:r>
    </w:p>
    <w:p w14:paraId="1F1A54F5" w14:textId="77777777" w:rsidR="00C269AE" w:rsidRPr="003F506C" w:rsidRDefault="00C269AE" w:rsidP="00C269AE">
      <w:pPr>
        <w:rPr>
          <w:rFonts w:cs="Microsoft Sans Serif"/>
          <w:sz w:val="20"/>
        </w:rPr>
      </w:pPr>
    </w:p>
    <w:p w14:paraId="5039FB11" w14:textId="77777777" w:rsidR="00C269AE" w:rsidRPr="003F506C" w:rsidRDefault="00C269AE" w:rsidP="00F90AAE">
      <w:pPr>
        <w:numPr>
          <w:ilvl w:val="0"/>
          <w:numId w:val="36"/>
        </w:numPr>
        <w:spacing w:line="240" w:lineRule="auto"/>
        <w:rPr>
          <w:rFonts w:cs="Microsoft Sans Serif"/>
          <w:sz w:val="20"/>
        </w:rPr>
      </w:pPr>
      <w:r w:rsidRPr="003F506C">
        <w:rPr>
          <w:rFonts w:cs="Microsoft Sans Serif"/>
          <w:sz w:val="20"/>
        </w:rPr>
        <w:t>Help them to appreciate the goodwill of employers who offer the placements.</w:t>
      </w:r>
    </w:p>
    <w:p w14:paraId="5B61A0A1" w14:textId="77777777" w:rsidR="00C269AE" w:rsidRPr="003F506C" w:rsidRDefault="00C269AE" w:rsidP="00C269AE">
      <w:pPr>
        <w:ind w:left="720"/>
        <w:rPr>
          <w:rFonts w:cs="Microsoft Sans Serif"/>
          <w:sz w:val="20"/>
        </w:rPr>
      </w:pPr>
    </w:p>
    <w:p w14:paraId="4B5C1814" w14:textId="77777777" w:rsidR="00C269AE" w:rsidRPr="003F506C" w:rsidRDefault="00C269AE" w:rsidP="00F90AAE">
      <w:pPr>
        <w:numPr>
          <w:ilvl w:val="0"/>
          <w:numId w:val="36"/>
        </w:numPr>
        <w:spacing w:line="240" w:lineRule="auto"/>
        <w:rPr>
          <w:rFonts w:cs="Microsoft Sans Serif"/>
          <w:sz w:val="20"/>
        </w:rPr>
      </w:pPr>
      <w:r w:rsidRPr="003F506C">
        <w:rPr>
          <w:rFonts w:cs="Microsoft Sans Serif"/>
          <w:sz w:val="20"/>
        </w:rPr>
        <w:t xml:space="preserve">Sign and return their </w:t>
      </w:r>
      <w:r>
        <w:rPr>
          <w:rFonts w:cs="Microsoft Sans Serif"/>
          <w:sz w:val="20"/>
        </w:rPr>
        <w:t xml:space="preserve">‘own find’ </w:t>
      </w:r>
      <w:r w:rsidRPr="003F506C">
        <w:rPr>
          <w:rFonts w:cs="Microsoft Sans Serif"/>
          <w:sz w:val="20"/>
        </w:rPr>
        <w:t xml:space="preserve">paperwork </w:t>
      </w:r>
      <w:r>
        <w:rPr>
          <w:rFonts w:cs="Microsoft Sans Serif"/>
          <w:sz w:val="20"/>
        </w:rPr>
        <w:t>by the deadline set</w:t>
      </w:r>
      <w:r w:rsidRPr="003F506C">
        <w:rPr>
          <w:rFonts w:cs="Microsoft Sans Serif"/>
          <w:sz w:val="20"/>
        </w:rPr>
        <w:t>.</w:t>
      </w:r>
    </w:p>
    <w:p w14:paraId="27149E12" w14:textId="77777777" w:rsidR="00C269AE" w:rsidRPr="003F506C" w:rsidRDefault="00C269AE" w:rsidP="00C269AE">
      <w:pPr>
        <w:ind w:left="720"/>
        <w:rPr>
          <w:rFonts w:cs="Microsoft Sans Serif"/>
          <w:sz w:val="20"/>
        </w:rPr>
      </w:pPr>
    </w:p>
    <w:p w14:paraId="5D00D41B" w14:textId="77777777" w:rsidR="00C269AE" w:rsidRPr="003F506C" w:rsidRDefault="00C269AE" w:rsidP="00F90AAE">
      <w:pPr>
        <w:numPr>
          <w:ilvl w:val="0"/>
          <w:numId w:val="36"/>
        </w:numPr>
        <w:spacing w:line="240" w:lineRule="auto"/>
        <w:rPr>
          <w:rFonts w:cs="Microsoft Sans Serif"/>
          <w:sz w:val="20"/>
        </w:rPr>
      </w:pPr>
      <w:r w:rsidRPr="003F506C">
        <w:rPr>
          <w:rFonts w:cs="Microsoft Sans Serif"/>
          <w:sz w:val="20"/>
        </w:rPr>
        <w:t>Help them</w:t>
      </w:r>
      <w:r>
        <w:rPr>
          <w:rFonts w:cs="Microsoft Sans Serif"/>
          <w:sz w:val="20"/>
        </w:rPr>
        <w:t xml:space="preserve"> to adopt good work habits, such as </w:t>
      </w:r>
      <w:r w:rsidRPr="003F506C">
        <w:rPr>
          <w:rFonts w:cs="Microsoft Sans Serif"/>
          <w:sz w:val="20"/>
        </w:rPr>
        <w:t>punctuality, appropriate appearance and behaviour.</w:t>
      </w:r>
    </w:p>
    <w:p w14:paraId="03D5F929" w14:textId="77777777" w:rsidR="00C269AE" w:rsidRPr="003F506C" w:rsidRDefault="00C269AE" w:rsidP="00C269AE">
      <w:pPr>
        <w:ind w:left="720"/>
        <w:rPr>
          <w:rFonts w:cs="Microsoft Sans Serif"/>
          <w:sz w:val="20"/>
        </w:rPr>
      </w:pPr>
    </w:p>
    <w:p w14:paraId="42C45C35" w14:textId="0B8D3EA6" w:rsidR="00C269AE" w:rsidRPr="003F506C" w:rsidRDefault="00C269AE" w:rsidP="00F90AAE">
      <w:pPr>
        <w:numPr>
          <w:ilvl w:val="0"/>
          <w:numId w:val="36"/>
        </w:numPr>
        <w:spacing w:line="240" w:lineRule="auto"/>
        <w:rPr>
          <w:rFonts w:cs="Microsoft Sans Serif"/>
          <w:sz w:val="20"/>
        </w:rPr>
      </w:pPr>
      <w:r w:rsidRPr="003F506C">
        <w:rPr>
          <w:rFonts w:cs="Microsoft Sans Serif"/>
          <w:sz w:val="20"/>
        </w:rPr>
        <w:t xml:space="preserve">Please make sure that you have the name and phone number of someone in authority </w:t>
      </w:r>
      <w:r w:rsidR="0072536B">
        <w:rPr>
          <w:rFonts w:cs="Microsoft Sans Serif"/>
          <w:sz w:val="20"/>
        </w:rPr>
        <w:t>at</w:t>
      </w:r>
      <w:r w:rsidRPr="003F506C">
        <w:rPr>
          <w:rFonts w:cs="Microsoft Sans Serif"/>
          <w:sz w:val="20"/>
        </w:rPr>
        <w:t xml:space="preserve"> the company wh</w:t>
      </w:r>
      <w:r>
        <w:rPr>
          <w:rFonts w:cs="Microsoft Sans Serif"/>
          <w:sz w:val="20"/>
        </w:rPr>
        <w:t xml:space="preserve">o has agreed to the placement. </w:t>
      </w:r>
      <w:r w:rsidRPr="003F506C">
        <w:rPr>
          <w:rFonts w:cs="Microsoft Sans Serif"/>
          <w:sz w:val="20"/>
        </w:rPr>
        <w:t>Ask them to complete and sign the employer’s section of the form</w:t>
      </w:r>
      <w:r w:rsidR="0072536B">
        <w:rPr>
          <w:rFonts w:cs="Microsoft Sans Serif"/>
          <w:sz w:val="20"/>
        </w:rPr>
        <w:t xml:space="preserve"> (section 2).</w:t>
      </w:r>
    </w:p>
    <w:p w14:paraId="02122D95" w14:textId="77777777" w:rsidR="00C269AE" w:rsidRPr="003F506C" w:rsidRDefault="00C269AE" w:rsidP="00C269AE">
      <w:pPr>
        <w:rPr>
          <w:rFonts w:cs="Microsoft Sans Serif"/>
          <w:sz w:val="20"/>
        </w:rPr>
      </w:pPr>
    </w:p>
    <w:p w14:paraId="0E6B55D1" w14:textId="77777777" w:rsidR="00C269AE" w:rsidRPr="003F506C" w:rsidRDefault="00C269AE" w:rsidP="00F90AAE">
      <w:pPr>
        <w:numPr>
          <w:ilvl w:val="0"/>
          <w:numId w:val="36"/>
        </w:numPr>
        <w:spacing w:line="240" w:lineRule="auto"/>
        <w:rPr>
          <w:rFonts w:cs="Microsoft Sans Serif"/>
          <w:sz w:val="20"/>
        </w:rPr>
      </w:pPr>
      <w:r w:rsidRPr="003F506C">
        <w:rPr>
          <w:rFonts w:cs="Microsoft Sans Serif"/>
          <w:sz w:val="20"/>
        </w:rPr>
        <w:t xml:space="preserve">If it is a very small company, find out if the person is a </w:t>
      </w:r>
      <w:r>
        <w:rPr>
          <w:rFonts w:cs="Microsoft Sans Serif"/>
          <w:sz w:val="20"/>
        </w:rPr>
        <w:t xml:space="preserve">sole trader. If they do not employ any staff, </w:t>
      </w:r>
      <w:r w:rsidRPr="003F506C">
        <w:rPr>
          <w:rFonts w:cs="Microsoft Sans Serif"/>
          <w:sz w:val="20"/>
        </w:rPr>
        <w:t xml:space="preserve">they will not have the necessary </w:t>
      </w:r>
      <w:r w:rsidRPr="003F506C">
        <w:rPr>
          <w:rFonts w:cs="Microsoft Sans Serif"/>
          <w:b/>
          <w:i/>
          <w:sz w:val="20"/>
        </w:rPr>
        <w:t>Employers Liability Insurance</w:t>
      </w:r>
      <w:r w:rsidRPr="003F506C">
        <w:rPr>
          <w:rFonts w:cs="Microsoft Sans Serif"/>
          <w:sz w:val="20"/>
        </w:rPr>
        <w:t xml:space="preserve"> in place to cover your child.</w:t>
      </w:r>
    </w:p>
    <w:p w14:paraId="46C7FE9B" w14:textId="77777777" w:rsidR="00C269AE" w:rsidRPr="003F506C" w:rsidRDefault="00C269AE" w:rsidP="00C269AE">
      <w:pPr>
        <w:rPr>
          <w:rFonts w:cs="Microsoft Sans Serif"/>
          <w:sz w:val="20"/>
        </w:rPr>
      </w:pPr>
    </w:p>
    <w:p w14:paraId="017F5C53" w14:textId="77777777" w:rsidR="00C269AE" w:rsidRPr="003F506C" w:rsidRDefault="00C269AE" w:rsidP="00F90AAE">
      <w:pPr>
        <w:numPr>
          <w:ilvl w:val="0"/>
          <w:numId w:val="36"/>
        </w:numPr>
        <w:spacing w:line="240" w:lineRule="auto"/>
        <w:rPr>
          <w:rFonts w:cs="Microsoft Sans Serif"/>
          <w:sz w:val="20"/>
        </w:rPr>
      </w:pPr>
      <w:r>
        <w:rPr>
          <w:rFonts w:cs="Microsoft Sans Serif"/>
          <w:sz w:val="20"/>
        </w:rPr>
        <w:t xml:space="preserve">If it is a large company, </w:t>
      </w:r>
      <w:r w:rsidRPr="003F506C">
        <w:rPr>
          <w:rFonts w:cs="Microsoft Sans Serif"/>
          <w:sz w:val="20"/>
        </w:rPr>
        <w:t>identify which part of the company they will be working in.</w:t>
      </w:r>
    </w:p>
    <w:p w14:paraId="0E0591BB" w14:textId="77777777" w:rsidR="00C269AE" w:rsidRPr="003F506C" w:rsidRDefault="00C269AE" w:rsidP="00C269AE">
      <w:pPr>
        <w:rPr>
          <w:rFonts w:cs="Microsoft Sans Serif"/>
          <w:sz w:val="20"/>
        </w:rPr>
      </w:pPr>
    </w:p>
    <w:p w14:paraId="06B4618B" w14:textId="77777777" w:rsidR="00C269AE" w:rsidRPr="003F506C" w:rsidRDefault="00C269AE" w:rsidP="00F90AAE">
      <w:pPr>
        <w:numPr>
          <w:ilvl w:val="0"/>
          <w:numId w:val="36"/>
        </w:numPr>
        <w:spacing w:line="240" w:lineRule="auto"/>
        <w:rPr>
          <w:rFonts w:cs="Microsoft Sans Serif"/>
          <w:sz w:val="20"/>
        </w:rPr>
      </w:pPr>
      <w:r w:rsidRPr="003F506C">
        <w:rPr>
          <w:rFonts w:cs="Microsoft Sans Serif"/>
          <w:sz w:val="20"/>
        </w:rPr>
        <w:t xml:space="preserve">Be sure to notify </w:t>
      </w:r>
      <w:r w:rsidRPr="008B4895">
        <w:rPr>
          <w:rFonts w:cs="Microsoft Sans Serif"/>
          <w:b/>
          <w:sz w:val="20"/>
        </w:rPr>
        <w:t>both</w:t>
      </w:r>
      <w:r w:rsidRPr="003F506C">
        <w:rPr>
          <w:rFonts w:cs="Microsoft Sans Serif"/>
          <w:sz w:val="20"/>
        </w:rPr>
        <w:t xml:space="preserve"> the school and the employer if they are unable to attend.</w:t>
      </w:r>
    </w:p>
    <w:p w14:paraId="510ECFB9" w14:textId="77777777" w:rsidR="00C269AE" w:rsidRPr="003F506C" w:rsidRDefault="00C269AE" w:rsidP="00C269AE">
      <w:pPr>
        <w:rPr>
          <w:rFonts w:cs="Microsoft Sans Serif"/>
          <w:sz w:val="20"/>
        </w:rPr>
      </w:pPr>
    </w:p>
    <w:p w14:paraId="4043D392" w14:textId="77777777" w:rsidR="00C269AE" w:rsidRDefault="00C269AE" w:rsidP="00F90AAE">
      <w:pPr>
        <w:numPr>
          <w:ilvl w:val="0"/>
          <w:numId w:val="36"/>
        </w:numPr>
        <w:spacing w:line="240" w:lineRule="auto"/>
        <w:rPr>
          <w:rFonts w:cs="Microsoft Sans Serif"/>
          <w:sz w:val="20"/>
        </w:rPr>
      </w:pPr>
      <w:r w:rsidRPr="003F506C">
        <w:rPr>
          <w:rFonts w:cs="Microsoft Sans Serif"/>
          <w:sz w:val="20"/>
        </w:rPr>
        <w:t xml:space="preserve">Encourage them to have a positive approach to the placement, even if it </w:t>
      </w:r>
      <w:r>
        <w:rPr>
          <w:rFonts w:cs="Microsoft Sans Serif"/>
          <w:sz w:val="20"/>
        </w:rPr>
        <w:t>is not</w:t>
      </w:r>
      <w:r w:rsidRPr="003F506C">
        <w:rPr>
          <w:rFonts w:cs="Microsoft Sans Serif"/>
          <w:sz w:val="20"/>
        </w:rPr>
        <w:t xml:space="preserve"> quite what they expected.</w:t>
      </w:r>
    </w:p>
    <w:p w14:paraId="051864A8" w14:textId="77777777" w:rsidR="00C269AE" w:rsidRDefault="00C269AE" w:rsidP="00C269AE">
      <w:pPr>
        <w:pStyle w:val="ListParagraph"/>
        <w:rPr>
          <w:rFonts w:cs="Microsoft Sans Serif"/>
          <w:sz w:val="20"/>
        </w:rPr>
      </w:pPr>
    </w:p>
    <w:p w14:paraId="3C7F140C" w14:textId="692AB290" w:rsidR="00E60CDF" w:rsidRDefault="00C269AE" w:rsidP="523AD7D5">
      <w:pPr>
        <w:numPr>
          <w:ilvl w:val="0"/>
          <w:numId w:val="36"/>
        </w:numPr>
        <w:spacing w:line="240" w:lineRule="auto"/>
        <w:rPr>
          <w:rFonts w:cs="Microsoft Sans Serif"/>
          <w:sz w:val="20"/>
        </w:rPr>
      </w:pPr>
      <w:r w:rsidRPr="523AD7D5">
        <w:rPr>
          <w:rFonts w:cs="Microsoft Sans Serif"/>
          <w:sz w:val="20"/>
        </w:rPr>
        <w:t xml:space="preserve">Help </w:t>
      </w:r>
      <w:r w:rsidR="2E796A7E" w:rsidRPr="523AD7D5">
        <w:rPr>
          <w:rFonts w:cs="Microsoft Sans Serif"/>
          <w:sz w:val="20"/>
        </w:rPr>
        <w:t>your son / ward</w:t>
      </w:r>
      <w:r w:rsidRPr="523AD7D5">
        <w:rPr>
          <w:rFonts w:cs="Microsoft Sans Serif"/>
          <w:sz w:val="20"/>
        </w:rPr>
        <w:t xml:space="preserve"> to</w:t>
      </w:r>
      <w:r w:rsidR="00E60CDF" w:rsidRPr="523AD7D5">
        <w:rPr>
          <w:rFonts w:cs="Microsoft Sans Serif"/>
          <w:sz w:val="20"/>
        </w:rPr>
        <w:t>:</w:t>
      </w:r>
    </w:p>
    <w:p w14:paraId="1B4FE5B0" w14:textId="516FF007" w:rsidR="00E60CDF" w:rsidRDefault="00C269AE" w:rsidP="00F90AAE">
      <w:pPr>
        <w:numPr>
          <w:ilvl w:val="1"/>
          <w:numId w:val="36"/>
        </w:numPr>
        <w:tabs>
          <w:tab w:val="left" w:pos="4820"/>
        </w:tabs>
        <w:spacing w:line="240" w:lineRule="auto"/>
        <w:rPr>
          <w:rFonts w:cs="Microsoft Sans Serif"/>
          <w:sz w:val="20"/>
        </w:rPr>
      </w:pPr>
      <w:r>
        <w:rPr>
          <w:rFonts w:cs="Microsoft Sans Serif"/>
          <w:sz w:val="20"/>
        </w:rPr>
        <w:t xml:space="preserve">complete the Skills Audit which has been emailed to all Year 10 students, and return </w:t>
      </w:r>
      <w:r w:rsidR="00E60CDF">
        <w:rPr>
          <w:rFonts w:cs="Microsoft Sans Serif"/>
          <w:sz w:val="20"/>
        </w:rPr>
        <w:t xml:space="preserve">it </w:t>
      </w:r>
      <w:r>
        <w:rPr>
          <w:rFonts w:cs="Microsoft Sans Serif"/>
          <w:sz w:val="20"/>
        </w:rPr>
        <w:t>by email</w:t>
      </w:r>
    </w:p>
    <w:p w14:paraId="4E581508" w14:textId="1532AC1F" w:rsidR="00E60CDF" w:rsidRDefault="00E60CDF" w:rsidP="653EA54D">
      <w:pPr>
        <w:numPr>
          <w:ilvl w:val="1"/>
          <w:numId w:val="36"/>
        </w:numPr>
        <w:tabs>
          <w:tab w:val="left" w:pos="4820"/>
        </w:tabs>
        <w:spacing w:line="240" w:lineRule="auto"/>
        <w:rPr>
          <w:rFonts w:cs="Microsoft Sans Serif"/>
          <w:sz w:val="20"/>
        </w:rPr>
      </w:pPr>
      <w:r w:rsidRPr="653EA54D">
        <w:rPr>
          <w:rFonts w:cs="Microsoft Sans Serif"/>
          <w:sz w:val="20"/>
        </w:rPr>
        <w:t xml:space="preserve">complete, both, the personality and interest profiles on UNIFROG; your son / ward has a password to </w:t>
      </w:r>
      <w:hyperlink r:id="rId15">
        <w:r w:rsidRPr="653EA54D">
          <w:rPr>
            <w:rStyle w:val="Hyperlink"/>
            <w:rFonts w:cs="Microsoft Sans Serif"/>
            <w:sz w:val="20"/>
          </w:rPr>
          <w:t>sign-in</w:t>
        </w:r>
      </w:hyperlink>
      <w:r w:rsidRPr="653EA54D">
        <w:rPr>
          <w:rFonts w:cs="Microsoft Sans Serif"/>
          <w:sz w:val="20"/>
        </w:rPr>
        <w:t>. These profiles will suggest employment sectors linked to his interests and personality. Explore the whole UNIFROG platform; it’s a fantastic resource for students as well as parents / carers.</w:t>
      </w:r>
    </w:p>
    <w:p w14:paraId="6F372E49" w14:textId="19105535" w:rsidR="00E60CDF" w:rsidRDefault="00E60CDF" w:rsidP="1E334751">
      <w:pPr>
        <w:numPr>
          <w:ilvl w:val="1"/>
          <w:numId w:val="36"/>
        </w:numPr>
        <w:tabs>
          <w:tab w:val="left" w:pos="4820"/>
        </w:tabs>
        <w:spacing w:line="240" w:lineRule="auto"/>
        <w:rPr>
          <w:rFonts w:cs="Microsoft Sans Serif"/>
          <w:sz w:val="20"/>
        </w:rPr>
      </w:pPr>
      <w:r w:rsidRPr="1E334751">
        <w:rPr>
          <w:rFonts w:cs="Microsoft Sans Serif"/>
          <w:sz w:val="20"/>
        </w:rPr>
        <w:t xml:space="preserve">complete </w:t>
      </w:r>
      <w:r w:rsidR="00F90AAE" w:rsidRPr="1E334751">
        <w:rPr>
          <w:rFonts w:cs="Microsoft Sans Serif"/>
          <w:sz w:val="20"/>
        </w:rPr>
        <w:t xml:space="preserve">a “best copy” </w:t>
      </w:r>
      <w:r w:rsidRPr="1E334751">
        <w:rPr>
          <w:rFonts w:cs="Microsoft Sans Serif"/>
          <w:sz w:val="20"/>
        </w:rPr>
        <w:t>curriculum vitae (CV) on UNIFROG</w:t>
      </w:r>
      <w:r w:rsidR="00F90AAE" w:rsidRPr="1E334751">
        <w:rPr>
          <w:rFonts w:cs="Microsoft Sans Serif"/>
          <w:sz w:val="20"/>
        </w:rPr>
        <w:t>; there are seven sections. Beforehand, draft-up some ideas on the paper version provided by your PSHE and / or form teacher.</w:t>
      </w:r>
      <w:r w:rsidR="2993E7B2" w:rsidRPr="1E334751">
        <w:rPr>
          <w:rFonts w:cs="Microsoft Sans Serif"/>
          <w:sz w:val="20"/>
        </w:rPr>
        <w:t xml:space="preserve"> The seven sections include:</w:t>
      </w:r>
    </w:p>
    <w:p w14:paraId="475828D8" w14:textId="6092651E" w:rsidR="00A7754F" w:rsidRDefault="00A7754F" w:rsidP="00A7754F">
      <w:pPr>
        <w:numPr>
          <w:ilvl w:val="2"/>
          <w:numId w:val="36"/>
        </w:numPr>
        <w:tabs>
          <w:tab w:val="left" w:pos="4820"/>
        </w:tabs>
        <w:spacing w:line="240" w:lineRule="auto"/>
        <w:rPr>
          <w:rFonts w:cs="Microsoft Sans Serif"/>
          <w:sz w:val="20"/>
        </w:rPr>
      </w:pPr>
      <w:r>
        <w:rPr>
          <w:rFonts w:cs="Microsoft Sans Serif"/>
          <w:sz w:val="20"/>
        </w:rPr>
        <w:t>Contact information</w:t>
      </w:r>
      <w:r w:rsidR="0040171C">
        <w:rPr>
          <w:rFonts w:cs="Microsoft Sans Serif"/>
          <w:sz w:val="20"/>
        </w:rPr>
        <w:t xml:space="preserve"> – how will employers get in touch with you?</w:t>
      </w:r>
    </w:p>
    <w:p w14:paraId="38826DBE" w14:textId="142EFC2C" w:rsidR="00ED036B" w:rsidRDefault="00ED036B" w:rsidP="00A7754F">
      <w:pPr>
        <w:numPr>
          <w:ilvl w:val="2"/>
          <w:numId w:val="36"/>
        </w:numPr>
        <w:tabs>
          <w:tab w:val="left" w:pos="4820"/>
        </w:tabs>
        <w:spacing w:line="240" w:lineRule="auto"/>
        <w:rPr>
          <w:rFonts w:cs="Microsoft Sans Serif"/>
          <w:sz w:val="20"/>
        </w:rPr>
      </w:pPr>
      <w:r>
        <w:rPr>
          <w:rFonts w:cs="Microsoft Sans Serif"/>
          <w:sz w:val="20"/>
        </w:rPr>
        <w:t>Personal introduction</w:t>
      </w:r>
      <w:r w:rsidR="00BB298F">
        <w:rPr>
          <w:rFonts w:cs="Microsoft Sans Serif"/>
          <w:sz w:val="20"/>
        </w:rPr>
        <w:t xml:space="preserve"> – what has your son / ward achieved in the past?</w:t>
      </w:r>
    </w:p>
    <w:p w14:paraId="5A0D3872" w14:textId="2DC732CA" w:rsidR="006B6715" w:rsidRDefault="006B6715" w:rsidP="006B6715">
      <w:pPr>
        <w:numPr>
          <w:ilvl w:val="2"/>
          <w:numId w:val="36"/>
        </w:numPr>
        <w:tabs>
          <w:tab w:val="left" w:pos="4820"/>
        </w:tabs>
        <w:spacing w:line="240" w:lineRule="auto"/>
        <w:rPr>
          <w:rFonts w:cs="Microsoft Sans Serif"/>
          <w:sz w:val="20"/>
        </w:rPr>
      </w:pPr>
      <w:r>
        <w:rPr>
          <w:rFonts w:cs="Microsoft Sans Serif"/>
          <w:sz w:val="20"/>
        </w:rPr>
        <w:t xml:space="preserve">Competencies </w:t>
      </w:r>
      <w:r w:rsidR="0040171C">
        <w:rPr>
          <w:rFonts w:cs="Microsoft Sans Serif"/>
          <w:sz w:val="20"/>
        </w:rPr>
        <w:t>–</w:t>
      </w:r>
      <w:r>
        <w:rPr>
          <w:rFonts w:cs="Microsoft Sans Serif"/>
          <w:sz w:val="20"/>
        </w:rPr>
        <w:t xml:space="preserve"> reflect</w:t>
      </w:r>
      <w:r w:rsidR="0040171C">
        <w:rPr>
          <w:rFonts w:cs="Microsoft Sans Serif"/>
          <w:sz w:val="20"/>
        </w:rPr>
        <w:t>, identify</w:t>
      </w:r>
      <w:r>
        <w:rPr>
          <w:rFonts w:cs="Microsoft Sans Serif"/>
          <w:sz w:val="20"/>
        </w:rPr>
        <w:t xml:space="preserve"> and record </w:t>
      </w:r>
      <w:r w:rsidR="0040171C">
        <w:rPr>
          <w:rFonts w:cs="Microsoft Sans Serif"/>
          <w:sz w:val="20"/>
        </w:rPr>
        <w:t>the best</w:t>
      </w:r>
      <w:r>
        <w:rPr>
          <w:rFonts w:cs="Microsoft Sans Serif"/>
          <w:sz w:val="20"/>
        </w:rPr>
        <w:t xml:space="preserve"> 12 competencies or soft skills.</w:t>
      </w:r>
    </w:p>
    <w:p w14:paraId="54F6CB37" w14:textId="28CB7979" w:rsidR="004A12B6" w:rsidRDefault="00C4349D" w:rsidP="00A7754F">
      <w:pPr>
        <w:numPr>
          <w:ilvl w:val="2"/>
          <w:numId w:val="36"/>
        </w:numPr>
        <w:tabs>
          <w:tab w:val="left" w:pos="4820"/>
        </w:tabs>
        <w:spacing w:line="240" w:lineRule="auto"/>
        <w:rPr>
          <w:rFonts w:cs="Microsoft Sans Serif"/>
          <w:sz w:val="20"/>
        </w:rPr>
      </w:pPr>
      <w:r>
        <w:rPr>
          <w:rFonts w:cs="Microsoft Sans Serif"/>
          <w:sz w:val="20"/>
        </w:rPr>
        <w:t xml:space="preserve">Work experience – </w:t>
      </w:r>
      <w:r w:rsidR="004A12B6">
        <w:rPr>
          <w:rFonts w:cs="Microsoft Sans Serif"/>
          <w:sz w:val="20"/>
        </w:rPr>
        <w:t xml:space="preserve">what </w:t>
      </w:r>
      <w:r w:rsidR="001F317D">
        <w:rPr>
          <w:rFonts w:cs="Microsoft Sans Serif"/>
          <w:sz w:val="20"/>
        </w:rPr>
        <w:t>has your son / ward achieved in the past?</w:t>
      </w:r>
    </w:p>
    <w:p w14:paraId="5F017AB1" w14:textId="7CDA28EB" w:rsidR="006B6715" w:rsidRDefault="004A12B6" w:rsidP="00A7754F">
      <w:pPr>
        <w:numPr>
          <w:ilvl w:val="2"/>
          <w:numId w:val="36"/>
        </w:numPr>
        <w:tabs>
          <w:tab w:val="left" w:pos="4820"/>
        </w:tabs>
        <w:spacing w:line="240" w:lineRule="auto"/>
        <w:rPr>
          <w:rFonts w:cs="Microsoft Sans Serif"/>
          <w:sz w:val="20"/>
        </w:rPr>
      </w:pPr>
      <w:r>
        <w:rPr>
          <w:rFonts w:cs="Microsoft Sans Serif"/>
          <w:sz w:val="20"/>
        </w:rPr>
        <w:t xml:space="preserve">Education - </w:t>
      </w:r>
      <w:r w:rsidR="00BB298F">
        <w:rPr>
          <w:rFonts w:cs="Microsoft Sans Serif"/>
          <w:sz w:val="20"/>
        </w:rPr>
        <w:t xml:space="preserve">what are their </w:t>
      </w:r>
      <w:r w:rsidR="00C4349D">
        <w:rPr>
          <w:rFonts w:cs="Microsoft Sans Serif"/>
          <w:sz w:val="20"/>
        </w:rPr>
        <w:t xml:space="preserve">formal qualifications and </w:t>
      </w:r>
      <w:r w:rsidR="00BF3AD9">
        <w:rPr>
          <w:rFonts w:cs="Microsoft Sans Serif"/>
          <w:sz w:val="20"/>
        </w:rPr>
        <w:t>the predicted grades</w:t>
      </w:r>
      <w:r w:rsidR="00BB298F">
        <w:rPr>
          <w:rFonts w:cs="Microsoft Sans Serif"/>
          <w:sz w:val="20"/>
        </w:rPr>
        <w:t>?</w:t>
      </w:r>
    </w:p>
    <w:p w14:paraId="39F76016" w14:textId="548E79BA" w:rsidR="00BF3AD9" w:rsidRDefault="00BF3AD9" w:rsidP="00A7754F">
      <w:pPr>
        <w:numPr>
          <w:ilvl w:val="2"/>
          <w:numId w:val="36"/>
        </w:numPr>
        <w:tabs>
          <w:tab w:val="left" w:pos="4820"/>
        </w:tabs>
        <w:spacing w:line="240" w:lineRule="auto"/>
        <w:rPr>
          <w:rFonts w:cs="Microsoft Sans Serif"/>
          <w:sz w:val="20"/>
        </w:rPr>
      </w:pPr>
      <w:r>
        <w:rPr>
          <w:rFonts w:cs="Microsoft Sans Serif"/>
          <w:sz w:val="20"/>
        </w:rPr>
        <w:t>Other interests</w:t>
      </w:r>
      <w:r w:rsidR="00D153E6">
        <w:rPr>
          <w:rFonts w:cs="Microsoft Sans Serif"/>
          <w:sz w:val="20"/>
        </w:rPr>
        <w:t xml:space="preserve"> – what makes you</w:t>
      </w:r>
      <w:r w:rsidR="00BB298F">
        <w:rPr>
          <w:rFonts w:cs="Microsoft Sans Serif"/>
          <w:sz w:val="20"/>
        </w:rPr>
        <w:t>r son / ward</w:t>
      </w:r>
      <w:r w:rsidR="00D153E6">
        <w:rPr>
          <w:rFonts w:cs="Microsoft Sans Serif"/>
          <w:sz w:val="20"/>
        </w:rPr>
        <w:t xml:space="preserve"> an excellent candidate</w:t>
      </w:r>
      <w:r w:rsidR="00BB298F">
        <w:rPr>
          <w:rFonts w:cs="Microsoft Sans Serif"/>
          <w:sz w:val="20"/>
        </w:rPr>
        <w:t>?</w:t>
      </w:r>
    </w:p>
    <w:p w14:paraId="54826C10" w14:textId="74EBAD76" w:rsidR="00BF3AD9" w:rsidRDefault="00BF3AD9" w:rsidP="00A7754F">
      <w:pPr>
        <w:numPr>
          <w:ilvl w:val="2"/>
          <w:numId w:val="36"/>
        </w:numPr>
        <w:tabs>
          <w:tab w:val="left" w:pos="4820"/>
        </w:tabs>
        <w:spacing w:line="240" w:lineRule="auto"/>
        <w:rPr>
          <w:rFonts w:cs="Microsoft Sans Serif"/>
          <w:sz w:val="20"/>
        </w:rPr>
      </w:pPr>
      <w:r>
        <w:rPr>
          <w:rFonts w:cs="Microsoft Sans Serif"/>
          <w:sz w:val="20"/>
        </w:rPr>
        <w:t xml:space="preserve">References – </w:t>
      </w:r>
      <w:r w:rsidR="00BB298F">
        <w:rPr>
          <w:rFonts w:cs="Microsoft Sans Serif"/>
          <w:sz w:val="20"/>
        </w:rPr>
        <w:t>identify t</w:t>
      </w:r>
      <w:r>
        <w:rPr>
          <w:rFonts w:cs="Microsoft Sans Serif"/>
          <w:sz w:val="20"/>
        </w:rPr>
        <w:t>wo people who will sa</w:t>
      </w:r>
      <w:r w:rsidR="00D153E6">
        <w:rPr>
          <w:rFonts w:cs="Microsoft Sans Serif"/>
          <w:sz w:val="20"/>
        </w:rPr>
        <w:t>y</w:t>
      </w:r>
      <w:r>
        <w:rPr>
          <w:rFonts w:cs="Microsoft Sans Serif"/>
          <w:sz w:val="20"/>
        </w:rPr>
        <w:t xml:space="preserve"> nice things about </w:t>
      </w:r>
      <w:r w:rsidR="00BB298F">
        <w:rPr>
          <w:rFonts w:cs="Microsoft Sans Serif"/>
          <w:sz w:val="20"/>
        </w:rPr>
        <w:t>your son / ward – not family members</w:t>
      </w:r>
    </w:p>
    <w:p w14:paraId="40D46297" w14:textId="618CE387" w:rsidR="00E60CDF" w:rsidRDefault="00C269AE" w:rsidP="1E334751">
      <w:pPr>
        <w:numPr>
          <w:ilvl w:val="1"/>
          <w:numId w:val="36"/>
        </w:numPr>
        <w:tabs>
          <w:tab w:val="left" w:pos="4820"/>
        </w:tabs>
        <w:spacing w:line="240" w:lineRule="auto"/>
        <w:rPr>
          <w:rFonts w:cs="Microsoft Sans Serif"/>
          <w:sz w:val="20"/>
        </w:rPr>
      </w:pPr>
      <w:r w:rsidRPr="1E334751">
        <w:rPr>
          <w:rFonts w:cs="Microsoft Sans Serif"/>
          <w:sz w:val="20"/>
        </w:rPr>
        <w:t>prepare for ‘cold call’ phone calls to potential employers</w:t>
      </w:r>
      <w:r w:rsidR="335F4759" w:rsidRPr="1E334751">
        <w:rPr>
          <w:rFonts w:cs="Microsoft Sans Serif"/>
          <w:sz w:val="20"/>
        </w:rPr>
        <w:t xml:space="preserve"> in his preferred employment sector (s).</w:t>
      </w:r>
    </w:p>
    <w:p w14:paraId="1DE8A205" w14:textId="0C77AC62" w:rsidR="00C269AE" w:rsidRDefault="00C269AE" w:rsidP="00F90AAE">
      <w:pPr>
        <w:numPr>
          <w:ilvl w:val="1"/>
          <w:numId w:val="36"/>
        </w:numPr>
        <w:tabs>
          <w:tab w:val="left" w:pos="4820"/>
        </w:tabs>
        <w:spacing w:line="240" w:lineRule="auto"/>
        <w:rPr>
          <w:rFonts w:cs="Microsoft Sans Serif"/>
          <w:sz w:val="20"/>
        </w:rPr>
      </w:pPr>
      <w:r w:rsidRPr="00E60CDF">
        <w:rPr>
          <w:rFonts w:cs="Microsoft Sans Serif"/>
          <w:sz w:val="20"/>
        </w:rPr>
        <w:t xml:space="preserve">prepare for an interview </w:t>
      </w:r>
      <w:r w:rsidR="0035080B">
        <w:rPr>
          <w:rFonts w:cs="Microsoft Sans Serif"/>
          <w:sz w:val="20"/>
        </w:rPr>
        <w:t xml:space="preserve">– </w:t>
      </w:r>
      <w:hyperlink r:id="rId16" w:history="1">
        <w:r w:rsidR="0035080B" w:rsidRPr="0035080B">
          <w:rPr>
            <w:rStyle w:val="Hyperlink"/>
            <w:rFonts w:cs="Microsoft Sans Serif"/>
            <w:sz w:val="20"/>
          </w:rPr>
          <w:t>here</w:t>
        </w:r>
      </w:hyperlink>
      <w:r w:rsidR="0035080B">
        <w:rPr>
          <w:rFonts w:cs="Microsoft Sans Serif"/>
          <w:sz w:val="20"/>
        </w:rPr>
        <w:t xml:space="preserve"> - </w:t>
      </w:r>
      <w:r w:rsidRPr="00E60CDF">
        <w:rPr>
          <w:rFonts w:cs="Microsoft Sans Serif"/>
          <w:sz w:val="20"/>
        </w:rPr>
        <w:t>if the</w:t>
      </w:r>
      <w:r w:rsidR="004B323E" w:rsidRPr="00E60CDF">
        <w:rPr>
          <w:rFonts w:cs="Microsoft Sans Serif"/>
          <w:sz w:val="20"/>
        </w:rPr>
        <w:t xml:space="preserve"> employer asks to see them face-</w:t>
      </w:r>
      <w:r w:rsidRPr="00E60CDF">
        <w:rPr>
          <w:rFonts w:cs="Microsoft Sans Serif"/>
          <w:sz w:val="20"/>
        </w:rPr>
        <w:t>to</w:t>
      </w:r>
      <w:r w:rsidR="004B323E" w:rsidRPr="00E60CDF">
        <w:rPr>
          <w:rFonts w:cs="Microsoft Sans Serif"/>
          <w:sz w:val="20"/>
        </w:rPr>
        <w:t>-</w:t>
      </w:r>
      <w:r w:rsidRPr="00E60CDF">
        <w:rPr>
          <w:rFonts w:cs="Microsoft Sans Serif"/>
          <w:sz w:val="20"/>
        </w:rPr>
        <w:t>face prior to the start date.</w:t>
      </w:r>
    </w:p>
    <w:p w14:paraId="39CA1E8F" w14:textId="1C535A5F" w:rsidR="00E60CDF" w:rsidRDefault="77E44FE3" w:rsidP="523AD7D5">
      <w:pPr>
        <w:numPr>
          <w:ilvl w:val="1"/>
          <w:numId w:val="36"/>
        </w:numPr>
        <w:tabs>
          <w:tab w:val="left" w:pos="4820"/>
        </w:tabs>
        <w:spacing w:line="240" w:lineRule="auto"/>
        <w:rPr>
          <w:rFonts w:cs="Microsoft Sans Serif"/>
          <w:sz w:val="20"/>
        </w:rPr>
      </w:pPr>
      <w:r w:rsidRPr="1E334751">
        <w:rPr>
          <w:rFonts w:cs="Microsoft Sans Serif"/>
          <w:sz w:val="20"/>
        </w:rPr>
        <w:t>r</w:t>
      </w:r>
      <w:r w:rsidR="00E60CDF" w:rsidRPr="1E334751">
        <w:rPr>
          <w:rFonts w:cs="Microsoft Sans Serif"/>
          <w:sz w:val="20"/>
        </w:rPr>
        <w:t xml:space="preserve">ead the CHOICES 2022 magazine – </w:t>
      </w:r>
      <w:hyperlink r:id="rId17">
        <w:r w:rsidR="00E60CDF" w:rsidRPr="1E334751">
          <w:rPr>
            <w:rStyle w:val="Hyperlink"/>
            <w:rFonts w:cs="Microsoft Sans Serif"/>
            <w:sz w:val="20"/>
          </w:rPr>
          <w:t>here</w:t>
        </w:r>
        <w:r w:rsidR="5DBC4C8E" w:rsidRPr="1E334751">
          <w:rPr>
            <w:rStyle w:val="Hyperlink"/>
            <w:rFonts w:cs="Microsoft Sans Serif"/>
            <w:sz w:val="20"/>
          </w:rPr>
          <w:t>.</w:t>
        </w:r>
      </w:hyperlink>
      <w:r w:rsidR="5DBC4C8E" w:rsidRPr="1E334751">
        <w:rPr>
          <w:rFonts w:cs="Microsoft Sans Serif"/>
          <w:sz w:val="20"/>
        </w:rPr>
        <w:t xml:space="preserve"> This </w:t>
      </w:r>
      <w:r w:rsidR="00E60CDF" w:rsidRPr="1E334751">
        <w:rPr>
          <w:rFonts w:cs="Microsoft Sans Serif"/>
          <w:sz w:val="20"/>
        </w:rPr>
        <w:t xml:space="preserve">informs students about </w:t>
      </w:r>
      <w:r w:rsidR="00E60CDF" w:rsidRPr="1E334751">
        <w:rPr>
          <w:rFonts w:cs="Microsoft Sans Serif"/>
          <w:i/>
          <w:iCs/>
          <w:sz w:val="20"/>
        </w:rPr>
        <w:t>future pathways, not corridors</w:t>
      </w:r>
      <w:r w:rsidR="00E60CDF" w:rsidRPr="1E334751">
        <w:rPr>
          <w:rFonts w:cs="Microsoft Sans Serif"/>
          <w:sz w:val="20"/>
        </w:rPr>
        <w:t>.</w:t>
      </w:r>
      <w:r w:rsidR="0035080B" w:rsidRPr="1E334751">
        <w:rPr>
          <w:rFonts w:cs="Microsoft Sans Serif"/>
          <w:sz w:val="20"/>
        </w:rPr>
        <w:t xml:space="preserve"> </w:t>
      </w:r>
    </w:p>
    <w:p w14:paraId="7F6E7B0C" w14:textId="1C5D4F02" w:rsidR="523AD7D5" w:rsidRDefault="523AD7D5" w:rsidP="523AD7D5">
      <w:pPr>
        <w:tabs>
          <w:tab w:val="left" w:pos="4820"/>
        </w:tabs>
        <w:spacing w:line="240" w:lineRule="auto"/>
        <w:rPr>
          <w:rFonts w:cs="Microsoft Sans Serif"/>
          <w:sz w:val="20"/>
        </w:rPr>
      </w:pPr>
    </w:p>
    <w:p w14:paraId="69ED8DE2" w14:textId="45D850E1" w:rsidR="0035080B" w:rsidRPr="00E60CDF" w:rsidRDefault="0035080B" w:rsidP="523AD7D5">
      <w:pPr>
        <w:tabs>
          <w:tab w:val="left" w:pos="4820"/>
        </w:tabs>
        <w:spacing w:line="240" w:lineRule="auto"/>
        <w:rPr>
          <w:rFonts w:cs="Microsoft Sans Serif"/>
          <w:sz w:val="20"/>
        </w:rPr>
      </w:pPr>
      <w:r w:rsidRPr="523AD7D5">
        <w:rPr>
          <w:rFonts w:cs="Microsoft Sans Serif"/>
          <w:sz w:val="20"/>
        </w:rPr>
        <w:t>Remember, work experience is simply that, an experience. It is not a job for life.</w:t>
      </w:r>
    </w:p>
    <w:p w14:paraId="009C6174" w14:textId="77777777" w:rsidR="00C269AE" w:rsidRDefault="00C269AE" w:rsidP="00C269AE">
      <w:pPr>
        <w:pStyle w:val="ListParagraph"/>
        <w:rPr>
          <w:rFonts w:cs="Microsoft Sans Serif"/>
          <w:sz w:val="20"/>
        </w:rPr>
      </w:pPr>
    </w:p>
    <w:p w14:paraId="0A534522" w14:textId="22F319FC" w:rsidR="00C269AE" w:rsidRDefault="00C269AE" w:rsidP="0035080B">
      <w:pPr>
        <w:rPr>
          <w:rFonts w:cs="Microsoft Sans Serif"/>
          <w:sz w:val="20"/>
        </w:rPr>
      </w:pPr>
      <w:r w:rsidRPr="0035080B">
        <w:rPr>
          <w:rFonts w:cs="Microsoft Sans Serif"/>
          <w:sz w:val="20"/>
        </w:rPr>
        <w:t>Should you wish to discuss any matter relating to Work Experience, please contact Mrs Spink either by phone (020 8568 5791) or email (</w:t>
      </w:r>
      <w:hyperlink r:id="rId18" w:history="1">
        <w:r w:rsidRPr="0035080B">
          <w:rPr>
            <w:rStyle w:val="Hyperlink"/>
            <w:rFonts w:cs="Microsoft Sans Serif"/>
            <w:sz w:val="20"/>
          </w:rPr>
          <w:t>jspink@isleworthsyon.org</w:t>
        </w:r>
      </w:hyperlink>
      <w:r w:rsidRPr="0035080B">
        <w:rPr>
          <w:rFonts w:cs="Microsoft Sans Serif"/>
          <w:sz w:val="20"/>
        </w:rPr>
        <w:t>).</w:t>
      </w:r>
    </w:p>
    <w:p w14:paraId="63389E3A" w14:textId="0E1B146E" w:rsidR="0035080B" w:rsidRDefault="0035080B" w:rsidP="0035080B">
      <w:pPr>
        <w:rPr>
          <w:rFonts w:cs="Microsoft Sans Serif"/>
          <w:sz w:val="20"/>
        </w:rPr>
      </w:pPr>
    </w:p>
    <w:p w14:paraId="3FEB6F04" w14:textId="2473706A" w:rsidR="0035080B" w:rsidRPr="0035080B" w:rsidRDefault="0035080B" w:rsidP="0035080B">
      <w:pPr>
        <w:rPr>
          <w:rFonts w:cs="Microsoft Sans Serif"/>
          <w:sz w:val="20"/>
        </w:rPr>
      </w:pPr>
      <w:r>
        <w:rPr>
          <w:rFonts w:cs="Microsoft Sans Serif"/>
          <w:sz w:val="20"/>
        </w:rPr>
        <w:t>Thank you.</w:t>
      </w:r>
    </w:p>
    <w:p w14:paraId="259EA81D" w14:textId="61A370E5" w:rsidR="00563DB0" w:rsidRPr="00784E6A" w:rsidRDefault="00563DB0" w:rsidP="1E334751">
      <w:pPr>
        <w:rPr>
          <w:rFonts w:eastAsia="Calibri"/>
          <w:szCs w:val="18"/>
        </w:rPr>
      </w:pPr>
    </w:p>
    <w:sectPr w:rsidR="00563DB0" w:rsidRPr="00784E6A" w:rsidSect="00C94BB7">
      <w:headerReference w:type="first" r:id="rId19"/>
      <w:pgSz w:w="11906" w:h="16838"/>
      <w:pgMar w:top="567" w:right="567" w:bottom="567" w:left="56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A3F61" w14:textId="77777777" w:rsidR="00B05B11" w:rsidRDefault="00B05B11" w:rsidP="00B25CB3">
      <w:r>
        <w:separator/>
      </w:r>
    </w:p>
  </w:endnote>
  <w:endnote w:type="continuationSeparator" w:id="0">
    <w:p w14:paraId="293E77F5" w14:textId="77777777" w:rsidR="00B05B11" w:rsidRDefault="00B05B11" w:rsidP="00B2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455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62DDF0" w14:textId="77777777" w:rsidR="00C269AE" w:rsidRDefault="00C269AE" w:rsidP="00C269AE">
        <w:pPr>
          <w:pStyle w:val="Footer"/>
          <w:jc w:val="center"/>
        </w:pPr>
      </w:p>
      <w:p w14:paraId="72E8FF33" w14:textId="77777777" w:rsidR="00C269AE" w:rsidRPr="00C139F2" w:rsidRDefault="00C269AE" w:rsidP="00C269AE">
        <w:pPr>
          <w:pStyle w:val="Footer"/>
          <w:pBdr>
            <w:top w:val="single" w:sz="4" w:space="1" w:color="auto"/>
          </w:pBdr>
          <w:jc w:val="center"/>
          <w:rPr>
            <w:noProof/>
          </w:rPr>
        </w:pPr>
        <w:r w:rsidRPr="00C30C26">
          <w:t xml:space="preserve">Page | </w:t>
        </w:r>
        <w:r w:rsidRPr="00C30C26">
          <w:fldChar w:fldCharType="begin"/>
        </w:r>
        <w:r w:rsidRPr="00C30C26">
          <w:instrText xml:space="preserve"> PAGE   \* MERGEFORMAT </w:instrText>
        </w:r>
        <w:r w:rsidRPr="00C30C26">
          <w:fldChar w:fldCharType="separate"/>
        </w:r>
        <w:r w:rsidR="004E03B6">
          <w:rPr>
            <w:noProof/>
          </w:rPr>
          <w:t>2</w:t>
        </w:r>
        <w:r w:rsidRPr="00C30C26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8514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21282" w14:textId="77777777" w:rsidR="00C269AE" w:rsidRPr="00C269AE" w:rsidRDefault="00C269AE" w:rsidP="00C269AE">
        <w:pPr>
          <w:pStyle w:val="Footer"/>
          <w:jc w:val="right"/>
          <w:rPr>
            <w:sz w:val="12"/>
          </w:rPr>
        </w:pPr>
        <w:r w:rsidRPr="00C269AE">
          <w:rPr>
            <w:sz w:val="12"/>
          </w:rPr>
          <w:t>PTO</w:t>
        </w:r>
      </w:p>
      <w:p w14:paraId="5C1D0D38" w14:textId="77777777" w:rsidR="00C269AE" w:rsidRDefault="00C269AE" w:rsidP="00C269AE">
        <w:pPr>
          <w:pStyle w:val="Footer"/>
          <w:jc w:val="center"/>
        </w:pPr>
      </w:p>
      <w:p w14:paraId="61911142" w14:textId="77777777" w:rsidR="00C139F2" w:rsidRPr="00C139F2" w:rsidRDefault="00C139F2" w:rsidP="00C269AE">
        <w:pPr>
          <w:pStyle w:val="Footer"/>
          <w:pBdr>
            <w:top w:val="single" w:sz="4" w:space="1" w:color="auto"/>
          </w:pBdr>
          <w:jc w:val="center"/>
          <w:rPr>
            <w:noProof/>
          </w:rPr>
        </w:pPr>
        <w:r w:rsidRPr="00C30C26">
          <w:t xml:space="preserve">Page | </w:t>
        </w:r>
        <w:r w:rsidRPr="00C30C26">
          <w:fldChar w:fldCharType="begin"/>
        </w:r>
        <w:r w:rsidRPr="00C30C26">
          <w:instrText xml:space="preserve"> PAGE   \* MERGEFORMAT </w:instrText>
        </w:r>
        <w:r w:rsidRPr="00C30C26">
          <w:fldChar w:fldCharType="separate"/>
        </w:r>
        <w:r w:rsidR="004E03B6">
          <w:rPr>
            <w:noProof/>
          </w:rPr>
          <w:t>1</w:t>
        </w:r>
        <w:r w:rsidRPr="00C30C26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D2BB4" w14:textId="77777777" w:rsidR="00B05B11" w:rsidRDefault="00B05B11" w:rsidP="00B25CB3">
      <w:r>
        <w:separator/>
      </w:r>
    </w:p>
  </w:footnote>
  <w:footnote w:type="continuationSeparator" w:id="0">
    <w:p w14:paraId="21B0C881" w14:textId="77777777" w:rsidR="00B05B11" w:rsidRDefault="00B05B11" w:rsidP="00B25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E3CE" w14:textId="77777777" w:rsidR="00C139F2" w:rsidRPr="00B25CB3" w:rsidRDefault="00C139F2" w:rsidP="00B25CB3">
    <w:pPr>
      <w:pStyle w:val="Header"/>
      <w:pBdr>
        <w:top w:val="single" w:sz="4" w:space="1" w:color="auto"/>
      </w:pBdr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D36B" w14:textId="77777777" w:rsidR="004B323E" w:rsidRPr="004B323E" w:rsidRDefault="004B323E" w:rsidP="004B323E">
    <w:pPr>
      <w:pStyle w:val="Header"/>
      <w:pBdr>
        <w:top w:val="single" w:sz="4" w:space="1" w:color="auto"/>
      </w:pBd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D7B"/>
    <w:multiLevelType w:val="hybridMultilevel"/>
    <w:tmpl w:val="0D82B0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800C0E"/>
    <w:multiLevelType w:val="multilevel"/>
    <w:tmpl w:val="4408786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" w15:restartNumberingAfterBreak="0">
    <w:nsid w:val="036E354B"/>
    <w:multiLevelType w:val="hybridMultilevel"/>
    <w:tmpl w:val="5BE603E0"/>
    <w:lvl w:ilvl="0" w:tplc="93104B52">
      <w:numFmt w:val="bullet"/>
      <w:lvlText w:val="•"/>
      <w:lvlJc w:val="left"/>
      <w:pPr>
        <w:ind w:left="2160" w:hanging="720"/>
      </w:pPr>
      <w:rPr>
        <w:rFonts w:ascii="MS Reference Sans Serif" w:eastAsiaTheme="minorHAnsi" w:hAnsi="MS Reference Sans Seri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322102"/>
    <w:multiLevelType w:val="hybridMultilevel"/>
    <w:tmpl w:val="097A01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DE758E"/>
    <w:multiLevelType w:val="multilevel"/>
    <w:tmpl w:val="45B0E5C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6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5" w15:restartNumberingAfterBreak="0">
    <w:nsid w:val="075A28C4"/>
    <w:multiLevelType w:val="hybridMultilevel"/>
    <w:tmpl w:val="4F4C76A4"/>
    <w:lvl w:ilvl="0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96E6BE2"/>
    <w:multiLevelType w:val="multilevel"/>
    <w:tmpl w:val="0D142C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7" w15:restartNumberingAfterBreak="0">
    <w:nsid w:val="0D7731C7"/>
    <w:multiLevelType w:val="hybridMultilevel"/>
    <w:tmpl w:val="B11622A8"/>
    <w:lvl w:ilvl="0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5465FC1"/>
    <w:multiLevelType w:val="hybridMultilevel"/>
    <w:tmpl w:val="6AC47686"/>
    <w:lvl w:ilvl="0" w:tplc="93104B52">
      <w:numFmt w:val="bullet"/>
      <w:lvlText w:val="•"/>
      <w:lvlJc w:val="left"/>
      <w:pPr>
        <w:ind w:left="2160" w:hanging="720"/>
      </w:pPr>
      <w:rPr>
        <w:rFonts w:ascii="MS Reference Sans Serif" w:eastAsiaTheme="minorHAnsi" w:hAnsi="MS Reference Sans Seri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625BE2"/>
    <w:multiLevelType w:val="hybridMultilevel"/>
    <w:tmpl w:val="27DA3880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59549A"/>
    <w:multiLevelType w:val="multilevel"/>
    <w:tmpl w:val="E14221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4141798"/>
    <w:multiLevelType w:val="hybridMultilevel"/>
    <w:tmpl w:val="9E3CDE7C"/>
    <w:lvl w:ilvl="0" w:tplc="2004A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A281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9A65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2063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6419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F89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106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CA10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CE7B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3326C"/>
    <w:multiLevelType w:val="hybridMultilevel"/>
    <w:tmpl w:val="391EAD22"/>
    <w:lvl w:ilvl="0" w:tplc="08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EA1589B"/>
    <w:multiLevelType w:val="multilevel"/>
    <w:tmpl w:val="EE3288D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F427C21"/>
    <w:multiLevelType w:val="hybridMultilevel"/>
    <w:tmpl w:val="9A52AE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2144439"/>
    <w:multiLevelType w:val="hybridMultilevel"/>
    <w:tmpl w:val="5A5E230E"/>
    <w:lvl w:ilvl="0" w:tplc="04FA25C4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38165E4"/>
    <w:multiLevelType w:val="hybridMultilevel"/>
    <w:tmpl w:val="5B7AB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00A56"/>
    <w:multiLevelType w:val="multilevel"/>
    <w:tmpl w:val="742AE29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4FE26355"/>
    <w:multiLevelType w:val="hybridMultilevel"/>
    <w:tmpl w:val="E8800E54"/>
    <w:lvl w:ilvl="0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088327D"/>
    <w:multiLevelType w:val="hybridMultilevel"/>
    <w:tmpl w:val="15F23828"/>
    <w:lvl w:ilvl="0" w:tplc="93104B52">
      <w:numFmt w:val="bullet"/>
      <w:lvlText w:val="•"/>
      <w:lvlJc w:val="left"/>
      <w:pPr>
        <w:ind w:left="1440" w:hanging="720"/>
      </w:pPr>
      <w:rPr>
        <w:rFonts w:ascii="MS Reference Sans Serif" w:eastAsiaTheme="minorHAnsi" w:hAnsi="MS Reference Sans Seri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E610C8"/>
    <w:multiLevelType w:val="hybridMultilevel"/>
    <w:tmpl w:val="FD7AC966"/>
    <w:lvl w:ilvl="0" w:tplc="93104B52">
      <w:numFmt w:val="bullet"/>
      <w:lvlText w:val="•"/>
      <w:lvlJc w:val="left"/>
      <w:pPr>
        <w:ind w:left="2160" w:hanging="720"/>
      </w:pPr>
      <w:rPr>
        <w:rFonts w:ascii="MS Reference Sans Serif" w:eastAsiaTheme="minorHAnsi" w:hAnsi="MS Reference Sans Seri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7261CC"/>
    <w:multiLevelType w:val="multilevel"/>
    <w:tmpl w:val="ED7C5D48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2" w15:restartNumberingAfterBreak="0">
    <w:nsid w:val="597F2307"/>
    <w:multiLevelType w:val="hybridMultilevel"/>
    <w:tmpl w:val="04A0E35E"/>
    <w:lvl w:ilvl="0" w:tplc="DC2621E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A2D484C"/>
    <w:multiLevelType w:val="hybridMultilevel"/>
    <w:tmpl w:val="A7365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02A16"/>
    <w:multiLevelType w:val="hybridMultilevel"/>
    <w:tmpl w:val="A036BAE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F4D69CC"/>
    <w:multiLevelType w:val="multilevel"/>
    <w:tmpl w:val="111E2D4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5F977F55"/>
    <w:multiLevelType w:val="multilevel"/>
    <w:tmpl w:val="74FC63A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7" w15:restartNumberingAfterBreak="0">
    <w:nsid w:val="648B7903"/>
    <w:multiLevelType w:val="hybridMultilevel"/>
    <w:tmpl w:val="978447B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6440FAC"/>
    <w:multiLevelType w:val="hybridMultilevel"/>
    <w:tmpl w:val="D8108850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955788"/>
    <w:multiLevelType w:val="hybridMultilevel"/>
    <w:tmpl w:val="0D5CF9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6B39F4"/>
    <w:multiLevelType w:val="multilevel"/>
    <w:tmpl w:val="ED1AA3F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786E6C3F"/>
    <w:multiLevelType w:val="hybridMultilevel"/>
    <w:tmpl w:val="1B86380A"/>
    <w:lvl w:ilvl="0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9173106"/>
    <w:multiLevelType w:val="hybridMultilevel"/>
    <w:tmpl w:val="05ACE7F0"/>
    <w:lvl w:ilvl="0" w:tplc="00D40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4400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4E0D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F4E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6ECC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B2D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E8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A42B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C04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90F40"/>
    <w:multiLevelType w:val="multilevel"/>
    <w:tmpl w:val="6BFAEA0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1437017133">
    <w:abstractNumId w:val="17"/>
  </w:num>
  <w:num w:numId="2" w16cid:durableId="1256018156">
    <w:abstractNumId w:val="26"/>
  </w:num>
  <w:num w:numId="3" w16cid:durableId="1156265854">
    <w:abstractNumId w:val="13"/>
  </w:num>
  <w:num w:numId="4" w16cid:durableId="589431577">
    <w:abstractNumId w:val="25"/>
  </w:num>
  <w:num w:numId="5" w16cid:durableId="30880058">
    <w:abstractNumId w:val="10"/>
  </w:num>
  <w:num w:numId="6" w16cid:durableId="1454665777">
    <w:abstractNumId w:val="7"/>
  </w:num>
  <w:num w:numId="7" w16cid:durableId="1579095768">
    <w:abstractNumId w:val="5"/>
  </w:num>
  <w:num w:numId="8" w16cid:durableId="1353411319">
    <w:abstractNumId w:val="1"/>
  </w:num>
  <w:num w:numId="9" w16cid:durableId="1846092989">
    <w:abstractNumId w:val="21"/>
  </w:num>
  <w:num w:numId="10" w16cid:durableId="1348631875">
    <w:abstractNumId w:val="30"/>
  </w:num>
  <w:num w:numId="11" w16cid:durableId="2061974137">
    <w:abstractNumId w:val="31"/>
  </w:num>
  <w:num w:numId="12" w16cid:durableId="1313215592">
    <w:abstractNumId w:val="4"/>
  </w:num>
  <w:num w:numId="13" w16cid:durableId="959871790">
    <w:abstractNumId w:val="33"/>
  </w:num>
  <w:num w:numId="14" w16cid:durableId="1030490653">
    <w:abstractNumId w:val="18"/>
  </w:num>
  <w:num w:numId="15" w16cid:durableId="1879972403">
    <w:abstractNumId w:val="15"/>
  </w:num>
  <w:num w:numId="16" w16cid:durableId="2025279904">
    <w:abstractNumId w:val="6"/>
  </w:num>
  <w:num w:numId="17" w16cid:durableId="314116645">
    <w:abstractNumId w:val="14"/>
  </w:num>
  <w:num w:numId="18" w16cid:durableId="601959228">
    <w:abstractNumId w:val="29"/>
  </w:num>
  <w:num w:numId="19" w16cid:durableId="1359354203">
    <w:abstractNumId w:val="27"/>
  </w:num>
  <w:num w:numId="20" w16cid:durableId="2131118901">
    <w:abstractNumId w:val="24"/>
  </w:num>
  <w:num w:numId="21" w16cid:durableId="376129336">
    <w:abstractNumId w:val="0"/>
  </w:num>
  <w:num w:numId="22" w16cid:durableId="1867021754">
    <w:abstractNumId w:val="16"/>
  </w:num>
  <w:num w:numId="23" w16cid:durableId="1125123344">
    <w:abstractNumId w:val="3"/>
  </w:num>
  <w:num w:numId="24" w16cid:durableId="234049282">
    <w:abstractNumId w:val="19"/>
  </w:num>
  <w:num w:numId="25" w16cid:durableId="1332413252">
    <w:abstractNumId w:val="20"/>
  </w:num>
  <w:num w:numId="26" w16cid:durableId="1045641006">
    <w:abstractNumId w:val="8"/>
  </w:num>
  <w:num w:numId="27" w16cid:durableId="1361662678">
    <w:abstractNumId w:val="2"/>
  </w:num>
  <w:num w:numId="28" w16cid:durableId="1485197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0167426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7287661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847177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10925090">
    <w:abstractNumId w:val="12"/>
  </w:num>
  <w:num w:numId="33" w16cid:durableId="1308433892">
    <w:abstractNumId w:val="9"/>
  </w:num>
  <w:num w:numId="34" w16cid:durableId="1163932641">
    <w:abstractNumId w:val="32"/>
  </w:num>
  <w:num w:numId="35" w16cid:durableId="992178962">
    <w:abstractNumId w:val="11"/>
  </w:num>
  <w:num w:numId="36" w16cid:durableId="9316236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9AE"/>
    <w:rsid w:val="0003092A"/>
    <w:rsid w:val="00050583"/>
    <w:rsid w:val="000558B8"/>
    <w:rsid w:val="00060085"/>
    <w:rsid w:val="00063BBC"/>
    <w:rsid w:val="00074ED9"/>
    <w:rsid w:val="00077004"/>
    <w:rsid w:val="0009134F"/>
    <w:rsid w:val="000B2590"/>
    <w:rsid w:val="000C4DEE"/>
    <w:rsid w:val="000E4DEC"/>
    <w:rsid w:val="000F5514"/>
    <w:rsid w:val="00111992"/>
    <w:rsid w:val="001128D5"/>
    <w:rsid w:val="001262AB"/>
    <w:rsid w:val="001346D9"/>
    <w:rsid w:val="00184C05"/>
    <w:rsid w:val="00197CD3"/>
    <w:rsid w:val="001A1F81"/>
    <w:rsid w:val="001A2644"/>
    <w:rsid w:val="001C0875"/>
    <w:rsid w:val="001C5B54"/>
    <w:rsid w:val="001D2F00"/>
    <w:rsid w:val="001E1092"/>
    <w:rsid w:val="001E2B87"/>
    <w:rsid w:val="001F317D"/>
    <w:rsid w:val="002011A4"/>
    <w:rsid w:val="0021096B"/>
    <w:rsid w:val="00216AF9"/>
    <w:rsid w:val="00237675"/>
    <w:rsid w:val="002438F6"/>
    <w:rsid w:val="00275A23"/>
    <w:rsid w:val="002A3028"/>
    <w:rsid w:val="002B1442"/>
    <w:rsid w:val="002C37B9"/>
    <w:rsid w:val="002C78C3"/>
    <w:rsid w:val="002D42B0"/>
    <w:rsid w:val="002F16C3"/>
    <w:rsid w:val="003363F1"/>
    <w:rsid w:val="00337E02"/>
    <w:rsid w:val="00344A0B"/>
    <w:rsid w:val="0035080B"/>
    <w:rsid w:val="00360607"/>
    <w:rsid w:val="003618F1"/>
    <w:rsid w:val="0036442E"/>
    <w:rsid w:val="00381EAE"/>
    <w:rsid w:val="00383EBD"/>
    <w:rsid w:val="003A4E12"/>
    <w:rsid w:val="003B5BB2"/>
    <w:rsid w:val="003C727B"/>
    <w:rsid w:val="003E198D"/>
    <w:rsid w:val="0040171C"/>
    <w:rsid w:val="00420EAB"/>
    <w:rsid w:val="00423DF4"/>
    <w:rsid w:val="00424536"/>
    <w:rsid w:val="0042536B"/>
    <w:rsid w:val="00426F72"/>
    <w:rsid w:val="00431EA8"/>
    <w:rsid w:val="00456FAD"/>
    <w:rsid w:val="00457106"/>
    <w:rsid w:val="00461671"/>
    <w:rsid w:val="00467B5D"/>
    <w:rsid w:val="004A12B6"/>
    <w:rsid w:val="004B323E"/>
    <w:rsid w:val="004B511A"/>
    <w:rsid w:val="004C01B4"/>
    <w:rsid w:val="004C6229"/>
    <w:rsid w:val="004C724F"/>
    <w:rsid w:val="004E03B6"/>
    <w:rsid w:val="004F7B81"/>
    <w:rsid w:val="00506C7E"/>
    <w:rsid w:val="0051248C"/>
    <w:rsid w:val="00515E34"/>
    <w:rsid w:val="00521ADA"/>
    <w:rsid w:val="00547D82"/>
    <w:rsid w:val="005521B6"/>
    <w:rsid w:val="00563DB0"/>
    <w:rsid w:val="00592E02"/>
    <w:rsid w:val="00593E03"/>
    <w:rsid w:val="005B17AB"/>
    <w:rsid w:val="005B32A6"/>
    <w:rsid w:val="005C1A7A"/>
    <w:rsid w:val="005E4F26"/>
    <w:rsid w:val="005E71A1"/>
    <w:rsid w:val="005F23F9"/>
    <w:rsid w:val="005F2508"/>
    <w:rsid w:val="00625E65"/>
    <w:rsid w:val="00684108"/>
    <w:rsid w:val="00692BE4"/>
    <w:rsid w:val="00695100"/>
    <w:rsid w:val="00695BEE"/>
    <w:rsid w:val="00696EAC"/>
    <w:rsid w:val="006A5781"/>
    <w:rsid w:val="006B49F3"/>
    <w:rsid w:val="006B6298"/>
    <w:rsid w:val="006B6715"/>
    <w:rsid w:val="006B7253"/>
    <w:rsid w:val="006D1446"/>
    <w:rsid w:val="006D758B"/>
    <w:rsid w:val="007170F0"/>
    <w:rsid w:val="0072076B"/>
    <w:rsid w:val="0072536B"/>
    <w:rsid w:val="0074738C"/>
    <w:rsid w:val="00784E6A"/>
    <w:rsid w:val="00793304"/>
    <w:rsid w:val="007B7AEC"/>
    <w:rsid w:val="007B7F4E"/>
    <w:rsid w:val="007D365B"/>
    <w:rsid w:val="007F08BC"/>
    <w:rsid w:val="00813735"/>
    <w:rsid w:val="0081389F"/>
    <w:rsid w:val="00832595"/>
    <w:rsid w:val="00835E83"/>
    <w:rsid w:val="00891887"/>
    <w:rsid w:val="008930A1"/>
    <w:rsid w:val="008B3349"/>
    <w:rsid w:val="008B336E"/>
    <w:rsid w:val="008F4DC5"/>
    <w:rsid w:val="008F6468"/>
    <w:rsid w:val="008F791E"/>
    <w:rsid w:val="0090006F"/>
    <w:rsid w:val="00903B2C"/>
    <w:rsid w:val="00904FE8"/>
    <w:rsid w:val="0091277A"/>
    <w:rsid w:val="00927F08"/>
    <w:rsid w:val="009317E6"/>
    <w:rsid w:val="00932C87"/>
    <w:rsid w:val="00944265"/>
    <w:rsid w:val="009445DE"/>
    <w:rsid w:val="009451FB"/>
    <w:rsid w:val="00947838"/>
    <w:rsid w:val="00957F93"/>
    <w:rsid w:val="00960D66"/>
    <w:rsid w:val="009731EC"/>
    <w:rsid w:val="00992675"/>
    <w:rsid w:val="009C66A0"/>
    <w:rsid w:val="009D35F7"/>
    <w:rsid w:val="009E5B47"/>
    <w:rsid w:val="00A01816"/>
    <w:rsid w:val="00A0197B"/>
    <w:rsid w:val="00A03619"/>
    <w:rsid w:val="00A33E40"/>
    <w:rsid w:val="00A636F4"/>
    <w:rsid w:val="00A74DD1"/>
    <w:rsid w:val="00A7754F"/>
    <w:rsid w:val="00A95BC6"/>
    <w:rsid w:val="00AC0F4D"/>
    <w:rsid w:val="00AD7F62"/>
    <w:rsid w:val="00B051F0"/>
    <w:rsid w:val="00B05B11"/>
    <w:rsid w:val="00B2085E"/>
    <w:rsid w:val="00B25CB3"/>
    <w:rsid w:val="00B3089C"/>
    <w:rsid w:val="00B442CD"/>
    <w:rsid w:val="00B5181E"/>
    <w:rsid w:val="00B64DB2"/>
    <w:rsid w:val="00B658EE"/>
    <w:rsid w:val="00B7578B"/>
    <w:rsid w:val="00B76797"/>
    <w:rsid w:val="00B82D71"/>
    <w:rsid w:val="00B90524"/>
    <w:rsid w:val="00BB2960"/>
    <w:rsid w:val="00BB298F"/>
    <w:rsid w:val="00BC1643"/>
    <w:rsid w:val="00BC3CE1"/>
    <w:rsid w:val="00BD2670"/>
    <w:rsid w:val="00BE3EEF"/>
    <w:rsid w:val="00BE5DAA"/>
    <w:rsid w:val="00BF33BD"/>
    <w:rsid w:val="00BF3AD9"/>
    <w:rsid w:val="00C03572"/>
    <w:rsid w:val="00C1124D"/>
    <w:rsid w:val="00C123E8"/>
    <w:rsid w:val="00C139F2"/>
    <w:rsid w:val="00C269AE"/>
    <w:rsid w:val="00C30C26"/>
    <w:rsid w:val="00C36A9D"/>
    <w:rsid w:val="00C4349D"/>
    <w:rsid w:val="00C51344"/>
    <w:rsid w:val="00C61A8D"/>
    <w:rsid w:val="00C72B67"/>
    <w:rsid w:val="00C7345E"/>
    <w:rsid w:val="00C82A3C"/>
    <w:rsid w:val="00C94BB7"/>
    <w:rsid w:val="00CA1BBD"/>
    <w:rsid w:val="00CA437B"/>
    <w:rsid w:val="00CB0A4F"/>
    <w:rsid w:val="00CB42EE"/>
    <w:rsid w:val="00CE4216"/>
    <w:rsid w:val="00CE71DF"/>
    <w:rsid w:val="00CF7447"/>
    <w:rsid w:val="00D153E6"/>
    <w:rsid w:val="00D3150F"/>
    <w:rsid w:val="00D67A0E"/>
    <w:rsid w:val="00DA020E"/>
    <w:rsid w:val="00DC0390"/>
    <w:rsid w:val="00DC1CDF"/>
    <w:rsid w:val="00DD4172"/>
    <w:rsid w:val="00DE1A5B"/>
    <w:rsid w:val="00DE63AC"/>
    <w:rsid w:val="00DF5703"/>
    <w:rsid w:val="00E012AB"/>
    <w:rsid w:val="00E27BC6"/>
    <w:rsid w:val="00E5068E"/>
    <w:rsid w:val="00E60CDF"/>
    <w:rsid w:val="00E7255A"/>
    <w:rsid w:val="00E86A03"/>
    <w:rsid w:val="00E86A5C"/>
    <w:rsid w:val="00E92F75"/>
    <w:rsid w:val="00E931BA"/>
    <w:rsid w:val="00E94EF1"/>
    <w:rsid w:val="00ED036B"/>
    <w:rsid w:val="00ED2DC8"/>
    <w:rsid w:val="00EE220A"/>
    <w:rsid w:val="00EF13DD"/>
    <w:rsid w:val="00F07D6B"/>
    <w:rsid w:val="00F206AB"/>
    <w:rsid w:val="00F2710D"/>
    <w:rsid w:val="00F56C53"/>
    <w:rsid w:val="00F6766F"/>
    <w:rsid w:val="00F724D1"/>
    <w:rsid w:val="00F75316"/>
    <w:rsid w:val="00F845A0"/>
    <w:rsid w:val="00F846AD"/>
    <w:rsid w:val="00F90AAE"/>
    <w:rsid w:val="00FA15B1"/>
    <w:rsid w:val="00FA3A24"/>
    <w:rsid w:val="00FA62E3"/>
    <w:rsid w:val="06F67E09"/>
    <w:rsid w:val="0C4E2E9F"/>
    <w:rsid w:val="149D0883"/>
    <w:rsid w:val="1E334751"/>
    <w:rsid w:val="2993E7B2"/>
    <w:rsid w:val="2C5EDCC8"/>
    <w:rsid w:val="2E796A7E"/>
    <w:rsid w:val="335F4759"/>
    <w:rsid w:val="523AD7D5"/>
    <w:rsid w:val="5DBC4C8E"/>
    <w:rsid w:val="653EA54D"/>
    <w:rsid w:val="69570748"/>
    <w:rsid w:val="77E44FE3"/>
    <w:rsid w:val="78168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190AB1"/>
  <w15:docId w15:val="{5E61141E-3659-40AD-8252-DFF7F1A6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uiPriority w:val="1"/>
    <w:qFormat/>
    <w:rsid w:val="004C6229"/>
    <w:pPr>
      <w:spacing w:after="0"/>
      <w:jc w:val="both"/>
    </w:pPr>
    <w:rPr>
      <w:rFonts w:ascii="Microsoft Sans Serif" w:hAnsi="Microsoft Sans Serif"/>
      <w:sz w:val="18"/>
      <w:szCs w:val="20"/>
    </w:rPr>
  </w:style>
  <w:style w:type="paragraph" w:styleId="Heading1">
    <w:name w:val="heading 1"/>
    <w:basedOn w:val="Normal"/>
    <w:next w:val="Normal"/>
    <w:link w:val="Heading1Char"/>
    <w:qFormat/>
    <w:rsid w:val="004C6229"/>
    <w:pPr>
      <w:shd w:val="clear" w:color="auto" w:fill="000000" w:themeFill="text1"/>
      <w:spacing w:line="240" w:lineRule="auto"/>
      <w:outlineLvl w:val="0"/>
    </w:pPr>
    <w:rPr>
      <w:rFonts w:ascii="Century Gothic" w:hAnsi="Century Gothic"/>
      <w:b/>
      <w:sz w:val="2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4C6229"/>
    <w:pPr>
      <w:outlineLvl w:val="1"/>
    </w:pPr>
    <w:rPr>
      <w:rFonts w:ascii="Century Gothic" w:hAnsi="Century Gothic"/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6229"/>
    <w:pPr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C6229"/>
    <w:pPr>
      <w:shd w:val="clear" w:color="auto" w:fill="D9D9D9" w:themeFill="background1" w:themeFillShade="D9"/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4C62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C6229"/>
    <w:pPr>
      <w:spacing w:after="0" w:line="240" w:lineRule="auto"/>
    </w:pPr>
    <w:rPr>
      <w:rFonts w:ascii="Microsoft Sans Serif" w:hAnsi="Microsoft Sans Serif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2675"/>
    <w:rPr>
      <w:color w:val="808080"/>
    </w:rPr>
  </w:style>
  <w:style w:type="paragraph" w:styleId="ListParagraph">
    <w:name w:val="List Paragraph"/>
    <w:basedOn w:val="Normal"/>
    <w:uiPriority w:val="34"/>
    <w:qFormat/>
    <w:rsid w:val="004C62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C6229"/>
    <w:rPr>
      <w:rFonts w:ascii="Century Gothic" w:hAnsi="Century Gothic"/>
      <w:b/>
      <w:szCs w:val="20"/>
      <w:shd w:val="clear" w:color="auto" w:fill="000000" w:themeFill="text1"/>
    </w:rPr>
  </w:style>
  <w:style w:type="paragraph" w:styleId="Header">
    <w:name w:val="header"/>
    <w:basedOn w:val="Normal"/>
    <w:link w:val="HeaderChar"/>
    <w:unhideWhenUsed/>
    <w:rsid w:val="004C6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6229"/>
    <w:rPr>
      <w:rFonts w:ascii="Microsoft Sans Serif" w:hAnsi="Microsoft Sans Serif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4C62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229"/>
    <w:rPr>
      <w:rFonts w:ascii="Microsoft Sans Serif" w:hAnsi="Microsoft Sans Serif"/>
      <w:sz w:val="18"/>
      <w:szCs w:val="20"/>
    </w:rPr>
  </w:style>
  <w:style w:type="character" w:styleId="Hyperlink">
    <w:name w:val="Hyperlink"/>
    <w:rsid w:val="000C4DEE"/>
    <w:rPr>
      <w:color w:val="ED2128"/>
      <w:u w:val="single"/>
    </w:rPr>
  </w:style>
  <w:style w:type="paragraph" w:customStyle="1" w:styleId="Sub-Title">
    <w:name w:val="Sub-Title"/>
    <w:link w:val="Sub-TitleChar"/>
    <w:uiPriority w:val="5"/>
    <w:rsid w:val="004C6229"/>
    <w:pPr>
      <w:spacing w:after="0"/>
      <w:jc w:val="right"/>
    </w:pPr>
    <w:rPr>
      <w:rFonts w:ascii="Century Gothic" w:hAnsi="Century Gothic" w:cs="Arial"/>
      <w:b/>
      <w:sz w:val="40"/>
      <w:szCs w:val="40"/>
    </w:rPr>
  </w:style>
  <w:style w:type="paragraph" w:styleId="Title">
    <w:name w:val="Title"/>
    <w:aliases w:val="Doc Title"/>
    <w:next w:val="Normal"/>
    <w:link w:val="TitleChar"/>
    <w:qFormat/>
    <w:rsid w:val="004C6229"/>
    <w:pPr>
      <w:jc w:val="center"/>
    </w:pPr>
    <w:rPr>
      <w:rFonts w:ascii="Century Gothic" w:eastAsia="Times New Roman" w:hAnsi="Century Gothic" w:cs="Times New Roman"/>
      <w:b/>
      <w:bCs/>
      <w:sz w:val="36"/>
      <w:szCs w:val="32"/>
      <w:lang w:val="en-US"/>
    </w:rPr>
  </w:style>
  <w:style w:type="character" w:customStyle="1" w:styleId="Sub-TitleChar">
    <w:name w:val="Sub-Title Char"/>
    <w:basedOn w:val="DefaultParagraphFont"/>
    <w:link w:val="Sub-Title"/>
    <w:uiPriority w:val="5"/>
    <w:rsid w:val="004C6229"/>
    <w:rPr>
      <w:rFonts w:ascii="Century Gothic" w:hAnsi="Century Gothic" w:cs="Arial"/>
      <w:b/>
      <w:sz w:val="40"/>
      <w:szCs w:val="40"/>
    </w:rPr>
  </w:style>
  <w:style w:type="character" w:customStyle="1" w:styleId="TitleChar">
    <w:name w:val="Title Char"/>
    <w:aliases w:val="Doc Title Char"/>
    <w:basedOn w:val="DefaultParagraphFont"/>
    <w:link w:val="Title"/>
    <w:rsid w:val="004C6229"/>
    <w:rPr>
      <w:rFonts w:ascii="Century Gothic" w:eastAsia="Times New Roman" w:hAnsi="Century Gothic" w:cs="Times New Roman"/>
      <w:b/>
      <w:bCs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2"/>
    <w:rsid w:val="004C6229"/>
    <w:rPr>
      <w:rFonts w:ascii="Century Gothic" w:hAnsi="Century Gothic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C6229"/>
    <w:rPr>
      <w:rFonts w:ascii="Microsoft Sans Serif" w:hAnsi="Microsoft Sans Serif"/>
      <w:b/>
      <w:sz w:val="18"/>
      <w:szCs w:val="20"/>
    </w:rPr>
  </w:style>
  <w:style w:type="character" w:styleId="Emphasis">
    <w:name w:val="Emphasis"/>
    <w:aliases w:val="Table Head"/>
    <w:uiPriority w:val="4"/>
    <w:qFormat/>
    <w:rsid w:val="004C6229"/>
    <w:rPr>
      <w:rFonts w:ascii="Century Gothic" w:hAnsi="Century Gothic"/>
      <w:b/>
      <w:sz w:val="20"/>
    </w:rPr>
  </w:style>
  <w:style w:type="table" w:customStyle="1" w:styleId="TestStyle">
    <w:name w:val="Test Style"/>
    <w:basedOn w:val="TableNormal"/>
    <w:uiPriority w:val="99"/>
    <w:rsid w:val="004C6229"/>
    <w:pPr>
      <w:spacing w:after="0" w:line="240" w:lineRule="auto"/>
    </w:pPr>
    <w:rPr>
      <w:rFonts w:ascii="Microsoft Sans Serif" w:hAnsi="Microsoft Sans Serif"/>
      <w:sz w:val="20"/>
      <w:szCs w:val="20"/>
    </w:rPr>
    <w:tblPr/>
    <w:tblStylePr w:type="firstRow">
      <w:pPr>
        <w:jc w:val="left"/>
      </w:pPr>
      <w:rPr>
        <w:rFonts w:ascii="Century Gothic" w:hAnsi="Century Gothic"/>
        <w:b/>
        <w:sz w:val="20"/>
      </w:rPr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4C6229"/>
    <w:rPr>
      <w:rFonts w:ascii="Microsoft Sans Serif" w:hAnsi="Microsoft Sans Serif"/>
      <w:b/>
      <w:sz w:val="18"/>
      <w:szCs w:val="20"/>
      <w:shd w:val="clear" w:color="auto" w:fill="D9D9D9" w:themeFill="background1" w:themeFillShade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6229"/>
    <w:rPr>
      <w:rFonts w:asciiTheme="majorHAnsi" w:eastAsiaTheme="majorEastAsia" w:hAnsiTheme="majorHAnsi" w:cstheme="majorBidi"/>
      <w:color w:val="365F91" w:themeColor="accent1" w:themeShade="BF"/>
      <w:sz w:val="18"/>
      <w:szCs w:val="20"/>
    </w:rPr>
  </w:style>
  <w:style w:type="paragraph" w:customStyle="1" w:styleId="SectionHead">
    <w:name w:val="Section Head"/>
    <w:basedOn w:val="Normal"/>
    <w:link w:val="SectionHeadChar"/>
    <w:uiPriority w:val="1"/>
    <w:qFormat/>
    <w:rsid w:val="00784E6A"/>
    <w:pPr>
      <w:pBdr>
        <w:bottom w:val="single" w:sz="4" w:space="1" w:color="auto"/>
      </w:pBdr>
      <w:jc w:val="center"/>
    </w:pPr>
    <w:rPr>
      <w:rFonts w:ascii="Century Gothic" w:hAnsi="Century Gothic"/>
      <w:sz w:val="50"/>
      <w:szCs w:val="50"/>
    </w:rPr>
  </w:style>
  <w:style w:type="character" w:customStyle="1" w:styleId="SectionHeadChar">
    <w:name w:val="Section Head Char"/>
    <w:basedOn w:val="DefaultParagraphFont"/>
    <w:link w:val="SectionHead"/>
    <w:uiPriority w:val="1"/>
    <w:rsid w:val="00784E6A"/>
    <w:rPr>
      <w:rFonts w:ascii="Century Gothic" w:hAnsi="Century Gothic"/>
      <w:sz w:val="50"/>
      <w:szCs w:val="50"/>
    </w:rPr>
  </w:style>
  <w:style w:type="character" w:styleId="UnresolvedMention">
    <w:name w:val="Unresolved Mention"/>
    <w:basedOn w:val="DefaultParagraphFont"/>
    <w:uiPriority w:val="99"/>
    <w:semiHidden/>
    <w:unhideWhenUsed/>
    <w:rsid w:val="00E60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jspink@isleworthsyon.or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isleworthsyon.sharepoint.com/:b:/r/sites/PSHE/Student%20Documents/2.%20Lesson%20PSHE/Y10%20PSHE%202020/2.%20Employability%20skills/Choices%202022.pdf?csf=1&amp;web=1&amp;e=g9zTi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sleworthsyon.sharepoint.com/:w:/r/sites/PSHE/Student%20Documents/2.%20Lesson%20PSHE/Y10%20PSHE%202020/2.%20Employability%20skills/Questions%20at%20interview%20-%20for%20students.docx?d=w264d78187cba4a1cb5a35decba833d99&amp;csf=1&amp;web=1&amp;e=qCqpl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unifrog.org/sign-in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ettle\Documents\Custom%20Office%20Templates\Document%20-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6E4DD1ABB464E94D5A5A52B761781" ma:contentTypeVersion="11" ma:contentTypeDescription="Create a new document." ma:contentTypeScope="" ma:versionID="d708451ee2e3d8b1d0afd115c120931b">
  <xsd:schema xmlns:xsd="http://www.w3.org/2001/XMLSchema" xmlns:xs="http://www.w3.org/2001/XMLSchema" xmlns:p="http://schemas.microsoft.com/office/2006/metadata/properties" xmlns:ns2="9ed70089-f4e0-4217-91a9-43393d20376d" xmlns:ns3="5c45c8b7-9210-4f79-a345-2f6447b75855" targetNamespace="http://schemas.microsoft.com/office/2006/metadata/properties" ma:root="true" ma:fieldsID="27c32baa30feffcf860ab3f0e7bd4586" ns2:_="" ns3:_="">
    <xsd:import namespace="9ed70089-f4e0-4217-91a9-43393d20376d"/>
    <xsd:import namespace="5c45c8b7-9210-4f79-a345-2f6447b758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70089-f4e0-4217-91a9-43393d203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5c8b7-9210-4f79-a345-2f6447b758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041DE1-E70D-47E5-9AB7-5D75B68242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83793F-685C-49B1-B029-63FF124D1C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EDB491-FC2E-407F-B482-BC5FA0BC2B55}">
  <ds:schemaRefs>
    <ds:schemaRef ds:uri="5c45c8b7-9210-4f79-a345-2f6447b75855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9ed70089-f4e0-4217-91a9-43393d20376d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A9BC44F-3B07-4EDE-B845-94C4E7431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70089-f4e0-4217-91a9-43393d20376d"/>
    <ds:schemaRef ds:uri="5c45c8b7-9210-4f79-a345-2f6447b75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- Portrait.dotx</Template>
  <TotalTime>0</TotalTime>
  <Pages>3</Pages>
  <Words>1008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Isleworth &amp; Syon School</dc:creator>
  <cp:lastModifiedBy>J SPINK</cp:lastModifiedBy>
  <cp:revision>2</cp:revision>
  <cp:lastPrinted>2023-10-10T12:46:00Z</cp:lastPrinted>
  <dcterms:created xsi:type="dcterms:W3CDTF">2023-10-10T12:46:00Z</dcterms:created>
  <dcterms:modified xsi:type="dcterms:W3CDTF">2023-10-10T12:46:00Z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0x010100F9D6E4DD1ABB464E94D5A5A52B761781</vt:lpwstr>
  </property>
  <property fmtid="{D5CDD505-2E9C-101B-9397-08002B2CF9AE}" pid="3" name="IsMyDocuments">
    <vt:bool>true</vt:bool>
  </property>
</Properties>
</file>