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35"/>
        <w:gridCol w:w="5337"/>
      </w:tblGrid>
      <w:tr w:rsidR="00237675" w14:paraId="6028904C" w14:textId="77777777" w:rsidTr="00E131F4">
        <w:trPr>
          <w:trHeight w:val="1191"/>
        </w:trPr>
        <w:tc>
          <w:tcPr>
            <w:tcW w:w="5435" w:type="dxa"/>
            <w:tcBorders>
              <w:top w:val="nil"/>
              <w:left w:val="nil"/>
              <w:bottom w:val="single" w:sz="4" w:space="0" w:color="auto"/>
              <w:right w:val="nil"/>
            </w:tcBorders>
          </w:tcPr>
          <w:p w14:paraId="041AE7B8" w14:textId="77777777" w:rsidR="00237675" w:rsidRDefault="00237675" w:rsidP="00B0678D">
            <w:r>
              <w:rPr>
                <w:noProof/>
                <w:lang w:eastAsia="en-GB"/>
              </w:rPr>
              <w:drawing>
                <wp:inline distT="0" distB="0" distL="0" distR="0" wp14:anchorId="55FA1B73" wp14:editId="76FBF087">
                  <wp:extent cx="2126400" cy="720000"/>
                  <wp:effectExtent l="0" t="0" r="7620" b="4445"/>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37" w:type="dxa"/>
            <w:tcBorders>
              <w:top w:val="nil"/>
              <w:left w:val="nil"/>
              <w:bottom w:val="single" w:sz="4" w:space="0" w:color="auto"/>
              <w:right w:val="nil"/>
            </w:tcBorders>
          </w:tcPr>
          <w:p w14:paraId="173824F6" w14:textId="77777777" w:rsidR="00E131F4" w:rsidRDefault="00E131F4" w:rsidP="00E131F4">
            <w:pPr>
              <w:pStyle w:val="Title"/>
              <w:jc w:val="right"/>
              <w:rPr>
                <w:sz w:val="40"/>
              </w:rPr>
            </w:pPr>
            <w:r>
              <w:rPr>
                <w:sz w:val="40"/>
              </w:rPr>
              <w:t xml:space="preserve">APPLICATION FORM </w:t>
            </w:r>
          </w:p>
          <w:p w14:paraId="5FEE9DCC" w14:textId="77777777" w:rsidR="00E131F4" w:rsidRPr="00E131F4" w:rsidRDefault="00E131F4" w:rsidP="00E131F4">
            <w:pPr>
              <w:pStyle w:val="Title"/>
              <w:jc w:val="right"/>
              <w:rPr>
                <w:sz w:val="40"/>
              </w:rPr>
            </w:pPr>
            <w:r>
              <w:rPr>
                <w:sz w:val="40"/>
              </w:rPr>
              <w:t>Teaching Posts</w:t>
            </w:r>
          </w:p>
        </w:tc>
      </w:tr>
    </w:tbl>
    <w:p w14:paraId="0F3490C0" w14:textId="77777777" w:rsidR="00C94BB7" w:rsidRDefault="00C94BB7" w:rsidP="00B25CB3"/>
    <w:p w14:paraId="6EA1C0C2" w14:textId="77777777" w:rsidR="00E131F4" w:rsidRPr="00E131F4" w:rsidRDefault="00E131F4" w:rsidP="00E131F4">
      <w:pPr>
        <w:rPr>
          <w:rFonts w:cs="Microsoft Sans Serif"/>
        </w:rPr>
      </w:pPr>
      <w:r w:rsidRPr="00E131F4">
        <w:rPr>
          <w:rFonts w:cs="Microsoft Sans Serif"/>
        </w:rPr>
        <w:t xml:space="preserve">Post: </w:t>
      </w:r>
      <w:r w:rsidRPr="00E131F4">
        <w:rPr>
          <w:rFonts w:cs="Microsoft Sans Serif"/>
        </w:rPr>
        <w:fldChar w:fldCharType="begin">
          <w:ffData>
            <w:name w:val=""/>
            <w:enabled/>
            <w:calcOnExit w:val="0"/>
            <w:textInput>
              <w:maxLength w:val="75"/>
            </w:textInput>
          </w:ffData>
        </w:fldChar>
      </w:r>
      <w:r w:rsidRPr="00E131F4">
        <w:rPr>
          <w:rFonts w:cs="Microsoft Sans Serif"/>
        </w:rPr>
        <w:instrText xml:space="preserve"> FORMTEXT </w:instrText>
      </w:r>
      <w:r w:rsidRPr="00E131F4">
        <w:rPr>
          <w:rFonts w:cs="Microsoft Sans Serif"/>
        </w:rPr>
      </w:r>
      <w:r w:rsidRPr="00E131F4">
        <w:rPr>
          <w:rFonts w:cs="Microsoft Sans Serif"/>
        </w:rPr>
        <w:fldChar w:fldCharType="separate"/>
      </w:r>
      <w:r w:rsidRPr="00E131F4">
        <w:rPr>
          <w:rFonts w:cs="Microsoft Sans Serif"/>
          <w:noProof/>
        </w:rPr>
        <w:t> </w:t>
      </w:r>
      <w:r w:rsidRPr="00E131F4">
        <w:rPr>
          <w:rFonts w:cs="Microsoft Sans Serif"/>
          <w:noProof/>
        </w:rPr>
        <w:t> </w:t>
      </w:r>
      <w:r w:rsidRPr="00E131F4">
        <w:rPr>
          <w:rFonts w:cs="Microsoft Sans Serif"/>
          <w:noProof/>
        </w:rPr>
        <w:t> </w:t>
      </w:r>
      <w:r w:rsidRPr="00E131F4">
        <w:rPr>
          <w:rFonts w:cs="Microsoft Sans Serif"/>
          <w:noProof/>
        </w:rPr>
        <w:t> </w:t>
      </w:r>
      <w:r w:rsidRPr="00E131F4">
        <w:rPr>
          <w:rFonts w:cs="Microsoft Sans Serif"/>
          <w:noProof/>
        </w:rPr>
        <w:t> </w:t>
      </w:r>
      <w:r w:rsidRPr="00E131F4">
        <w:rPr>
          <w:rFonts w:cs="Microsoft Sans Serif"/>
        </w:rPr>
        <w:fldChar w:fldCharType="end"/>
      </w:r>
    </w:p>
    <w:p w14:paraId="4E6CB65B" w14:textId="77777777" w:rsidR="00E131F4" w:rsidRDefault="00E131F4" w:rsidP="00B25CB3"/>
    <w:tbl>
      <w:tblPr>
        <w:tblStyle w:val="TableGrid"/>
        <w:tblW w:w="0" w:type="auto"/>
        <w:tblLook w:val="04A0" w:firstRow="1" w:lastRow="0" w:firstColumn="1" w:lastColumn="0" w:noHBand="0" w:noVBand="1"/>
      </w:tblPr>
      <w:tblGrid>
        <w:gridCol w:w="10772"/>
      </w:tblGrid>
      <w:tr w:rsidR="00E131F4" w:rsidRPr="00B5181E" w14:paraId="02ACF2B2" w14:textId="77777777" w:rsidTr="00E131F4">
        <w:tc>
          <w:tcPr>
            <w:tcW w:w="10988" w:type="dxa"/>
            <w:tcBorders>
              <w:top w:val="single" w:sz="4" w:space="0" w:color="auto"/>
              <w:left w:val="nil"/>
              <w:bottom w:val="single" w:sz="4" w:space="0" w:color="auto"/>
              <w:right w:val="nil"/>
            </w:tcBorders>
            <w:shd w:val="clear" w:color="auto" w:fill="000000" w:themeFill="text1"/>
          </w:tcPr>
          <w:p w14:paraId="3B9C9FD8" w14:textId="77777777" w:rsidR="00E131F4" w:rsidRPr="00B5181E" w:rsidRDefault="00E131F4" w:rsidP="00E667F5">
            <w:pPr>
              <w:rPr>
                <w:rFonts w:ascii="Century Gothic" w:hAnsi="Century Gothic"/>
                <w:b/>
                <w:sz w:val="24"/>
              </w:rPr>
            </w:pPr>
            <w:r w:rsidRPr="00E131F4">
              <w:rPr>
                <w:rFonts w:ascii="Century Gothic" w:hAnsi="Century Gothic"/>
                <w:b/>
                <w:sz w:val="22"/>
              </w:rPr>
              <w:t>1. Teacher</w:t>
            </w:r>
            <w:r>
              <w:rPr>
                <w:rFonts w:ascii="Century Gothic" w:hAnsi="Century Gothic"/>
                <w:b/>
                <w:sz w:val="22"/>
              </w:rPr>
              <w:t>’</w:t>
            </w:r>
            <w:r w:rsidRPr="00E131F4">
              <w:rPr>
                <w:rFonts w:ascii="Century Gothic" w:hAnsi="Century Gothic"/>
                <w:b/>
                <w:sz w:val="22"/>
              </w:rPr>
              <w:t>s Details</w:t>
            </w:r>
          </w:p>
        </w:tc>
      </w:tr>
      <w:tr w:rsidR="00E131F4" w14:paraId="14B23E2B" w14:textId="77777777" w:rsidTr="00E667F5">
        <w:tc>
          <w:tcPr>
            <w:tcW w:w="10988" w:type="dxa"/>
            <w:tcBorders>
              <w:top w:val="nil"/>
              <w:left w:val="nil"/>
              <w:bottom w:val="single" w:sz="4" w:space="0" w:color="auto"/>
              <w:right w:val="nil"/>
            </w:tcBorders>
          </w:tcPr>
          <w:p w14:paraId="3FE7463E" w14:textId="77777777" w:rsidR="00E131F4" w:rsidRDefault="00E131F4" w:rsidP="00E667F5">
            <w:pPr>
              <w:tabs>
                <w:tab w:val="left" w:pos="2268"/>
              </w:tabs>
              <w:rPr>
                <w:rFonts w:ascii="Century Gothic" w:hAnsi="Century Gothic"/>
                <w:szCs w:val="18"/>
              </w:rPr>
            </w:pPr>
          </w:p>
          <w:p w14:paraId="267E9F7B" w14:textId="77777777" w:rsidR="00E131F4" w:rsidRDefault="00E131F4" w:rsidP="00E667F5">
            <w:pPr>
              <w:tabs>
                <w:tab w:val="left" w:pos="1701"/>
                <w:tab w:val="left" w:pos="4395"/>
                <w:tab w:val="left" w:pos="6096"/>
              </w:tabs>
              <w:spacing w:after="220"/>
              <w:rPr>
                <w:rFonts w:cs="Microsoft Sans Serif"/>
              </w:rPr>
            </w:pPr>
            <w:r w:rsidRPr="00DC0390">
              <w:rPr>
                <w:rFonts w:cs="Microsoft Sans Serif"/>
              </w:rPr>
              <w:t>Title:</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62B8EBD3" w14:textId="77777777" w:rsidR="00E131F4" w:rsidRPr="00DC0390" w:rsidRDefault="00E131F4" w:rsidP="00E667F5">
            <w:pPr>
              <w:tabs>
                <w:tab w:val="left" w:pos="1701"/>
                <w:tab w:val="left" w:pos="4395"/>
                <w:tab w:val="left" w:pos="6096"/>
              </w:tabs>
              <w:spacing w:after="220"/>
              <w:rPr>
                <w:rFonts w:cs="Microsoft Sans Serif"/>
              </w:rPr>
            </w:pPr>
            <w:r w:rsidRPr="00DC0390">
              <w:rPr>
                <w:rFonts w:cs="Microsoft Sans Serif"/>
              </w:rPr>
              <w:t>Surname:</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6B3BFC0E" w14:textId="77777777" w:rsidR="00E131F4" w:rsidRDefault="00E131F4" w:rsidP="00E667F5">
            <w:pPr>
              <w:tabs>
                <w:tab w:val="left" w:pos="1701"/>
                <w:tab w:val="left" w:pos="4395"/>
                <w:tab w:val="left" w:pos="6096"/>
              </w:tabs>
              <w:spacing w:after="220"/>
              <w:rPr>
                <w:rFonts w:cs="Microsoft Sans Serif"/>
              </w:rPr>
            </w:pPr>
            <w:r w:rsidRPr="00DC0390">
              <w:rPr>
                <w:rFonts w:cs="Microsoft Sans Serif"/>
              </w:rPr>
              <w:t>First Name(s):</w:t>
            </w:r>
            <w:r w:rsidRPr="00DC0390">
              <w:rPr>
                <w:rFonts w:cs="Microsoft Sans Serif"/>
              </w:rPr>
              <w:tab/>
            </w:r>
            <w:r w:rsidRPr="00DC0390">
              <w:rPr>
                <w:rFonts w:cs="Microsoft Sans Serif"/>
              </w:rPr>
              <w:fldChar w:fldCharType="begin">
                <w:ffData>
                  <w:name w:val="Text1"/>
                  <w:enabled/>
                  <w:calcOnExit w:val="0"/>
                  <w:textInput>
                    <w:maxLength w:val="50"/>
                  </w:textInput>
                </w:ffData>
              </w:fldChar>
            </w:r>
            <w:bookmarkStart w:id="0" w:name="Text1"/>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bookmarkEnd w:id="0"/>
          </w:p>
          <w:p w14:paraId="77418F55" w14:textId="77777777" w:rsidR="00E131F4" w:rsidRPr="00DC0390" w:rsidRDefault="00E131F4" w:rsidP="00E667F5">
            <w:pPr>
              <w:tabs>
                <w:tab w:val="left" w:pos="1701"/>
                <w:tab w:val="left" w:pos="4395"/>
                <w:tab w:val="left" w:pos="6096"/>
              </w:tabs>
              <w:spacing w:after="220"/>
              <w:rPr>
                <w:rFonts w:cs="Microsoft Sans Serif"/>
              </w:rPr>
            </w:pPr>
            <w:r w:rsidRPr="00DC0390">
              <w:rPr>
                <w:rFonts w:cs="Microsoft Sans Serif"/>
              </w:rPr>
              <w:t>Previous Surname:</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29249F99" w14:textId="77777777" w:rsidR="00E131F4" w:rsidRPr="00DC0390" w:rsidRDefault="00E131F4" w:rsidP="00E667F5">
            <w:pPr>
              <w:tabs>
                <w:tab w:val="left" w:pos="1701"/>
                <w:tab w:val="left" w:pos="4395"/>
                <w:tab w:val="left" w:pos="6096"/>
              </w:tabs>
              <w:spacing w:after="220"/>
              <w:rPr>
                <w:rFonts w:cs="Microsoft Sans Serif"/>
                <w:szCs w:val="18"/>
              </w:rPr>
            </w:pPr>
            <w:r w:rsidRPr="00DC0390">
              <w:rPr>
                <w:rFonts w:cs="Microsoft Sans Serif"/>
                <w:szCs w:val="18"/>
              </w:rPr>
              <w:t>Home Address:</w:t>
            </w:r>
            <w:r w:rsidRPr="00DC0390">
              <w:rPr>
                <w:rFonts w:cs="Microsoft Sans Serif"/>
                <w:szCs w:val="18"/>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7D0B83D3" w14:textId="77777777" w:rsidR="00E131F4" w:rsidRPr="00DC0390" w:rsidRDefault="00E131F4" w:rsidP="00E667F5">
            <w:pPr>
              <w:tabs>
                <w:tab w:val="left" w:pos="1701"/>
                <w:tab w:val="left" w:pos="4395"/>
                <w:tab w:val="left" w:pos="6096"/>
              </w:tabs>
              <w:spacing w:after="220"/>
              <w:rPr>
                <w:rFonts w:cs="Microsoft Sans Serif"/>
              </w:rPr>
            </w:pPr>
            <w:r w:rsidRPr="00DC0390">
              <w:rPr>
                <w:rFonts w:cs="Microsoft Sans Serif"/>
                <w:szCs w:val="18"/>
              </w:rPr>
              <w:t>Postcode:</w:t>
            </w:r>
            <w:r w:rsidRPr="00DC0390">
              <w:rPr>
                <w:rFonts w:cs="Microsoft Sans Serif"/>
                <w:szCs w:val="18"/>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3DCD2E4A" w14:textId="77777777" w:rsidR="00E131F4" w:rsidRDefault="00E131F4" w:rsidP="00E667F5">
            <w:pPr>
              <w:tabs>
                <w:tab w:val="left" w:pos="1701"/>
                <w:tab w:val="left" w:pos="5245"/>
                <w:tab w:val="left" w:pos="6379"/>
              </w:tabs>
              <w:spacing w:after="220"/>
              <w:rPr>
                <w:rFonts w:cs="Microsoft Sans Serif"/>
              </w:rPr>
            </w:pPr>
            <w:r w:rsidRPr="00DC0390">
              <w:rPr>
                <w:rFonts w:cs="Microsoft Sans Serif"/>
              </w:rPr>
              <w:t>Telephone (home):</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03759172" w14:textId="77777777" w:rsidR="00E131F4" w:rsidRDefault="00E131F4" w:rsidP="00E667F5">
            <w:pPr>
              <w:tabs>
                <w:tab w:val="left" w:pos="1701"/>
                <w:tab w:val="left" w:pos="5245"/>
                <w:tab w:val="left" w:pos="6379"/>
              </w:tabs>
              <w:spacing w:after="220"/>
              <w:rPr>
                <w:rFonts w:cs="Microsoft Sans Serif"/>
              </w:rPr>
            </w:pPr>
            <w:r w:rsidRPr="00DC0390">
              <w:rPr>
                <w:rFonts w:cs="Microsoft Sans Serif"/>
              </w:rPr>
              <w:t>Telephone (work):</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50597D9B" w14:textId="77777777" w:rsidR="00E131F4" w:rsidRDefault="00E131F4" w:rsidP="00E667F5">
            <w:pPr>
              <w:tabs>
                <w:tab w:val="left" w:pos="1701"/>
                <w:tab w:val="left" w:pos="5387"/>
                <w:tab w:val="left" w:pos="6663"/>
              </w:tabs>
              <w:spacing w:after="220"/>
              <w:rPr>
                <w:rFonts w:cs="Microsoft Sans Serif"/>
              </w:rPr>
            </w:pPr>
            <w:r w:rsidRPr="00DC0390">
              <w:rPr>
                <w:rFonts w:cs="Microsoft Sans Serif"/>
              </w:rPr>
              <w:t>Telephone (mobile):</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1434902F" w14:textId="77777777" w:rsidR="00E131F4" w:rsidRPr="00DC0390" w:rsidRDefault="00E131F4" w:rsidP="00E667F5">
            <w:pPr>
              <w:tabs>
                <w:tab w:val="left" w:pos="1701"/>
                <w:tab w:val="left" w:pos="5245"/>
                <w:tab w:val="left" w:pos="6379"/>
              </w:tabs>
              <w:spacing w:after="220"/>
              <w:rPr>
                <w:rFonts w:cs="Microsoft Sans Serif"/>
              </w:rPr>
            </w:pPr>
            <w:r>
              <w:rPr>
                <w:rFonts w:cs="Microsoft Sans Serif"/>
              </w:rPr>
              <w:t>E</w:t>
            </w:r>
            <w:r w:rsidRPr="00DC0390">
              <w:rPr>
                <w:rFonts w:cs="Microsoft Sans Serif"/>
              </w:rPr>
              <w:t>mail (home)</w:t>
            </w:r>
            <w:r>
              <w:rPr>
                <w:rFonts w:cs="Microsoft Sans Serif"/>
              </w:rPr>
              <w:t>:</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3F8C0BA1" w14:textId="77777777" w:rsidR="00E131F4" w:rsidRPr="00DC0390" w:rsidRDefault="00E131F4" w:rsidP="00E667F5">
            <w:pPr>
              <w:tabs>
                <w:tab w:val="left" w:pos="1701"/>
                <w:tab w:val="left" w:pos="5245"/>
                <w:tab w:val="left" w:pos="6379"/>
              </w:tabs>
              <w:spacing w:after="220"/>
              <w:rPr>
                <w:rFonts w:cs="Microsoft Sans Serif"/>
              </w:rPr>
            </w:pPr>
            <w:r>
              <w:rPr>
                <w:rFonts w:cs="Microsoft Sans Serif"/>
              </w:rPr>
              <w:t>E</w:t>
            </w:r>
            <w:r w:rsidRPr="00DC0390">
              <w:rPr>
                <w:rFonts w:cs="Microsoft Sans Serif"/>
              </w:rPr>
              <w:t>mail (work)</w:t>
            </w:r>
            <w:r>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7AA6EDEF" w14:textId="27D23B37" w:rsidR="00E131F4" w:rsidRPr="00DC0390" w:rsidRDefault="00E131F4" w:rsidP="00E667F5">
            <w:pPr>
              <w:tabs>
                <w:tab w:val="left" w:pos="2694"/>
                <w:tab w:val="left" w:pos="4536"/>
                <w:tab w:val="left" w:pos="5812"/>
              </w:tabs>
              <w:spacing w:after="220"/>
              <w:rPr>
                <w:rFonts w:cs="Microsoft Sans Serif"/>
              </w:rPr>
            </w:pPr>
            <w:r w:rsidRPr="00DC0390">
              <w:rPr>
                <w:rFonts w:cs="Microsoft Sans Serif"/>
              </w:rPr>
              <w:t xml:space="preserve">DfE number: </w:t>
            </w:r>
            <w:r>
              <w:rPr>
                <w:rFonts w:cs="Microsoft Sans Serif"/>
              </w:rPr>
              <w:fldChar w:fldCharType="begin">
                <w:ffData>
                  <w:name w:val=""/>
                  <w:enabled/>
                  <w:calcOnExit w:val="0"/>
                  <w:textInput>
                    <w:maxLength w:val="2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Pr>
                <w:rFonts w:cs="Microsoft Sans Serif"/>
              </w:rPr>
              <w:fldChar w:fldCharType="end"/>
            </w:r>
          </w:p>
          <w:p w14:paraId="7102F0D8" w14:textId="77777777" w:rsidR="00E131F4" w:rsidRPr="00DC0390" w:rsidRDefault="00E131F4" w:rsidP="00E667F5">
            <w:pPr>
              <w:tabs>
                <w:tab w:val="left" w:pos="2694"/>
                <w:tab w:val="left" w:pos="4536"/>
                <w:tab w:val="left" w:pos="5812"/>
                <w:tab w:val="left" w:pos="6804"/>
              </w:tabs>
              <w:spacing w:after="220"/>
              <w:rPr>
                <w:rFonts w:cs="Microsoft Sans Serif"/>
              </w:rPr>
            </w:pPr>
            <w:r w:rsidRPr="00DC0390">
              <w:rPr>
                <w:rFonts w:cs="Microsoft Sans Serif"/>
              </w:rPr>
              <w:t>National Insurance Number:</w:t>
            </w:r>
            <w:r w:rsidRPr="00DC0390">
              <w:rPr>
                <w:rFonts w:cs="Microsoft Sans Serif"/>
              </w:rPr>
              <w:tab/>
            </w:r>
            <w:r>
              <w:rPr>
                <w:rFonts w:cs="Microsoft Sans Serif"/>
              </w:rPr>
              <w:fldChar w:fldCharType="begin">
                <w:ffData>
                  <w:name w:val=""/>
                  <w:enabled/>
                  <w:calcOnExit w:val="0"/>
                  <w:textInput>
                    <w:maxLength w:val="2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Pr>
                <w:rFonts w:cs="Microsoft Sans Serif"/>
              </w:rPr>
              <w:fldChar w:fldCharType="end"/>
            </w:r>
          </w:p>
          <w:p w14:paraId="18DE7499" w14:textId="77777777" w:rsidR="00E131F4" w:rsidRPr="00DC0390" w:rsidRDefault="00E131F4" w:rsidP="00E667F5">
            <w:pPr>
              <w:tabs>
                <w:tab w:val="left" w:pos="2694"/>
                <w:tab w:val="left" w:pos="4536"/>
                <w:tab w:val="left" w:pos="5812"/>
                <w:tab w:val="left" w:pos="6804"/>
              </w:tabs>
              <w:spacing w:after="220"/>
              <w:rPr>
                <w:rFonts w:cs="Microsoft Sans Serif"/>
              </w:rPr>
            </w:pPr>
            <w:r w:rsidRPr="00DC0390">
              <w:rPr>
                <w:rFonts w:cs="Microsoft Sans Serif"/>
              </w:rPr>
              <w:t>Do you require a work permit to work in the UK?</w:t>
            </w:r>
            <w:r w:rsidRPr="00DC0390">
              <w:rPr>
                <w:rFonts w:cs="Microsoft Sans Serif"/>
              </w:rPr>
              <w:tab/>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p>
          <w:p w14:paraId="292BDB3D" w14:textId="77777777" w:rsidR="00E131F4" w:rsidRPr="00DC0390" w:rsidRDefault="00E131F4" w:rsidP="00E667F5">
            <w:pPr>
              <w:tabs>
                <w:tab w:val="left" w:pos="2694"/>
                <w:tab w:val="left" w:pos="4536"/>
                <w:tab w:val="left" w:pos="5812"/>
                <w:tab w:val="left" w:pos="6804"/>
              </w:tabs>
              <w:spacing w:after="220"/>
              <w:rPr>
                <w:rFonts w:cs="Microsoft Sans Serif"/>
              </w:rPr>
            </w:pPr>
            <w:r w:rsidRPr="00DC0390">
              <w:rPr>
                <w:rFonts w:cs="Microsoft Sans Serif"/>
              </w:rPr>
              <w:t>If ‘yes’ and applicable, when does your permit expire</w:t>
            </w:r>
            <w:r>
              <w:rPr>
                <w:rFonts w:cs="Microsoft Sans Serif"/>
              </w:rPr>
              <w:t xml:space="preserve"> </w:t>
            </w:r>
            <w:r w:rsidRPr="00DC0390">
              <w:rPr>
                <w:rFonts w:cs="Microsoft Sans Serif"/>
              </w:rPr>
              <w:t>(dd/mm/y</w:t>
            </w:r>
            <w:r>
              <w:rPr>
                <w:rFonts w:cs="Microsoft Sans Serif"/>
              </w:rPr>
              <w:t>yy</w:t>
            </w:r>
            <w:r w:rsidRPr="00DC0390">
              <w:rPr>
                <w:rFonts w:cs="Microsoft Sans Serif"/>
              </w:rPr>
              <w:t>y)?</w:t>
            </w:r>
            <w:r>
              <w:rPr>
                <w:rFonts w:cs="Microsoft Sans Serif"/>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12867BD8" w14:textId="77777777" w:rsidR="00E131F4" w:rsidRPr="00DC0390" w:rsidRDefault="00E131F4" w:rsidP="00E131F4">
            <w:pPr>
              <w:tabs>
                <w:tab w:val="left" w:pos="2694"/>
                <w:tab w:val="left" w:pos="4536"/>
                <w:tab w:val="left" w:pos="5812"/>
                <w:tab w:val="left" w:pos="6804"/>
              </w:tabs>
              <w:spacing w:after="220"/>
              <w:jc w:val="left"/>
              <w:rPr>
                <w:rFonts w:cs="Microsoft Sans Serif"/>
              </w:rPr>
            </w:pPr>
            <w:r w:rsidRPr="00DC0390">
              <w:rPr>
                <w:rFonts w:cs="Microsoft Sans Serif"/>
              </w:rPr>
              <w:t xml:space="preserve">Have you successfully completed </w:t>
            </w:r>
            <w:r>
              <w:rPr>
                <w:rFonts w:cs="Microsoft Sans Serif"/>
              </w:rPr>
              <w:t>a period or probation/statutory</w:t>
            </w:r>
            <w:r>
              <w:rPr>
                <w:rFonts w:cs="Microsoft Sans Serif"/>
              </w:rPr>
              <w:br/>
            </w:r>
            <w:r w:rsidRPr="00DC0390">
              <w:rPr>
                <w:rFonts w:cs="Microsoft Sans Serif"/>
              </w:rPr>
              <w:t>induction as a qualifies teacher in this country as required by the DfE?</w:t>
            </w:r>
            <w:r w:rsidRPr="00DC0390">
              <w:rPr>
                <w:rFonts w:cs="Microsoft Sans Serif"/>
              </w:rPr>
              <w:tab/>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p>
          <w:p w14:paraId="4C49C849" w14:textId="77777777" w:rsidR="00E131F4" w:rsidRPr="00DC0390" w:rsidRDefault="00E131F4" w:rsidP="00E667F5">
            <w:pPr>
              <w:tabs>
                <w:tab w:val="left" w:pos="3544"/>
                <w:tab w:val="left" w:pos="5387"/>
                <w:tab w:val="left" w:pos="5812"/>
                <w:tab w:val="left" w:pos="6804"/>
              </w:tabs>
              <w:spacing w:after="220"/>
              <w:rPr>
                <w:rFonts w:cs="Microsoft Sans Serif"/>
              </w:rPr>
            </w:pPr>
            <w:r w:rsidRPr="00DC0390">
              <w:rPr>
                <w:rFonts w:cs="Microsoft Sans Serif"/>
              </w:rPr>
              <w:t>If ‘yes’ give date of completion</w:t>
            </w:r>
            <w:r>
              <w:rPr>
                <w:rFonts w:cs="Microsoft Sans Serif"/>
              </w:rPr>
              <w:t xml:space="preserve"> (dd/mm/yyyy)</w:t>
            </w:r>
            <w:r w:rsidRPr="00DC0390">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459588E9" w14:textId="77777777" w:rsidR="00E131F4" w:rsidRPr="00C123E8" w:rsidRDefault="00E131F4" w:rsidP="00E667F5">
            <w:pPr>
              <w:tabs>
                <w:tab w:val="left" w:pos="2694"/>
                <w:tab w:val="left" w:pos="5387"/>
                <w:tab w:val="left" w:pos="5812"/>
                <w:tab w:val="left" w:pos="6804"/>
              </w:tabs>
              <w:spacing w:after="220"/>
              <w:rPr>
                <w:rFonts w:ascii="Century Gothic" w:hAnsi="Century Gothic"/>
              </w:rPr>
            </w:pPr>
            <w:r w:rsidRPr="00DC0390">
              <w:rPr>
                <w:rFonts w:cs="Microsoft Sans Serif"/>
              </w:rPr>
              <w:t xml:space="preserve">Teaching </w:t>
            </w:r>
            <w:r>
              <w:rPr>
                <w:rFonts w:cs="Microsoft Sans Serif"/>
              </w:rPr>
              <w:t>E</w:t>
            </w:r>
            <w:r w:rsidRPr="00DC0390">
              <w:rPr>
                <w:rFonts w:cs="Microsoft Sans Serif"/>
              </w:rPr>
              <w:t>xperience (year</w:t>
            </w:r>
            <w:r>
              <w:rPr>
                <w:rFonts w:cs="Microsoft Sans Serif"/>
              </w:rPr>
              <w:t>s</w:t>
            </w:r>
            <w:r w:rsidRPr="00DC0390">
              <w:rPr>
                <w:rFonts w:cs="Microsoft Sans Serif"/>
              </w:rPr>
              <w:t xml:space="preserve">): </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Pr>
                <w:rFonts w:cs="Microsoft Sans Serif"/>
              </w:rPr>
              <w:fldChar w:fldCharType="end"/>
            </w:r>
          </w:p>
        </w:tc>
      </w:tr>
      <w:tr w:rsidR="00E131F4" w:rsidRPr="00B5181E" w14:paraId="65FEA46D" w14:textId="77777777" w:rsidTr="00E131F4">
        <w:tc>
          <w:tcPr>
            <w:tcW w:w="10988" w:type="dxa"/>
            <w:tcBorders>
              <w:top w:val="single" w:sz="4" w:space="0" w:color="auto"/>
              <w:left w:val="nil"/>
              <w:bottom w:val="single" w:sz="4" w:space="0" w:color="auto"/>
              <w:right w:val="nil"/>
            </w:tcBorders>
            <w:shd w:val="clear" w:color="auto" w:fill="000000" w:themeFill="text1"/>
          </w:tcPr>
          <w:p w14:paraId="1507C433" w14:textId="77777777" w:rsidR="00E131F4" w:rsidRPr="00B5181E" w:rsidRDefault="00E131F4" w:rsidP="00E667F5">
            <w:pPr>
              <w:rPr>
                <w:rFonts w:ascii="Century Gothic" w:hAnsi="Century Gothic"/>
                <w:b/>
                <w:sz w:val="24"/>
              </w:rPr>
            </w:pPr>
            <w:r w:rsidRPr="00E131F4">
              <w:rPr>
                <w:rFonts w:ascii="Century Gothic" w:hAnsi="Century Gothic"/>
                <w:b/>
                <w:sz w:val="22"/>
              </w:rPr>
              <w:t>2. Teacher Training</w:t>
            </w:r>
          </w:p>
        </w:tc>
      </w:tr>
      <w:tr w:rsidR="00E131F4" w:rsidRPr="00B5181E" w14:paraId="5EFAAF3F" w14:textId="77777777" w:rsidTr="00E131F4">
        <w:trPr>
          <w:trHeight w:val="2665"/>
        </w:trPr>
        <w:tc>
          <w:tcPr>
            <w:tcW w:w="10988" w:type="dxa"/>
            <w:tcBorders>
              <w:top w:val="single" w:sz="4" w:space="0" w:color="auto"/>
              <w:left w:val="nil"/>
              <w:bottom w:val="single" w:sz="4" w:space="0" w:color="auto"/>
              <w:right w:val="nil"/>
            </w:tcBorders>
          </w:tcPr>
          <w:p w14:paraId="74F6E9DF" w14:textId="77777777" w:rsidR="00E131F4" w:rsidRDefault="00E131F4" w:rsidP="00E667F5">
            <w:pPr>
              <w:tabs>
                <w:tab w:val="left" w:pos="2268"/>
              </w:tabs>
              <w:rPr>
                <w:rFonts w:ascii="Century Gothic" w:hAnsi="Century Gothic"/>
                <w:szCs w:val="18"/>
              </w:rPr>
            </w:pPr>
          </w:p>
          <w:p w14:paraId="3F770F04" w14:textId="77777777" w:rsidR="00E131F4" w:rsidRPr="00DC0390" w:rsidRDefault="00E131F4" w:rsidP="00E667F5">
            <w:pPr>
              <w:tabs>
                <w:tab w:val="left" w:pos="3261"/>
                <w:tab w:val="left" w:pos="4962"/>
              </w:tabs>
              <w:spacing w:after="220"/>
              <w:rPr>
                <w:rFonts w:cs="Microsoft Sans Serif"/>
              </w:rPr>
            </w:pPr>
            <w:r w:rsidRPr="00DC0390">
              <w:rPr>
                <w:rFonts w:cs="Microsoft Sans Serif"/>
              </w:rPr>
              <w:t xml:space="preserve">Name of Teacher Training Institute: </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5587E1CC" w14:textId="77777777" w:rsidR="00E131F4" w:rsidRPr="00DC0390" w:rsidRDefault="00E131F4" w:rsidP="00E667F5">
            <w:pPr>
              <w:tabs>
                <w:tab w:val="left" w:pos="1276"/>
                <w:tab w:val="left" w:pos="1843"/>
              </w:tabs>
              <w:spacing w:after="220"/>
              <w:rPr>
                <w:rFonts w:cs="Microsoft Sans Serif"/>
              </w:rPr>
            </w:pPr>
            <w:r w:rsidRPr="00DC0390">
              <w:rPr>
                <w:rFonts w:cs="Microsoft Sans Serif"/>
              </w:rPr>
              <w:t>From (mm/y</w:t>
            </w:r>
            <w:r>
              <w:rPr>
                <w:rFonts w:cs="Microsoft Sans Serif"/>
              </w:rPr>
              <w:t>yy</w:t>
            </w:r>
            <w:r w:rsidRPr="00DC0390">
              <w:rPr>
                <w:rFonts w:cs="Microsoft Sans Serif"/>
              </w:rPr>
              <w:t>y):</w:t>
            </w:r>
            <w:r>
              <w:rPr>
                <w:rFonts w:cs="Microsoft Sans Serif"/>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Pr>
                <w:rFonts w:cs="Microsoft Sans Serif"/>
              </w:rPr>
              <w:tab/>
              <w:t>T</w:t>
            </w:r>
            <w:r w:rsidRPr="00DC0390">
              <w:rPr>
                <w:rFonts w:cs="Microsoft Sans Serif"/>
              </w:rPr>
              <w:t>o (mm/y</w:t>
            </w:r>
            <w:r>
              <w:rPr>
                <w:rFonts w:cs="Microsoft Sans Serif"/>
              </w:rPr>
              <w:t>yy</w:t>
            </w:r>
            <w:r w:rsidRPr="00DC0390">
              <w:rPr>
                <w:rFonts w:cs="Microsoft Sans Serif"/>
              </w:rPr>
              <w:t xml:space="preserve">y):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58EE24AD" w14:textId="77777777" w:rsidR="00E131F4" w:rsidRPr="00DC0390" w:rsidRDefault="00E131F4" w:rsidP="00E667F5">
            <w:pPr>
              <w:tabs>
                <w:tab w:val="left" w:pos="2127"/>
                <w:tab w:val="left" w:pos="3261"/>
                <w:tab w:val="left" w:pos="3544"/>
                <w:tab w:val="left" w:pos="4962"/>
              </w:tabs>
              <w:spacing w:after="220"/>
              <w:rPr>
                <w:rFonts w:cs="Microsoft Sans Serif"/>
              </w:rPr>
            </w:pPr>
            <w:r w:rsidRPr="00DC0390">
              <w:rPr>
                <w:rFonts w:cs="Microsoft Sans Serif"/>
              </w:rPr>
              <w:t>Age range you are trained to teach:</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4301EB52" w14:textId="77777777" w:rsidR="00E131F4" w:rsidRPr="00DC0390" w:rsidRDefault="00E131F4" w:rsidP="00E667F5">
            <w:pPr>
              <w:tabs>
                <w:tab w:val="left" w:pos="2127"/>
                <w:tab w:val="left" w:pos="3261"/>
                <w:tab w:val="left" w:pos="3544"/>
                <w:tab w:val="left" w:pos="4962"/>
              </w:tabs>
              <w:spacing w:after="220"/>
              <w:rPr>
                <w:rFonts w:cs="Microsoft Sans Serif"/>
              </w:rPr>
            </w:pPr>
            <w:r w:rsidRPr="00DC0390">
              <w:rPr>
                <w:rFonts w:cs="Microsoft Sans Serif"/>
              </w:rPr>
              <w:t>Qualification obtained:</w:t>
            </w:r>
            <w:r w:rsidRPr="00DC0390">
              <w:rPr>
                <w:rFonts w:cs="Microsoft Sans Serif"/>
              </w:rPr>
              <w:tab/>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3BAD86E6" w14:textId="77777777" w:rsidR="00E131F4" w:rsidRPr="00DC0390" w:rsidRDefault="00E131F4" w:rsidP="00E667F5">
            <w:pPr>
              <w:tabs>
                <w:tab w:val="left" w:pos="2127"/>
                <w:tab w:val="left" w:pos="3261"/>
                <w:tab w:val="left" w:pos="3544"/>
                <w:tab w:val="left" w:pos="4962"/>
              </w:tabs>
              <w:spacing w:after="220"/>
              <w:rPr>
                <w:rFonts w:cs="Microsoft Sans Serif"/>
              </w:rPr>
            </w:pPr>
            <w:r w:rsidRPr="00DC0390">
              <w:rPr>
                <w:rFonts w:cs="Microsoft Sans Serif"/>
              </w:rPr>
              <w:t>Subject you are trained to teach:</w:t>
            </w:r>
            <w:r w:rsidRPr="00DC0390">
              <w:rPr>
                <w:rFonts w:cs="Microsoft Sans Serif"/>
              </w:rPr>
              <w:tab/>
            </w:r>
            <w:r>
              <w:rPr>
                <w:rFonts w:cs="Microsoft Sans Serif"/>
              </w:rPr>
              <w:fldChar w:fldCharType="begin">
                <w:ffData>
                  <w:name w:val=""/>
                  <w:enabled/>
                  <w:calcOnExit w:val="0"/>
                  <w:textInput>
                    <w:maxLength w:val="4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0B1D04CB" w14:textId="77777777" w:rsidR="00E131F4" w:rsidRPr="00DC0390" w:rsidRDefault="00E131F4" w:rsidP="00E667F5">
            <w:pPr>
              <w:tabs>
                <w:tab w:val="left" w:pos="3261"/>
                <w:tab w:val="left" w:pos="4253"/>
              </w:tabs>
              <w:spacing w:after="220"/>
              <w:rPr>
                <w:rFonts w:cs="Microsoft Sans Serif"/>
              </w:rPr>
            </w:pPr>
            <w:r w:rsidRPr="00DC0390">
              <w:rPr>
                <w:rFonts w:cs="Microsoft Sans Serif"/>
              </w:rPr>
              <w:t>Additional subjects which you are able to teach:</w:t>
            </w:r>
            <w:r w:rsidRPr="00DC0390">
              <w:rPr>
                <w:rFonts w:cs="Microsoft Sans Serif"/>
              </w:rPr>
              <w:tab/>
            </w:r>
            <w:r>
              <w:rPr>
                <w:rFonts w:cs="Microsoft Sans Serif"/>
              </w:rPr>
              <w:fldChar w:fldCharType="begin">
                <w:ffData>
                  <w:name w:val=""/>
                  <w:enabled/>
                  <w:calcOnExit w:val="0"/>
                  <w:textInput>
                    <w:maxLength w:val="3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734D8E0D" w14:textId="77777777" w:rsidR="00E131F4" w:rsidRDefault="00E131F4" w:rsidP="00E667F5">
            <w:pPr>
              <w:tabs>
                <w:tab w:val="left" w:pos="1843"/>
                <w:tab w:val="left" w:pos="2977"/>
              </w:tabs>
              <w:spacing w:after="220"/>
              <w:rPr>
                <w:rFonts w:cs="Microsoft Sans Serif"/>
                <w:szCs w:val="18"/>
              </w:rPr>
            </w:pPr>
            <w:r w:rsidRPr="00DC0390">
              <w:rPr>
                <w:rFonts w:cs="Microsoft Sans Serif"/>
              </w:rPr>
              <w:t>Any additional languages spoken:</w:t>
            </w:r>
            <w:r w:rsidRPr="00DC0390">
              <w:rPr>
                <w:rFonts w:cs="Microsoft Sans Serif"/>
              </w:rPr>
              <w:tab/>
            </w: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014F6C4E" w14:textId="77777777" w:rsidR="00E131F4" w:rsidRPr="00B5181E" w:rsidRDefault="00E131F4" w:rsidP="00E131F4"/>
        </w:tc>
      </w:tr>
    </w:tbl>
    <w:p w14:paraId="5221E598" w14:textId="77777777" w:rsidR="00E131F4" w:rsidRDefault="00E131F4" w:rsidP="00E131F4">
      <w:r>
        <w:br w:type="page"/>
      </w:r>
    </w:p>
    <w:tbl>
      <w:tblPr>
        <w:tblStyle w:val="TableGrid"/>
        <w:tblW w:w="0" w:type="auto"/>
        <w:tblLook w:val="04A0" w:firstRow="1" w:lastRow="0" w:firstColumn="1" w:lastColumn="0" w:noHBand="0" w:noVBand="1"/>
      </w:tblPr>
      <w:tblGrid>
        <w:gridCol w:w="10772"/>
      </w:tblGrid>
      <w:tr w:rsidR="00E131F4" w:rsidRPr="00B5181E" w14:paraId="1F7D30A6" w14:textId="77777777" w:rsidTr="00E131F4">
        <w:tc>
          <w:tcPr>
            <w:tcW w:w="10988" w:type="dxa"/>
            <w:tcBorders>
              <w:top w:val="single" w:sz="4" w:space="0" w:color="auto"/>
              <w:left w:val="nil"/>
              <w:bottom w:val="single" w:sz="4" w:space="0" w:color="auto"/>
              <w:right w:val="nil"/>
            </w:tcBorders>
            <w:shd w:val="clear" w:color="auto" w:fill="000000" w:themeFill="text1"/>
          </w:tcPr>
          <w:p w14:paraId="7971D820" w14:textId="77777777" w:rsidR="00E131F4" w:rsidRPr="00B5181E" w:rsidRDefault="00E131F4" w:rsidP="00E667F5">
            <w:pPr>
              <w:rPr>
                <w:rFonts w:ascii="Century Gothic" w:hAnsi="Century Gothic"/>
                <w:b/>
                <w:sz w:val="24"/>
              </w:rPr>
            </w:pPr>
            <w:r w:rsidRPr="00E131F4">
              <w:rPr>
                <w:rFonts w:ascii="Century Gothic" w:hAnsi="Century Gothic"/>
                <w:b/>
                <w:color w:val="FFFFFF" w:themeColor="background1"/>
                <w:sz w:val="22"/>
              </w:rPr>
              <w:lastRenderedPageBreak/>
              <w:t>3. Other Education, Training and Development</w:t>
            </w:r>
          </w:p>
        </w:tc>
      </w:tr>
      <w:tr w:rsidR="00E131F4" w:rsidRPr="00B5181E" w14:paraId="7503A208" w14:textId="77777777" w:rsidTr="00E131F4">
        <w:trPr>
          <w:trHeight w:val="12416"/>
        </w:trPr>
        <w:tc>
          <w:tcPr>
            <w:tcW w:w="10988" w:type="dxa"/>
            <w:tcBorders>
              <w:top w:val="single" w:sz="4" w:space="0" w:color="auto"/>
              <w:left w:val="nil"/>
              <w:bottom w:val="single" w:sz="4" w:space="0" w:color="auto"/>
              <w:right w:val="nil"/>
            </w:tcBorders>
          </w:tcPr>
          <w:p w14:paraId="20C00EDF" w14:textId="77777777" w:rsidR="00E131F4" w:rsidRDefault="00E131F4" w:rsidP="00BF5447"/>
          <w:p w14:paraId="03074E31" w14:textId="77777777" w:rsidR="00E131F4" w:rsidRPr="00DC0390" w:rsidRDefault="00E131F4" w:rsidP="00E131F4">
            <w:pPr>
              <w:pStyle w:val="Heading2"/>
              <w:outlineLvl w:val="1"/>
            </w:pPr>
            <w:r w:rsidRPr="00DC0390">
              <w:t>3A. SECONDARY AND FURTHER EDUCATION</w:t>
            </w:r>
          </w:p>
          <w:p w14:paraId="4A4F64B9" w14:textId="77777777" w:rsidR="00E131F4" w:rsidRPr="00DC0390" w:rsidRDefault="00E131F4" w:rsidP="00E667F5">
            <w:pPr>
              <w:tabs>
                <w:tab w:val="left" w:pos="2268"/>
              </w:tabs>
              <w:rPr>
                <w:rFonts w:cs="Microsoft Sans Serif"/>
                <w:szCs w:val="18"/>
              </w:rPr>
            </w:pPr>
          </w:p>
          <w:tbl>
            <w:tblPr>
              <w:tblStyle w:val="TableGrid"/>
              <w:tblW w:w="0" w:type="auto"/>
              <w:tblCellMar>
                <w:top w:w="113" w:type="dxa"/>
                <w:bottom w:w="113" w:type="dxa"/>
              </w:tblCellMar>
              <w:tblLook w:val="0480" w:firstRow="0" w:lastRow="0" w:firstColumn="1" w:lastColumn="0" w:noHBand="0" w:noVBand="1"/>
            </w:tblPr>
            <w:tblGrid>
              <w:gridCol w:w="2017"/>
              <w:gridCol w:w="1984"/>
              <w:gridCol w:w="1134"/>
              <w:gridCol w:w="2126"/>
              <w:gridCol w:w="1422"/>
              <w:gridCol w:w="1863"/>
            </w:tblGrid>
            <w:tr w:rsidR="00E131F4" w:rsidRPr="00DC0390" w14:paraId="1B1D0592" w14:textId="77777777" w:rsidTr="00E131F4">
              <w:trPr>
                <w:trHeight w:val="20"/>
              </w:trPr>
              <w:tc>
                <w:tcPr>
                  <w:tcW w:w="2017" w:type="dxa"/>
                  <w:vMerge w:val="restart"/>
                  <w:shd w:val="clear" w:color="auto" w:fill="F2F2F2" w:themeFill="background1" w:themeFillShade="F2"/>
                </w:tcPr>
                <w:p w14:paraId="62D7EC84" w14:textId="77777777" w:rsidR="00E131F4" w:rsidRPr="00E131F4" w:rsidRDefault="00E131F4" w:rsidP="00E131F4">
                  <w:pPr>
                    <w:tabs>
                      <w:tab w:val="left" w:pos="2268"/>
                    </w:tabs>
                    <w:jc w:val="left"/>
                    <w:rPr>
                      <w:rStyle w:val="Emphasis"/>
                    </w:rPr>
                  </w:pPr>
                  <w:r w:rsidRPr="00E131F4">
                    <w:rPr>
                      <w:rStyle w:val="Emphasis"/>
                    </w:rPr>
                    <w:t>SCHOOL/COLLEGE</w:t>
                  </w:r>
                </w:p>
                <w:p w14:paraId="10997699" w14:textId="77777777" w:rsidR="00E131F4" w:rsidRPr="00E131F4" w:rsidRDefault="00E131F4" w:rsidP="00E131F4">
                  <w:pPr>
                    <w:tabs>
                      <w:tab w:val="left" w:pos="2268"/>
                    </w:tabs>
                    <w:jc w:val="left"/>
                    <w:rPr>
                      <w:rStyle w:val="Emphasis"/>
                    </w:rPr>
                  </w:pPr>
                  <w:r w:rsidRPr="00E131F4">
                    <w:rPr>
                      <w:rStyle w:val="Emphasis"/>
                    </w:rPr>
                    <w:t>(GIVE ADDRESS)</w:t>
                  </w:r>
                </w:p>
              </w:tc>
              <w:tc>
                <w:tcPr>
                  <w:tcW w:w="1984" w:type="dxa"/>
                  <w:vMerge w:val="restart"/>
                  <w:shd w:val="clear" w:color="auto" w:fill="F2F2F2" w:themeFill="background1" w:themeFillShade="F2"/>
                </w:tcPr>
                <w:p w14:paraId="6A677B9C" w14:textId="77777777" w:rsidR="00E131F4" w:rsidRPr="00E131F4" w:rsidRDefault="00E131F4" w:rsidP="00E131F4">
                  <w:pPr>
                    <w:tabs>
                      <w:tab w:val="left" w:pos="2268"/>
                    </w:tabs>
                    <w:jc w:val="left"/>
                    <w:rPr>
                      <w:rStyle w:val="Emphasis"/>
                    </w:rPr>
                  </w:pPr>
                  <w:r w:rsidRPr="00E131F4">
                    <w:rPr>
                      <w:rStyle w:val="Emphasis"/>
                    </w:rPr>
                    <w:t>DATES ATTENDED</w:t>
                  </w:r>
                </w:p>
                <w:p w14:paraId="1EFDFA13" w14:textId="77777777" w:rsidR="00E131F4" w:rsidRPr="00E131F4" w:rsidRDefault="00E131F4" w:rsidP="00E131F4">
                  <w:pPr>
                    <w:tabs>
                      <w:tab w:val="left" w:pos="2268"/>
                    </w:tabs>
                    <w:jc w:val="left"/>
                    <w:rPr>
                      <w:rStyle w:val="Emphasis"/>
                    </w:rPr>
                  </w:pPr>
                  <w:r w:rsidRPr="00E131F4">
                    <w:rPr>
                      <w:rStyle w:val="Emphasis"/>
                    </w:rPr>
                    <w:t>(MM/YYYY – MM/YYYY)</w:t>
                  </w:r>
                </w:p>
              </w:tc>
              <w:tc>
                <w:tcPr>
                  <w:tcW w:w="6545" w:type="dxa"/>
                  <w:gridSpan w:val="4"/>
                  <w:shd w:val="clear" w:color="auto" w:fill="F2F2F2" w:themeFill="background1" w:themeFillShade="F2"/>
                </w:tcPr>
                <w:p w14:paraId="106F5BAF" w14:textId="77777777" w:rsidR="00E131F4" w:rsidRPr="00E131F4" w:rsidRDefault="00E131F4" w:rsidP="00E131F4">
                  <w:pPr>
                    <w:tabs>
                      <w:tab w:val="left" w:pos="2268"/>
                    </w:tabs>
                    <w:jc w:val="center"/>
                    <w:rPr>
                      <w:rStyle w:val="Emphasis"/>
                    </w:rPr>
                  </w:pPr>
                  <w:r w:rsidRPr="00E131F4">
                    <w:rPr>
                      <w:rStyle w:val="Emphasis"/>
                    </w:rPr>
                    <w:t>QUALIFICATION DETAILS</w:t>
                  </w:r>
                </w:p>
              </w:tc>
            </w:tr>
            <w:tr w:rsidR="00E131F4" w:rsidRPr="00DC0390" w14:paraId="5F8A6DBF" w14:textId="77777777" w:rsidTr="00E131F4">
              <w:trPr>
                <w:trHeight w:val="20"/>
              </w:trPr>
              <w:tc>
                <w:tcPr>
                  <w:tcW w:w="2017" w:type="dxa"/>
                  <w:vMerge/>
                  <w:shd w:val="clear" w:color="auto" w:fill="F2F2F2" w:themeFill="background1" w:themeFillShade="F2"/>
                </w:tcPr>
                <w:p w14:paraId="436B5FF8" w14:textId="77777777" w:rsidR="00E131F4" w:rsidRPr="00E131F4" w:rsidRDefault="00E131F4" w:rsidP="00E131F4">
                  <w:pPr>
                    <w:tabs>
                      <w:tab w:val="left" w:pos="2268"/>
                    </w:tabs>
                    <w:jc w:val="left"/>
                    <w:rPr>
                      <w:rStyle w:val="Emphasis"/>
                    </w:rPr>
                  </w:pPr>
                </w:p>
              </w:tc>
              <w:tc>
                <w:tcPr>
                  <w:tcW w:w="1984" w:type="dxa"/>
                  <w:vMerge/>
                  <w:shd w:val="clear" w:color="auto" w:fill="F2F2F2" w:themeFill="background1" w:themeFillShade="F2"/>
                </w:tcPr>
                <w:p w14:paraId="094D9433" w14:textId="77777777" w:rsidR="00E131F4" w:rsidRPr="00E131F4" w:rsidRDefault="00E131F4" w:rsidP="00E131F4">
                  <w:pPr>
                    <w:tabs>
                      <w:tab w:val="left" w:pos="2268"/>
                    </w:tabs>
                    <w:jc w:val="left"/>
                    <w:rPr>
                      <w:rStyle w:val="Emphasis"/>
                    </w:rPr>
                  </w:pPr>
                </w:p>
              </w:tc>
              <w:tc>
                <w:tcPr>
                  <w:tcW w:w="1134" w:type="dxa"/>
                  <w:shd w:val="clear" w:color="auto" w:fill="F2F2F2" w:themeFill="background1" w:themeFillShade="F2"/>
                </w:tcPr>
                <w:p w14:paraId="003B199C" w14:textId="77777777" w:rsidR="00E131F4" w:rsidRPr="00E131F4" w:rsidRDefault="00E131F4" w:rsidP="00E131F4">
                  <w:pPr>
                    <w:tabs>
                      <w:tab w:val="left" w:pos="2268"/>
                    </w:tabs>
                    <w:jc w:val="left"/>
                    <w:rPr>
                      <w:rStyle w:val="Emphasis"/>
                    </w:rPr>
                  </w:pPr>
                  <w:r w:rsidRPr="00E131F4">
                    <w:rPr>
                      <w:rStyle w:val="Emphasis"/>
                    </w:rPr>
                    <w:t>LEVEL</w:t>
                  </w:r>
                </w:p>
              </w:tc>
              <w:tc>
                <w:tcPr>
                  <w:tcW w:w="2126" w:type="dxa"/>
                  <w:shd w:val="clear" w:color="auto" w:fill="F2F2F2" w:themeFill="background1" w:themeFillShade="F2"/>
                </w:tcPr>
                <w:p w14:paraId="7652282C" w14:textId="77777777" w:rsidR="00E131F4" w:rsidRPr="00E131F4" w:rsidRDefault="00E131F4" w:rsidP="00E131F4">
                  <w:pPr>
                    <w:tabs>
                      <w:tab w:val="left" w:pos="2268"/>
                    </w:tabs>
                    <w:jc w:val="left"/>
                    <w:rPr>
                      <w:rStyle w:val="Emphasis"/>
                    </w:rPr>
                  </w:pPr>
                  <w:r w:rsidRPr="00E131F4">
                    <w:rPr>
                      <w:rStyle w:val="Emphasis"/>
                    </w:rPr>
                    <w:t>SUBJECT(S)</w:t>
                  </w:r>
                </w:p>
              </w:tc>
              <w:tc>
                <w:tcPr>
                  <w:tcW w:w="1422" w:type="dxa"/>
                  <w:shd w:val="clear" w:color="auto" w:fill="F2F2F2" w:themeFill="background1" w:themeFillShade="F2"/>
                </w:tcPr>
                <w:p w14:paraId="48DC0A29" w14:textId="77777777" w:rsidR="00E131F4" w:rsidRPr="00E131F4" w:rsidRDefault="00E131F4" w:rsidP="00E131F4">
                  <w:pPr>
                    <w:tabs>
                      <w:tab w:val="left" w:pos="2268"/>
                    </w:tabs>
                    <w:jc w:val="left"/>
                    <w:rPr>
                      <w:rStyle w:val="Emphasis"/>
                    </w:rPr>
                  </w:pPr>
                  <w:r w:rsidRPr="00E131F4">
                    <w:rPr>
                      <w:rStyle w:val="Emphasis"/>
                    </w:rPr>
                    <w:t>GRADE(S)</w:t>
                  </w:r>
                </w:p>
              </w:tc>
              <w:tc>
                <w:tcPr>
                  <w:tcW w:w="1863" w:type="dxa"/>
                  <w:shd w:val="clear" w:color="auto" w:fill="F2F2F2" w:themeFill="background1" w:themeFillShade="F2"/>
                </w:tcPr>
                <w:p w14:paraId="3C7E9798" w14:textId="77777777" w:rsidR="00E131F4" w:rsidRPr="00E131F4" w:rsidRDefault="00E131F4" w:rsidP="00E131F4">
                  <w:pPr>
                    <w:tabs>
                      <w:tab w:val="left" w:pos="2268"/>
                    </w:tabs>
                    <w:jc w:val="left"/>
                    <w:rPr>
                      <w:rStyle w:val="Emphasis"/>
                    </w:rPr>
                  </w:pPr>
                  <w:r w:rsidRPr="00E131F4">
                    <w:rPr>
                      <w:rStyle w:val="Emphasis"/>
                    </w:rPr>
                    <w:t>YEAR OF AWARD</w:t>
                  </w:r>
                </w:p>
              </w:tc>
            </w:tr>
            <w:tr w:rsidR="00E131F4" w:rsidRPr="00DC0390" w14:paraId="5A62F753" w14:textId="77777777" w:rsidTr="00D001D4">
              <w:trPr>
                <w:trHeight w:hRule="exact" w:val="2098"/>
              </w:trPr>
              <w:tc>
                <w:tcPr>
                  <w:tcW w:w="2017" w:type="dxa"/>
                </w:tcPr>
                <w:p w14:paraId="5CA115D2"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2ACF0689" w14:textId="77777777" w:rsidR="00E131F4" w:rsidRPr="00DC0390" w:rsidRDefault="00E131F4" w:rsidP="001401F5">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633A892A"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57ACF077"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2091E7C3"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1874F836"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E131F4" w:rsidRPr="00DC0390" w14:paraId="56A997B0" w14:textId="77777777" w:rsidTr="00D001D4">
              <w:trPr>
                <w:trHeight w:hRule="exact" w:val="2098"/>
              </w:trPr>
              <w:tc>
                <w:tcPr>
                  <w:tcW w:w="2017" w:type="dxa"/>
                </w:tcPr>
                <w:p w14:paraId="21B6FE7A"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044D4133" w14:textId="77777777" w:rsidR="00E131F4" w:rsidRPr="00DC0390" w:rsidRDefault="001401F5"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22CB01D1"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611182EB"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77D862F6"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43595F4B"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E131F4" w:rsidRPr="00DC0390" w14:paraId="7B70FDAB" w14:textId="77777777" w:rsidTr="00D001D4">
              <w:trPr>
                <w:trHeight w:hRule="exact" w:val="2098"/>
              </w:trPr>
              <w:tc>
                <w:tcPr>
                  <w:tcW w:w="2017" w:type="dxa"/>
                </w:tcPr>
                <w:p w14:paraId="432D13CD"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335D89A6" w14:textId="77777777" w:rsidR="00E131F4" w:rsidRPr="00DC0390" w:rsidRDefault="001401F5"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2676678B"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276F08DA"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69B3665D"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226AEF74"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E131F4" w:rsidRPr="00DC0390" w14:paraId="1B9716AB" w14:textId="77777777" w:rsidTr="00D001D4">
              <w:trPr>
                <w:trHeight w:hRule="exact" w:val="2098"/>
              </w:trPr>
              <w:tc>
                <w:tcPr>
                  <w:tcW w:w="2017" w:type="dxa"/>
                </w:tcPr>
                <w:p w14:paraId="38C082BB"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84" w:type="dxa"/>
                </w:tcPr>
                <w:p w14:paraId="4C641248" w14:textId="77777777" w:rsidR="00E131F4" w:rsidRPr="00DC0390" w:rsidRDefault="001401F5"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tcPr>
                <w:p w14:paraId="361E1F89"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2126" w:type="dxa"/>
                </w:tcPr>
                <w:p w14:paraId="3CAC9A45"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422" w:type="dxa"/>
                </w:tcPr>
                <w:p w14:paraId="44A71831" w14:textId="77777777" w:rsidR="00E131F4" w:rsidRDefault="00E131F4" w:rsidP="00E131F4">
                  <w:pPr>
                    <w:jc w:val="left"/>
                  </w:pPr>
                  <w:r w:rsidRPr="00554801">
                    <w:rPr>
                      <w:rFonts w:cs="Microsoft Sans Serif"/>
                    </w:rPr>
                    <w:fldChar w:fldCharType="begin">
                      <w:ffData>
                        <w:name w:val=""/>
                        <w:enabled/>
                        <w:calcOnExit w:val="0"/>
                        <w:textInput/>
                      </w:ffData>
                    </w:fldChar>
                  </w:r>
                  <w:r w:rsidRPr="00554801">
                    <w:rPr>
                      <w:rFonts w:cs="Microsoft Sans Serif"/>
                    </w:rPr>
                    <w:instrText xml:space="preserve"> FORMTEXT </w:instrText>
                  </w:r>
                  <w:r w:rsidRPr="00554801">
                    <w:rPr>
                      <w:rFonts w:cs="Microsoft Sans Serif"/>
                    </w:rPr>
                  </w:r>
                  <w:r w:rsidRPr="00554801">
                    <w:rPr>
                      <w:rFonts w:cs="Microsoft Sans Serif"/>
                    </w:rPr>
                    <w:fldChar w:fldCharType="separate"/>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noProof/>
                    </w:rPr>
                    <w:t> </w:t>
                  </w:r>
                  <w:r w:rsidRPr="00554801">
                    <w:rPr>
                      <w:rFonts w:cs="Microsoft Sans Serif"/>
                    </w:rPr>
                    <w:fldChar w:fldCharType="end"/>
                  </w:r>
                </w:p>
              </w:tc>
              <w:tc>
                <w:tcPr>
                  <w:tcW w:w="1863" w:type="dxa"/>
                </w:tcPr>
                <w:p w14:paraId="5957E272"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bl>
          <w:p w14:paraId="0E4D5D24" w14:textId="77777777" w:rsidR="00E131F4" w:rsidRPr="00DC0390" w:rsidRDefault="00E131F4" w:rsidP="00E667F5">
            <w:pPr>
              <w:tabs>
                <w:tab w:val="left" w:pos="2268"/>
              </w:tabs>
              <w:rPr>
                <w:rFonts w:cs="Microsoft Sans Serif"/>
                <w:szCs w:val="18"/>
              </w:rPr>
            </w:pPr>
          </w:p>
          <w:p w14:paraId="48FAD856" w14:textId="77777777" w:rsidR="00E131F4" w:rsidRPr="00DC0390" w:rsidRDefault="00E131F4" w:rsidP="00E131F4">
            <w:pPr>
              <w:pStyle w:val="Heading2"/>
              <w:outlineLvl w:val="1"/>
            </w:pPr>
            <w:r w:rsidRPr="00DC0390">
              <w:t>3B. HIGHER EDUCATION AND PROFESSIONAL QUALIFICATIONS</w:t>
            </w:r>
          </w:p>
          <w:p w14:paraId="5A4A462A" w14:textId="77777777" w:rsidR="00E131F4" w:rsidRPr="00DC0390" w:rsidRDefault="00E131F4" w:rsidP="00E667F5">
            <w:pPr>
              <w:tabs>
                <w:tab w:val="left" w:pos="2268"/>
              </w:tabs>
              <w:rPr>
                <w:rFonts w:cs="Microsoft Sans Serif"/>
                <w:szCs w:val="18"/>
              </w:rPr>
            </w:pPr>
          </w:p>
          <w:tbl>
            <w:tblPr>
              <w:tblStyle w:val="TableGrid"/>
              <w:tblW w:w="0" w:type="auto"/>
              <w:tblCellMar>
                <w:top w:w="113" w:type="dxa"/>
                <w:bottom w:w="113" w:type="dxa"/>
              </w:tblCellMar>
              <w:tblLook w:val="0480" w:firstRow="0" w:lastRow="0" w:firstColumn="1" w:lastColumn="0" w:noHBand="0" w:noVBand="1"/>
            </w:tblPr>
            <w:tblGrid>
              <w:gridCol w:w="2097"/>
              <w:gridCol w:w="1904"/>
              <w:gridCol w:w="1134"/>
              <w:gridCol w:w="2126"/>
              <w:gridCol w:w="1418"/>
              <w:gridCol w:w="1867"/>
            </w:tblGrid>
            <w:tr w:rsidR="00E131F4" w:rsidRPr="00DC0390" w14:paraId="39E3BAB7" w14:textId="77777777" w:rsidTr="00E131F4">
              <w:trPr>
                <w:trHeight w:val="20"/>
              </w:trPr>
              <w:tc>
                <w:tcPr>
                  <w:tcW w:w="2097" w:type="dxa"/>
                  <w:vMerge w:val="restart"/>
                  <w:shd w:val="clear" w:color="auto" w:fill="F2F2F2" w:themeFill="background1" w:themeFillShade="F2"/>
                </w:tcPr>
                <w:p w14:paraId="6E729AD0" w14:textId="77777777" w:rsidR="00E131F4" w:rsidRDefault="00E131F4" w:rsidP="00E131F4">
                  <w:pPr>
                    <w:tabs>
                      <w:tab w:val="left" w:pos="2268"/>
                    </w:tabs>
                    <w:jc w:val="left"/>
                    <w:rPr>
                      <w:rStyle w:val="Emphasis"/>
                    </w:rPr>
                  </w:pPr>
                  <w:r w:rsidRPr="00E131F4">
                    <w:rPr>
                      <w:rStyle w:val="Emphasis"/>
                    </w:rPr>
                    <w:t>SCHOOL/COLLEGE/</w:t>
                  </w:r>
                </w:p>
                <w:p w14:paraId="3DAA0A6F" w14:textId="77777777" w:rsidR="00E131F4" w:rsidRPr="00E131F4" w:rsidRDefault="00E131F4" w:rsidP="00E131F4">
                  <w:pPr>
                    <w:tabs>
                      <w:tab w:val="left" w:pos="2268"/>
                    </w:tabs>
                    <w:jc w:val="left"/>
                    <w:rPr>
                      <w:rStyle w:val="Emphasis"/>
                    </w:rPr>
                  </w:pPr>
                  <w:r w:rsidRPr="00E131F4">
                    <w:rPr>
                      <w:rStyle w:val="Emphasis"/>
                    </w:rPr>
                    <w:t>AWARDING INSTITUTE</w:t>
                  </w:r>
                </w:p>
              </w:tc>
              <w:tc>
                <w:tcPr>
                  <w:tcW w:w="1904" w:type="dxa"/>
                  <w:vMerge w:val="restart"/>
                  <w:shd w:val="clear" w:color="auto" w:fill="F2F2F2" w:themeFill="background1" w:themeFillShade="F2"/>
                </w:tcPr>
                <w:p w14:paraId="3F5F1B51" w14:textId="77777777" w:rsidR="00E131F4" w:rsidRPr="00E131F4" w:rsidRDefault="00E131F4" w:rsidP="00E131F4">
                  <w:pPr>
                    <w:tabs>
                      <w:tab w:val="left" w:pos="2268"/>
                    </w:tabs>
                    <w:jc w:val="left"/>
                    <w:rPr>
                      <w:rStyle w:val="Emphasis"/>
                    </w:rPr>
                  </w:pPr>
                  <w:r w:rsidRPr="00E131F4">
                    <w:rPr>
                      <w:rStyle w:val="Emphasis"/>
                    </w:rPr>
                    <w:t>DATES ATTENDED</w:t>
                  </w:r>
                </w:p>
                <w:p w14:paraId="3EA7C7D8" w14:textId="77777777" w:rsidR="00E131F4" w:rsidRPr="00E131F4" w:rsidRDefault="00E131F4" w:rsidP="00E131F4">
                  <w:pPr>
                    <w:tabs>
                      <w:tab w:val="left" w:pos="2268"/>
                    </w:tabs>
                    <w:jc w:val="left"/>
                    <w:rPr>
                      <w:rStyle w:val="Emphasis"/>
                    </w:rPr>
                  </w:pPr>
                  <w:r w:rsidRPr="00E131F4">
                    <w:rPr>
                      <w:rStyle w:val="Emphasis"/>
                    </w:rPr>
                    <w:t>(MM/YYYY – MM/YYYY)</w:t>
                  </w:r>
                </w:p>
              </w:tc>
              <w:tc>
                <w:tcPr>
                  <w:tcW w:w="6545" w:type="dxa"/>
                  <w:gridSpan w:val="4"/>
                  <w:shd w:val="clear" w:color="auto" w:fill="F2F2F2" w:themeFill="background1" w:themeFillShade="F2"/>
                </w:tcPr>
                <w:p w14:paraId="45AA8601" w14:textId="77777777" w:rsidR="00E131F4" w:rsidRPr="00E131F4" w:rsidRDefault="00E131F4" w:rsidP="00E131F4">
                  <w:pPr>
                    <w:tabs>
                      <w:tab w:val="left" w:pos="2268"/>
                    </w:tabs>
                    <w:jc w:val="center"/>
                    <w:rPr>
                      <w:rStyle w:val="Emphasis"/>
                    </w:rPr>
                  </w:pPr>
                  <w:r w:rsidRPr="00E131F4">
                    <w:rPr>
                      <w:rStyle w:val="Emphasis"/>
                    </w:rPr>
                    <w:t>QUALIFICATION DETAILS</w:t>
                  </w:r>
                </w:p>
              </w:tc>
            </w:tr>
            <w:tr w:rsidR="00E131F4" w:rsidRPr="00DC0390" w14:paraId="419951D4" w14:textId="77777777" w:rsidTr="00E131F4">
              <w:trPr>
                <w:trHeight w:val="20"/>
              </w:trPr>
              <w:tc>
                <w:tcPr>
                  <w:tcW w:w="2097" w:type="dxa"/>
                  <w:vMerge/>
                  <w:shd w:val="clear" w:color="auto" w:fill="F2F2F2" w:themeFill="background1" w:themeFillShade="F2"/>
                </w:tcPr>
                <w:p w14:paraId="707EDCF6" w14:textId="77777777" w:rsidR="00E131F4" w:rsidRPr="00E131F4" w:rsidRDefault="00E131F4" w:rsidP="00E131F4">
                  <w:pPr>
                    <w:tabs>
                      <w:tab w:val="left" w:pos="2268"/>
                    </w:tabs>
                    <w:jc w:val="left"/>
                    <w:rPr>
                      <w:rStyle w:val="Emphasis"/>
                    </w:rPr>
                  </w:pPr>
                </w:p>
              </w:tc>
              <w:tc>
                <w:tcPr>
                  <w:tcW w:w="1904" w:type="dxa"/>
                  <w:vMerge/>
                  <w:shd w:val="clear" w:color="auto" w:fill="F2F2F2" w:themeFill="background1" w:themeFillShade="F2"/>
                </w:tcPr>
                <w:p w14:paraId="4DEFCB71" w14:textId="77777777" w:rsidR="00E131F4" w:rsidRPr="00E131F4" w:rsidRDefault="00E131F4" w:rsidP="00E131F4">
                  <w:pPr>
                    <w:tabs>
                      <w:tab w:val="left" w:pos="2268"/>
                    </w:tabs>
                    <w:jc w:val="left"/>
                    <w:rPr>
                      <w:rStyle w:val="Emphasis"/>
                    </w:rPr>
                  </w:pPr>
                </w:p>
              </w:tc>
              <w:tc>
                <w:tcPr>
                  <w:tcW w:w="1134" w:type="dxa"/>
                  <w:shd w:val="clear" w:color="auto" w:fill="F2F2F2" w:themeFill="background1" w:themeFillShade="F2"/>
                </w:tcPr>
                <w:p w14:paraId="035C947B" w14:textId="77777777" w:rsidR="00E131F4" w:rsidRPr="00E131F4" w:rsidRDefault="00E131F4" w:rsidP="00E131F4">
                  <w:pPr>
                    <w:tabs>
                      <w:tab w:val="left" w:pos="2268"/>
                    </w:tabs>
                    <w:jc w:val="left"/>
                    <w:rPr>
                      <w:rStyle w:val="Emphasis"/>
                    </w:rPr>
                  </w:pPr>
                  <w:r w:rsidRPr="00E131F4">
                    <w:rPr>
                      <w:rStyle w:val="Emphasis"/>
                    </w:rPr>
                    <w:t>LEVEL</w:t>
                  </w:r>
                </w:p>
              </w:tc>
              <w:tc>
                <w:tcPr>
                  <w:tcW w:w="2126" w:type="dxa"/>
                  <w:shd w:val="clear" w:color="auto" w:fill="F2F2F2" w:themeFill="background1" w:themeFillShade="F2"/>
                </w:tcPr>
                <w:p w14:paraId="11B8F1C7" w14:textId="77777777" w:rsidR="00E131F4" w:rsidRPr="00E131F4" w:rsidRDefault="00E131F4" w:rsidP="00E131F4">
                  <w:pPr>
                    <w:tabs>
                      <w:tab w:val="left" w:pos="2268"/>
                    </w:tabs>
                    <w:jc w:val="left"/>
                    <w:rPr>
                      <w:rStyle w:val="Emphasis"/>
                    </w:rPr>
                  </w:pPr>
                  <w:r w:rsidRPr="00E131F4">
                    <w:rPr>
                      <w:rStyle w:val="Emphasis"/>
                    </w:rPr>
                    <w:t>SUBJECT</w:t>
                  </w:r>
                </w:p>
              </w:tc>
              <w:tc>
                <w:tcPr>
                  <w:tcW w:w="1418" w:type="dxa"/>
                  <w:shd w:val="clear" w:color="auto" w:fill="F2F2F2" w:themeFill="background1" w:themeFillShade="F2"/>
                </w:tcPr>
                <w:p w14:paraId="7F201084" w14:textId="77777777" w:rsidR="00E131F4" w:rsidRPr="00E131F4" w:rsidRDefault="00E131F4" w:rsidP="00E131F4">
                  <w:pPr>
                    <w:tabs>
                      <w:tab w:val="left" w:pos="2268"/>
                    </w:tabs>
                    <w:jc w:val="left"/>
                    <w:rPr>
                      <w:rStyle w:val="Emphasis"/>
                    </w:rPr>
                  </w:pPr>
                  <w:r w:rsidRPr="00E131F4">
                    <w:rPr>
                      <w:rStyle w:val="Emphasis"/>
                    </w:rPr>
                    <w:t>GRADE</w:t>
                  </w:r>
                </w:p>
              </w:tc>
              <w:tc>
                <w:tcPr>
                  <w:tcW w:w="1867" w:type="dxa"/>
                  <w:shd w:val="clear" w:color="auto" w:fill="F2F2F2" w:themeFill="background1" w:themeFillShade="F2"/>
                </w:tcPr>
                <w:p w14:paraId="0C26A51F" w14:textId="77777777" w:rsidR="00E131F4" w:rsidRPr="00E131F4" w:rsidRDefault="00E131F4" w:rsidP="00E131F4">
                  <w:pPr>
                    <w:tabs>
                      <w:tab w:val="left" w:pos="2268"/>
                    </w:tabs>
                    <w:jc w:val="left"/>
                    <w:rPr>
                      <w:rStyle w:val="Emphasis"/>
                    </w:rPr>
                  </w:pPr>
                  <w:r w:rsidRPr="00E131F4">
                    <w:rPr>
                      <w:rStyle w:val="Emphasis"/>
                    </w:rPr>
                    <w:t>YEAR OF AWARD</w:t>
                  </w:r>
                </w:p>
              </w:tc>
            </w:tr>
            <w:tr w:rsidR="00E131F4" w:rsidRPr="00DC0390" w14:paraId="57674058" w14:textId="77777777" w:rsidTr="00E131F4">
              <w:trPr>
                <w:trHeight w:val="20"/>
              </w:trPr>
              <w:tc>
                <w:tcPr>
                  <w:tcW w:w="2097" w:type="dxa"/>
                  <w:vAlign w:val="center"/>
                </w:tcPr>
                <w:p w14:paraId="31E51B5E"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04" w:type="dxa"/>
                  <w:vAlign w:val="center"/>
                </w:tcPr>
                <w:p w14:paraId="3D57A776" w14:textId="77777777" w:rsidR="00E131F4" w:rsidRPr="00DC0390" w:rsidRDefault="00E131F4" w:rsidP="001401F5">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vAlign w:val="center"/>
                </w:tcPr>
                <w:p w14:paraId="66C02A30"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2126" w:type="dxa"/>
                  <w:vAlign w:val="center"/>
                </w:tcPr>
                <w:p w14:paraId="751F68D9"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418" w:type="dxa"/>
                  <w:vAlign w:val="center"/>
                </w:tcPr>
                <w:p w14:paraId="51063EDF"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867" w:type="dxa"/>
                  <w:vAlign w:val="center"/>
                </w:tcPr>
                <w:p w14:paraId="77A6DC88"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E131F4" w:rsidRPr="00DC0390" w14:paraId="43FBF066" w14:textId="77777777" w:rsidTr="00E131F4">
              <w:trPr>
                <w:trHeight w:val="20"/>
              </w:trPr>
              <w:tc>
                <w:tcPr>
                  <w:tcW w:w="2097" w:type="dxa"/>
                  <w:vAlign w:val="center"/>
                </w:tcPr>
                <w:p w14:paraId="2F1C6263"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04" w:type="dxa"/>
                  <w:vAlign w:val="center"/>
                </w:tcPr>
                <w:p w14:paraId="6EF73173" w14:textId="77777777" w:rsidR="00E131F4" w:rsidRPr="00DC0390" w:rsidRDefault="001401F5"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vAlign w:val="center"/>
                </w:tcPr>
                <w:p w14:paraId="1C30FF8B"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2126" w:type="dxa"/>
                  <w:vAlign w:val="center"/>
                </w:tcPr>
                <w:p w14:paraId="1EC8273A"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418" w:type="dxa"/>
                  <w:vAlign w:val="center"/>
                </w:tcPr>
                <w:p w14:paraId="7F95AA97"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867" w:type="dxa"/>
                  <w:vAlign w:val="center"/>
                </w:tcPr>
                <w:p w14:paraId="2BBE70D9"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r w:rsidR="00E131F4" w:rsidRPr="00DC0390" w14:paraId="23679095" w14:textId="77777777" w:rsidTr="00E131F4">
              <w:trPr>
                <w:trHeight w:val="20"/>
              </w:trPr>
              <w:tc>
                <w:tcPr>
                  <w:tcW w:w="2097" w:type="dxa"/>
                  <w:vAlign w:val="center"/>
                </w:tcPr>
                <w:p w14:paraId="33426268" w14:textId="77777777" w:rsidR="00E131F4" w:rsidRPr="00DC0390" w:rsidRDefault="00E131F4" w:rsidP="00E131F4">
                  <w:pPr>
                    <w:tabs>
                      <w:tab w:val="left" w:pos="2268"/>
                    </w:tabs>
                    <w:jc w:val="left"/>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904" w:type="dxa"/>
                  <w:vAlign w:val="center"/>
                </w:tcPr>
                <w:p w14:paraId="14C5F219" w14:textId="77777777" w:rsidR="00E131F4" w:rsidRPr="00DC0390" w:rsidRDefault="001401F5"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134" w:type="dxa"/>
                  <w:vAlign w:val="center"/>
                </w:tcPr>
                <w:p w14:paraId="08E5530C"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2126" w:type="dxa"/>
                  <w:vAlign w:val="center"/>
                </w:tcPr>
                <w:p w14:paraId="60AF9C0B"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418" w:type="dxa"/>
                  <w:vAlign w:val="center"/>
                </w:tcPr>
                <w:p w14:paraId="4C024409" w14:textId="77777777" w:rsidR="00E131F4" w:rsidRDefault="00E131F4" w:rsidP="00E131F4">
                  <w:pPr>
                    <w:jc w:val="left"/>
                  </w:pPr>
                  <w:r w:rsidRPr="00D00D18">
                    <w:rPr>
                      <w:rFonts w:cs="Microsoft Sans Serif"/>
                    </w:rPr>
                    <w:fldChar w:fldCharType="begin">
                      <w:ffData>
                        <w:name w:val=""/>
                        <w:enabled/>
                        <w:calcOnExit w:val="0"/>
                        <w:textInput/>
                      </w:ffData>
                    </w:fldChar>
                  </w:r>
                  <w:r w:rsidRPr="00D00D18">
                    <w:rPr>
                      <w:rFonts w:cs="Microsoft Sans Serif"/>
                    </w:rPr>
                    <w:instrText xml:space="preserve"> FORMTEXT </w:instrText>
                  </w:r>
                  <w:r w:rsidRPr="00D00D18">
                    <w:rPr>
                      <w:rFonts w:cs="Microsoft Sans Serif"/>
                    </w:rPr>
                  </w:r>
                  <w:r w:rsidRPr="00D00D18">
                    <w:rPr>
                      <w:rFonts w:cs="Microsoft Sans Serif"/>
                    </w:rPr>
                    <w:fldChar w:fldCharType="separate"/>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noProof/>
                    </w:rPr>
                    <w:t> </w:t>
                  </w:r>
                  <w:r w:rsidRPr="00D00D18">
                    <w:rPr>
                      <w:rFonts w:cs="Microsoft Sans Serif"/>
                    </w:rPr>
                    <w:fldChar w:fldCharType="end"/>
                  </w:r>
                </w:p>
              </w:tc>
              <w:tc>
                <w:tcPr>
                  <w:tcW w:w="1867" w:type="dxa"/>
                  <w:vAlign w:val="center"/>
                </w:tcPr>
                <w:p w14:paraId="0DF8F8A5" w14:textId="77777777" w:rsidR="00E131F4" w:rsidRPr="00DC0390" w:rsidRDefault="00E131F4" w:rsidP="00E131F4">
                  <w:pPr>
                    <w:tabs>
                      <w:tab w:val="left" w:pos="2268"/>
                    </w:tabs>
                    <w:jc w:val="left"/>
                    <w:rPr>
                      <w:rFonts w:cs="Microsoft Sans Serif"/>
                      <w:szCs w:val="18"/>
                    </w:rPr>
                  </w:pPr>
                  <w:r w:rsidRPr="00DC0390">
                    <w:rPr>
                      <w:rFonts w:cs="Microsoft Sans Serif"/>
                    </w:rPr>
                    <w:fldChar w:fldCharType="begin">
                      <w:ffData>
                        <w:name w:val=""/>
                        <w:enabled/>
                        <w:calcOnExit w:val="0"/>
                        <w:textInput>
                          <w:maxLength w:val="4"/>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noProof/>
                    </w:rPr>
                    <w:t> </w:t>
                  </w:r>
                  <w:r w:rsidRPr="00DC0390">
                    <w:rPr>
                      <w:rFonts w:cs="Microsoft Sans Serif"/>
                    </w:rPr>
                    <w:fldChar w:fldCharType="end"/>
                  </w:r>
                </w:p>
              </w:tc>
            </w:tr>
          </w:tbl>
          <w:p w14:paraId="57227846" w14:textId="77777777" w:rsidR="00E131F4" w:rsidRPr="00DC0390" w:rsidRDefault="00E131F4" w:rsidP="00E667F5">
            <w:pPr>
              <w:tabs>
                <w:tab w:val="left" w:pos="2268"/>
              </w:tabs>
              <w:rPr>
                <w:rFonts w:cs="Microsoft Sans Serif"/>
                <w:szCs w:val="18"/>
              </w:rPr>
            </w:pPr>
          </w:p>
          <w:p w14:paraId="606CEE98" w14:textId="77777777" w:rsidR="00E131F4" w:rsidRPr="00DC0390" w:rsidRDefault="00E131F4" w:rsidP="00E667F5">
            <w:pPr>
              <w:tabs>
                <w:tab w:val="left" w:pos="2268"/>
              </w:tabs>
              <w:rPr>
                <w:rFonts w:cs="Microsoft Sans Serif"/>
                <w:szCs w:val="18"/>
              </w:rPr>
            </w:pPr>
            <w:r w:rsidRPr="00DC0390">
              <w:rPr>
                <w:rFonts w:cs="Microsoft Sans Serif"/>
                <w:szCs w:val="18"/>
              </w:rPr>
              <w:t>Proof of qualification</w:t>
            </w:r>
            <w:r>
              <w:rPr>
                <w:rFonts w:cs="Microsoft Sans Serif"/>
                <w:szCs w:val="18"/>
              </w:rPr>
              <w:t>s</w:t>
            </w:r>
            <w:r w:rsidRPr="00DC0390">
              <w:rPr>
                <w:rFonts w:cs="Microsoft Sans Serif"/>
                <w:szCs w:val="18"/>
              </w:rPr>
              <w:t xml:space="preserve"> will be required prior to appointment</w:t>
            </w:r>
            <w:r>
              <w:rPr>
                <w:rFonts w:cs="Microsoft Sans Serif"/>
                <w:szCs w:val="18"/>
              </w:rPr>
              <w:t>. Grades must be listed for all qualifications.</w:t>
            </w:r>
          </w:p>
          <w:p w14:paraId="4E0A1CE7" w14:textId="77777777" w:rsidR="00E131F4" w:rsidRDefault="00E131F4" w:rsidP="00E667F5">
            <w:pPr>
              <w:tabs>
                <w:tab w:val="left" w:pos="2268"/>
              </w:tabs>
              <w:rPr>
                <w:rFonts w:ascii="Century Gothic" w:hAnsi="Century Gothic"/>
                <w:szCs w:val="18"/>
              </w:rPr>
            </w:pPr>
          </w:p>
        </w:tc>
      </w:tr>
    </w:tbl>
    <w:p w14:paraId="276BFE20" w14:textId="77777777" w:rsidR="00E131F4" w:rsidRDefault="00E131F4" w:rsidP="00E131F4">
      <w:r>
        <w:br w:type="page"/>
      </w:r>
    </w:p>
    <w:tbl>
      <w:tblPr>
        <w:tblStyle w:val="TableGrid"/>
        <w:tblW w:w="0" w:type="auto"/>
        <w:tblLook w:val="04A0" w:firstRow="1" w:lastRow="0" w:firstColumn="1" w:lastColumn="0" w:noHBand="0" w:noVBand="1"/>
      </w:tblPr>
      <w:tblGrid>
        <w:gridCol w:w="10772"/>
      </w:tblGrid>
      <w:tr w:rsidR="00E131F4" w:rsidRPr="00B5181E" w14:paraId="3C3CA999" w14:textId="77777777" w:rsidTr="00E131F4">
        <w:tc>
          <w:tcPr>
            <w:tcW w:w="10988" w:type="dxa"/>
            <w:tcBorders>
              <w:top w:val="single" w:sz="4" w:space="0" w:color="auto"/>
              <w:left w:val="nil"/>
              <w:bottom w:val="single" w:sz="4" w:space="0" w:color="auto"/>
              <w:right w:val="nil"/>
            </w:tcBorders>
            <w:shd w:val="clear" w:color="auto" w:fill="000000" w:themeFill="text1"/>
          </w:tcPr>
          <w:p w14:paraId="7500D6C8" w14:textId="77777777" w:rsidR="00E131F4" w:rsidRPr="00E131F4" w:rsidRDefault="00E131F4" w:rsidP="00E667F5">
            <w:pPr>
              <w:rPr>
                <w:rFonts w:ascii="Century Gothic" w:hAnsi="Century Gothic"/>
                <w:b/>
                <w:sz w:val="22"/>
              </w:rPr>
            </w:pPr>
            <w:r w:rsidRPr="00E131F4">
              <w:rPr>
                <w:rFonts w:ascii="Century Gothic" w:hAnsi="Century Gothic"/>
                <w:b/>
                <w:sz w:val="22"/>
              </w:rPr>
              <w:lastRenderedPageBreak/>
              <w:t>4. Current or most recent Teaching Post (including Initial Teacher Training)</w:t>
            </w:r>
          </w:p>
        </w:tc>
      </w:tr>
      <w:tr w:rsidR="00E131F4" w:rsidRPr="00B5181E" w14:paraId="150482C1" w14:textId="77777777" w:rsidTr="00E667F5">
        <w:tc>
          <w:tcPr>
            <w:tcW w:w="10988" w:type="dxa"/>
            <w:tcBorders>
              <w:top w:val="single" w:sz="4" w:space="0" w:color="auto"/>
              <w:left w:val="nil"/>
              <w:bottom w:val="single" w:sz="4" w:space="0" w:color="auto"/>
              <w:right w:val="nil"/>
            </w:tcBorders>
          </w:tcPr>
          <w:p w14:paraId="7E431EA1" w14:textId="77777777" w:rsidR="00E131F4" w:rsidRPr="00DC0390" w:rsidRDefault="00E131F4" w:rsidP="00E667F5">
            <w:pPr>
              <w:tabs>
                <w:tab w:val="left" w:pos="2268"/>
              </w:tabs>
              <w:rPr>
                <w:rFonts w:cs="Microsoft Sans Serif"/>
                <w:szCs w:val="18"/>
              </w:rPr>
            </w:pPr>
          </w:p>
          <w:p w14:paraId="6FFB14B3" w14:textId="77777777" w:rsidR="00E131F4" w:rsidRPr="00DC0390" w:rsidRDefault="00E131F4" w:rsidP="00E667F5">
            <w:pPr>
              <w:tabs>
                <w:tab w:val="left" w:pos="3261"/>
                <w:tab w:val="left" w:pos="4395"/>
              </w:tabs>
              <w:spacing w:after="220"/>
              <w:rPr>
                <w:rFonts w:cs="Microsoft Sans Serif"/>
              </w:rPr>
            </w:pPr>
            <w:r w:rsidRPr="00DC0390">
              <w:rPr>
                <w:rFonts w:cs="Microsoft Sans Serif"/>
              </w:rPr>
              <w:t xml:space="preserve">Full name and address of school/college, or employer: </w:t>
            </w:r>
            <w:r w:rsidRPr="00DC0390">
              <w:rPr>
                <w:rFonts w:cs="Microsoft Sans Serif"/>
              </w:rPr>
              <w:tab/>
            </w:r>
            <w:r>
              <w:rPr>
                <w:rFonts w:cs="Microsoft Sans Serif"/>
                <w:b/>
              </w:rPr>
              <w:fldChar w:fldCharType="begin">
                <w:ffData>
                  <w:name w:val=""/>
                  <w:enabled/>
                  <w:calcOnExit w:val="0"/>
                  <w:textInput>
                    <w:maxLength w:val="70"/>
                  </w:textInput>
                </w:ffData>
              </w:fldChar>
            </w:r>
            <w:r>
              <w:rPr>
                <w:rFonts w:cs="Microsoft Sans Serif"/>
                <w:b/>
              </w:rPr>
              <w:instrText xml:space="preserve"> FORMTEXT </w:instrText>
            </w:r>
            <w:r>
              <w:rPr>
                <w:rFonts w:cs="Microsoft Sans Serif"/>
                <w:b/>
              </w:rPr>
            </w:r>
            <w:r>
              <w:rPr>
                <w:rFonts w:cs="Microsoft Sans Serif"/>
                <w:b/>
              </w:rPr>
              <w:fldChar w:fldCharType="separate"/>
            </w:r>
            <w:r>
              <w:rPr>
                <w:rFonts w:cs="Microsoft Sans Serif"/>
                <w:b/>
                <w:noProof/>
              </w:rPr>
              <w:t> </w:t>
            </w:r>
            <w:r>
              <w:rPr>
                <w:rFonts w:cs="Microsoft Sans Serif"/>
                <w:b/>
                <w:noProof/>
              </w:rPr>
              <w:t> </w:t>
            </w:r>
            <w:r>
              <w:rPr>
                <w:rFonts w:cs="Microsoft Sans Serif"/>
                <w:b/>
                <w:noProof/>
              </w:rPr>
              <w:t> </w:t>
            </w:r>
            <w:r>
              <w:rPr>
                <w:rFonts w:cs="Microsoft Sans Serif"/>
                <w:b/>
                <w:noProof/>
              </w:rPr>
              <w:t> </w:t>
            </w:r>
            <w:r>
              <w:rPr>
                <w:rFonts w:cs="Microsoft Sans Serif"/>
                <w:b/>
                <w:noProof/>
              </w:rPr>
              <w:t> </w:t>
            </w:r>
            <w:r>
              <w:rPr>
                <w:rFonts w:cs="Microsoft Sans Serif"/>
                <w:b/>
              </w:rPr>
              <w:fldChar w:fldCharType="end"/>
            </w:r>
          </w:p>
          <w:p w14:paraId="0E560DF1" w14:textId="77777777" w:rsidR="00E131F4" w:rsidRDefault="00E131F4" w:rsidP="00E667F5">
            <w:pPr>
              <w:tabs>
                <w:tab w:val="left" w:pos="2835"/>
                <w:tab w:val="left" w:pos="4962"/>
              </w:tabs>
              <w:spacing w:after="220"/>
              <w:rPr>
                <w:rFonts w:cs="Microsoft Sans Serif"/>
              </w:rPr>
            </w:pPr>
            <w:r>
              <w:rPr>
                <w:rFonts w:cs="Microsoft Sans Serif"/>
              </w:rPr>
              <w:t>Type of school:</w:t>
            </w:r>
            <w:r w:rsidRPr="00DC0390">
              <w:rPr>
                <w:rFonts w:cs="Microsoft Sans Serif"/>
              </w:rPr>
              <w:tab/>
            </w:r>
            <w:r>
              <w:rPr>
                <w:rFonts w:cs="Microsoft Sans Serif"/>
              </w:rPr>
              <w:fldChar w:fldCharType="begin">
                <w:ffData>
                  <w:name w:val=""/>
                  <w:enabled/>
                  <w:calcOnExit w:val="0"/>
                  <w:textInput>
                    <w:maxLength w:val="4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16619438" w14:textId="77777777" w:rsidR="00E131F4" w:rsidRPr="00DC0390" w:rsidRDefault="00E131F4" w:rsidP="00E667F5">
            <w:pPr>
              <w:tabs>
                <w:tab w:val="left" w:pos="2835"/>
                <w:tab w:val="left" w:pos="4962"/>
              </w:tabs>
              <w:spacing w:after="220"/>
              <w:rPr>
                <w:rFonts w:cs="Microsoft Sans Serif"/>
              </w:rPr>
            </w:pPr>
            <w:r>
              <w:rPr>
                <w:rFonts w:cs="Microsoft Sans Serif"/>
              </w:rPr>
              <w:t>A</w:t>
            </w:r>
            <w:r w:rsidRPr="00DC0390">
              <w:rPr>
                <w:rFonts w:cs="Microsoft Sans Serif"/>
              </w:rPr>
              <w:t xml:space="preserve">ge </w:t>
            </w:r>
            <w:r>
              <w:rPr>
                <w:rFonts w:cs="Microsoft Sans Serif"/>
              </w:rPr>
              <w:t>R</w:t>
            </w:r>
            <w:r w:rsidRPr="00DC0390">
              <w:rPr>
                <w:rFonts w:cs="Microsoft Sans Serif"/>
              </w:rPr>
              <w:t>ange</w:t>
            </w:r>
            <w:r>
              <w:rPr>
                <w:rFonts w:cs="Microsoft Sans Serif"/>
              </w:rPr>
              <w:t>:</w:t>
            </w:r>
            <w:r w:rsidRPr="00DC0390">
              <w:rPr>
                <w:rFonts w:cs="Microsoft Sans Serif"/>
              </w:rPr>
              <w:tab/>
            </w:r>
            <w:r>
              <w:rPr>
                <w:rFonts w:cs="Microsoft Sans Serif"/>
              </w:rPr>
              <w:fldChar w:fldCharType="begin">
                <w:ffData>
                  <w:name w:val=""/>
                  <w:enabled/>
                  <w:calcOnExit w:val="0"/>
                  <w:textInput>
                    <w:maxLength w:val="4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387FEEA1" w14:textId="77777777" w:rsidR="00E131F4" w:rsidRPr="00DC0390" w:rsidRDefault="00E131F4" w:rsidP="00E667F5">
            <w:pPr>
              <w:tabs>
                <w:tab w:val="left" w:pos="2835"/>
                <w:tab w:val="left" w:pos="4962"/>
              </w:tabs>
              <w:spacing w:after="220"/>
              <w:rPr>
                <w:rFonts w:cs="Microsoft Sans Serif"/>
              </w:rPr>
            </w:pPr>
            <w:r>
              <w:rPr>
                <w:rFonts w:cs="Microsoft Sans Serif"/>
              </w:rPr>
              <w:t>Number on role:</w:t>
            </w:r>
            <w:r w:rsidRPr="00DC0390">
              <w:rPr>
                <w:rFonts w:cs="Microsoft Sans Serif"/>
              </w:rPr>
              <w:tab/>
            </w:r>
            <w:r>
              <w:rPr>
                <w:rFonts w:cs="Microsoft Sans Serif"/>
              </w:rPr>
              <w:fldChar w:fldCharType="begin">
                <w:ffData>
                  <w:name w:val=""/>
                  <w:enabled/>
                  <w:calcOnExit w:val="0"/>
                  <w:textInput>
                    <w:maxLength w:val="4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1EF25881" w14:textId="77777777" w:rsidR="00E131F4" w:rsidRPr="00DC0390" w:rsidRDefault="00E131F4" w:rsidP="00E667F5">
            <w:pPr>
              <w:tabs>
                <w:tab w:val="left" w:pos="2835"/>
                <w:tab w:val="left" w:pos="4962"/>
              </w:tabs>
              <w:spacing w:after="220"/>
              <w:rPr>
                <w:rFonts w:cs="Microsoft Sans Serif"/>
              </w:rPr>
            </w:pPr>
            <w:r>
              <w:rPr>
                <w:rFonts w:cs="Microsoft Sans Serif"/>
              </w:rPr>
              <w:t>M</w:t>
            </w:r>
            <w:r w:rsidRPr="00DC0390">
              <w:rPr>
                <w:rFonts w:cs="Microsoft Sans Serif"/>
              </w:rPr>
              <w:t>ixed/</w:t>
            </w:r>
            <w:r>
              <w:rPr>
                <w:rFonts w:cs="Microsoft Sans Serif"/>
              </w:rPr>
              <w:t>S</w:t>
            </w:r>
            <w:r w:rsidRPr="00DC0390">
              <w:rPr>
                <w:rFonts w:cs="Microsoft Sans Serif"/>
              </w:rPr>
              <w:t xml:space="preserve">ingle </w:t>
            </w:r>
            <w:r>
              <w:rPr>
                <w:rFonts w:cs="Microsoft Sans Serif"/>
              </w:rPr>
              <w:t>S</w:t>
            </w:r>
            <w:r w:rsidRPr="00DC0390">
              <w:rPr>
                <w:rFonts w:cs="Microsoft Sans Serif"/>
              </w:rPr>
              <w:t>ex</w:t>
            </w:r>
            <w:r>
              <w:rPr>
                <w:rFonts w:cs="Microsoft Sans Serif"/>
              </w:rPr>
              <w:t>:</w:t>
            </w:r>
            <w:r w:rsidRPr="00DC0390">
              <w:rPr>
                <w:rFonts w:cs="Microsoft Sans Serif"/>
              </w:rPr>
              <w:tab/>
            </w:r>
            <w:r>
              <w:rPr>
                <w:rFonts w:cs="Microsoft Sans Serif"/>
              </w:rPr>
              <w:fldChar w:fldCharType="begin">
                <w:ffData>
                  <w:name w:val=""/>
                  <w:enabled/>
                  <w:calcOnExit w:val="0"/>
                  <w:textInput>
                    <w:maxLength w:val="4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523A0150" w14:textId="77777777" w:rsidR="00E131F4" w:rsidRPr="00DC0390" w:rsidRDefault="00E131F4" w:rsidP="00E667F5">
            <w:pPr>
              <w:tabs>
                <w:tab w:val="left" w:pos="2835"/>
                <w:tab w:val="left" w:pos="4962"/>
              </w:tabs>
              <w:spacing w:after="220"/>
              <w:rPr>
                <w:rFonts w:cs="Microsoft Sans Serif"/>
              </w:rPr>
            </w:pPr>
            <w:r w:rsidRPr="00DC0390">
              <w:rPr>
                <w:rFonts w:cs="Microsoft Sans Serif"/>
                <w:szCs w:val="18"/>
              </w:rPr>
              <w:t xml:space="preserve">Local </w:t>
            </w:r>
            <w:r>
              <w:rPr>
                <w:rFonts w:cs="Microsoft Sans Serif"/>
                <w:szCs w:val="18"/>
              </w:rPr>
              <w:t>E</w:t>
            </w:r>
            <w:r w:rsidRPr="00DC0390">
              <w:rPr>
                <w:rFonts w:cs="Microsoft Sans Serif"/>
                <w:szCs w:val="18"/>
              </w:rPr>
              <w:t xml:space="preserve">ducation </w:t>
            </w:r>
            <w:r>
              <w:rPr>
                <w:rFonts w:cs="Microsoft Sans Serif"/>
                <w:szCs w:val="18"/>
              </w:rPr>
              <w:t>A</w:t>
            </w:r>
            <w:r w:rsidRPr="00DC0390">
              <w:rPr>
                <w:rFonts w:cs="Microsoft Sans Serif"/>
                <w:szCs w:val="18"/>
              </w:rPr>
              <w:t>uthority</w:t>
            </w:r>
            <w:r>
              <w:rPr>
                <w:rFonts w:cs="Microsoft Sans Serif"/>
                <w:szCs w:val="18"/>
              </w:rPr>
              <w:t>:</w:t>
            </w:r>
            <w:r w:rsidRPr="00DC0390">
              <w:rPr>
                <w:rFonts w:cs="Microsoft Sans Serif"/>
                <w:szCs w:val="18"/>
              </w:rPr>
              <w:tab/>
            </w:r>
            <w:r>
              <w:rPr>
                <w:rFonts w:cs="Microsoft Sans Serif"/>
              </w:rPr>
              <w:fldChar w:fldCharType="begin">
                <w:ffData>
                  <w:name w:val=""/>
                  <w:enabled/>
                  <w:calcOnExit w:val="0"/>
                  <w:textInput>
                    <w:maxLength w:val="4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16513999" w14:textId="77777777" w:rsidR="00E131F4" w:rsidRDefault="00E131F4" w:rsidP="00E667F5">
            <w:pPr>
              <w:tabs>
                <w:tab w:val="left" w:pos="1701"/>
              </w:tabs>
              <w:spacing w:after="220"/>
              <w:rPr>
                <w:rFonts w:cs="Microsoft Sans Serif"/>
              </w:rPr>
            </w:pPr>
            <w:r w:rsidRPr="00DC0390">
              <w:rPr>
                <w:rFonts w:cs="Microsoft Sans Serif"/>
                <w:szCs w:val="18"/>
              </w:rPr>
              <w:t>Position held:</w:t>
            </w:r>
            <w:r w:rsidRPr="00DC0390">
              <w:rPr>
                <w:rFonts w:cs="Microsoft Sans Serif"/>
                <w:szCs w:val="18"/>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451B6CC3" w14:textId="77777777" w:rsidR="00E131F4" w:rsidRPr="00DC0390" w:rsidRDefault="00E131F4" w:rsidP="00E667F5">
            <w:pPr>
              <w:tabs>
                <w:tab w:val="left" w:pos="1701"/>
              </w:tabs>
              <w:spacing w:after="220"/>
              <w:rPr>
                <w:rFonts w:cs="Microsoft Sans Serif"/>
              </w:rPr>
            </w:pPr>
            <w:r w:rsidRPr="00DC0390">
              <w:rPr>
                <w:rFonts w:cs="Microsoft Sans Serif"/>
              </w:rPr>
              <w:t>Scale/grade/MPS:</w:t>
            </w:r>
            <w:r>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482847EF" w14:textId="77777777" w:rsidR="00E131F4" w:rsidRPr="00DC0390" w:rsidRDefault="00E131F4" w:rsidP="00E667F5">
            <w:pPr>
              <w:tabs>
                <w:tab w:val="left" w:pos="1701"/>
              </w:tabs>
              <w:spacing w:after="220"/>
              <w:rPr>
                <w:rFonts w:cs="Microsoft Sans Serif"/>
              </w:rPr>
            </w:pPr>
            <w:r>
              <w:rPr>
                <w:rFonts w:cs="Microsoft Sans Serif"/>
                <w:szCs w:val="18"/>
              </w:rPr>
              <w:t>F</w:t>
            </w:r>
            <w:r w:rsidRPr="00DC0390">
              <w:rPr>
                <w:rFonts w:cs="Microsoft Sans Serif"/>
                <w:szCs w:val="18"/>
              </w:rPr>
              <w:t>ull-time/</w:t>
            </w:r>
            <w:r>
              <w:rPr>
                <w:rFonts w:cs="Microsoft Sans Serif"/>
                <w:szCs w:val="18"/>
              </w:rPr>
              <w:t>P</w:t>
            </w:r>
            <w:r w:rsidRPr="00DC0390">
              <w:rPr>
                <w:rFonts w:cs="Microsoft Sans Serif"/>
                <w:szCs w:val="18"/>
              </w:rPr>
              <w:t>art-time:</w:t>
            </w:r>
            <w:r w:rsidRPr="00DC0390">
              <w:rPr>
                <w:rFonts w:cs="Microsoft Sans Serif"/>
                <w:szCs w:val="18"/>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Pr>
                <w:rFonts w:cs="Microsoft Sans Serif"/>
              </w:rPr>
              <w:t> </w:t>
            </w:r>
            <w:r>
              <w:rPr>
                <w:rFonts w:cs="Microsoft Sans Serif"/>
              </w:rPr>
              <w:t> </w:t>
            </w:r>
            <w:r>
              <w:rPr>
                <w:rFonts w:cs="Microsoft Sans Serif"/>
              </w:rPr>
              <w:t> </w:t>
            </w:r>
            <w:r>
              <w:rPr>
                <w:rFonts w:cs="Microsoft Sans Serif"/>
              </w:rPr>
              <w:t> </w:t>
            </w:r>
            <w:r>
              <w:rPr>
                <w:rFonts w:cs="Microsoft Sans Serif"/>
              </w:rPr>
              <w:t> </w:t>
            </w:r>
            <w:r w:rsidRPr="00DC0390">
              <w:rPr>
                <w:rFonts w:cs="Microsoft Sans Serif"/>
              </w:rPr>
              <w:fldChar w:fldCharType="end"/>
            </w:r>
          </w:p>
          <w:p w14:paraId="4C5C8686" w14:textId="77777777" w:rsidR="00E131F4" w:rsidRPr="00DC0390" w:rsidRDefault="00E131F4" w:rsidP="00E667F5">
            <w:pPr>
              <w:tabs>
                <w:tab w:val="left" w:pos="1701"/>
              </w:tabs>
              <w:spacing w:after="220"/>
              <w:rPr>
                <w:rFonts w:cs="Microsoft Sans Serif"/>
              </w:rPr>
            </w:pPr>
            <w:r w:rsidRPr="00DC0390">
              <w:rPr>
                <w:rFonts w:cs="Microsoft Sans Serif"/>
              </w:rPr>
              <w:t>Dates from – to</w:t>
            </w:r>
            <w:r>
              <w:rPr>
                <w:rFonts w:cs="Microsoft Sans Serif"/>
              </w:rPr>
              <w:t xml:space="preserve"> (mm/yyyy):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14A18F56" w14:textId="77777777" w:rsidR="00E131F4" w:rsidRPr="00E131F4" w:rsidRDefault="00E131F4" w:rsidP="00E131F4">
            <w:pPr>
              <w:tabs>
                <w:tab w:val="left" w:pos="1843"/>
                <w:tab w:val="left" w:pos="2977"/>
              </w:tabs>
              <w:spacing w:after="220"/>
              <w:rPr>
                <w:rFonts w:cs="Microsoft Sans Serif"/>
                <w:szCs w:val="18"/>
              </w:rPr>
            </w:pPr>
            <w:r w:rsidRPr="00DC0390">
              <w:rPr>
                <w:rFonts w:cs="Microsoft Sans Serif"/>
              </w:rPr>
              <w:t xml:space="preserve">Present salary (give details of special allowances): </w:t>
            </w:r>
            <w:r>
              <w:rPr>
                <w:rFonts w:cs="Microsoft Sans Serif"/>
              </w:rPr>
              <w:fldChar w:fldCharType="begin">
                <w:ffData>
                  <w:name w:val=""/>
                  <w:enabled/>
                  <w:calcOnExit w:val="0"/>
                  <w:textInput>
                    <w:maxLength w:val="3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E131F4" w:rsidRPr="00B5181E" w14:paraId="78C50E82" w14:textId="77777777" w:rsidTr="00E131F4">
        <w:tc>
          <w:tcPr>
            <w:tcW w:w="10988" w:type="dxa"/>
            <w:tcBorders>
              <w:top w:val="single" w:sz="4" w:space="0" w:color="auto"/>
              <w:left w:val="nil"/>
              <w:bottom w:val="single" w:sz="4" w:space="0" w:color="auto"/>
              <w:right w:val="nil"/>
            </w:tcBorders>
            <w:shd w:val="clear" w:color="auto" w:fill="000000" w:themeFill="text1"/>
          </w:tcPr>
          <w:p w14:paraId="6918D58A" w14:textId="77777777" w:rsidR="00E131F4" w:rsidRPr="00E131F4" w:rsidRDefault="00E131F4" w:rsidP="00E667F5">
            <w:pPr>
              <w:rPr>
                <w:rFonts w:ascii="Century Gothic" w:hAnsi="Century Gothic"/>
                <w:b/>
                <w:sz w:val="22"/>
              </w:rPr>
            </w:pPr>
            <w:r w:rsidRPr="00E131F4">
              <w:rPr>
                <w:rFonts w:ascii="Century Gothic" w:hAnsi="Century Gothic"/>
                <w:b/>
                <w:sz w:val="22"/>
              </w:rPr>
              <w:t>5. Previous Teaching/Employment or Other Experience</w:t>
            </w:r>
          </w:p>
        </w:tc>
      </w:tr>
      <w:tr w:rsidR="00E131F4" w:rsidRPr="00B5181E" w14:paraId="397ECE40" w14:textId="77777777" w:rsidTr="00E131F4">
        <w:trPr>
          <w:trHeight w:val="6293"/>
        </w:trPr>
        <w:tc>
          <w:tcPr>
            <w:tcW w:w="10988" w:type="dxa"/>
            <w:tcBorders>
              <w:top w:val="single" w:sz="4" w:space="0" w:color="auto"/>
              <w:left w:val="nil"/>
              <w:bottom w:val="single" w:sz="4" w:space="0" w:color="auto"/>
              <w:right w:val="nil"/>
            </w:tcBorders>
          </w:tcPr>
          <w:p w14:paraId="3ACA8956" w14:textId="77777777" w:rsidR="00E131F4" w:rsidRDefault="00E131F4" w:rsidP="00E667F5">
            <w:pPr>
              <w:tabs>
                <w:tab w:val="left" w:pos="2268"/>
              </w:tabs>
              <w:rPr>
                <w:rFonts w:ascii="Century Gothic" w:hAnsi="Century Gothic"/>
                <w:szCs w:val="18"/>
              </w:rPr>
            </w:pPr>
          </w:p>
          <w:p w14:paraId="070388AE" w14:textId="77777777" w:rsidR="00E131F4" w:rsidRPr="00DC0390" w:rsidRDefault="00E131F4" w:rsidP="00E667F5">
            <w:pPr>
              <w:tabs>
                <w:tab w:val="left" w:pos="2268"/>
                <w:tab w:val="right" w:pos="10772"/>
              </w:tabs>
              <w:rPr>
                <w:rFonts w:cs="Microsoft Sans Serif"/>
                <w:szCs w:val="18"/>
              </w:rPr>
            </w:pPr>
            <w:r w:rsidRPr="00DC0390">
              <w:rPr>
                <w:rFonts w:cs="Microsoft Sans Serif"/>
                <w:szCs w:val="18"/>
              </w:rPr>
              <w:t>Please start with the most recent. You should account for all activities. Continue on a separate sheet if required.</w:t>
            </w:r>
          </w:p>
          <w:p w14:paraId="2D9F25EC" w14:textId="77777777" w:rsidR="00E131F4" w:rsidRPr="00DC0390" w:rsidRDefault="00E131F4" w:rsidP="00E667F5">
            <w:pPr>
              <w:tabs>
                <w:tab w:val="left" w:pos="2268"/>
                <w:tab w:val="right" w:pos="10772"/>
              </w:tabs>
              <w:rPr>
                <w:rFonts w:cs="Microsoft Sans Serif"/>
                <w:szCs w:val="18"/>
              </w:rPr>
            </w:pPr>
          </w:p>
          <w:tbl>
            <w:tblPr>
              <w:tblStyle w:val="TableGrid"/>
              <w:tblW w:w="0" w:type="auto"/>
              <w:tblCellMar>
                <w:top w:w="113" w:type="dxa"/>
                <w:bottom w:w="113" w:type="dxa"/>
              </w:tblCellMar>
              <w:tblLook w:val="04A0" w:firstRow="1" w:lastRow="0" w:firstColumn="1" w:lastColumn="0" w:noHBand="0" w:noVBand="1"/>
            </w:tblPr>
            <w:tblGrid>
              <w:gridCol w:w="2646"/>
              <w:gridCol w:w="2640"/>
              <w:gridCol w:w="2633"/>
              <w:gridCol w:w="2627"/>
            </w:tblGrid>
            <w:tr w:rsidR="00E131F4" w:rsidRPr="00DC0390" w14:paraId="713D49D6" w14:textId="77777777" w:rsidTr="00E131F4">
              <w:trPr>
                <w:trHeight w:val="672"/>
              </w:trPr>
              <w:tc>
                <w:tcPr>
                  <w:tcW w:w="2689" w:type="dxa"/>
                  <w:shd w:val="clear" w:color="auto" w:fill="F2F2F2" w:themeFill="background1" w:themeFillShade="F2"/>
                </w:tcPr>
                <w:p w14:paraId="4D7E96BD" w14:textId="77777777" w:rsidR="00E131F4" w:rsidRPr="00E131F4" w:rsidRDefault="00E131F4" w:rsidP="00E131F4">
                  <w:pPr>
                    <w:tabs>
                      <w:tab w:val="left" w:pos="2268"/>
                      <w:tab w:val="right" w:pos="10772"/>
                    </w:tabs>
                    <w:jc w:val="left"/>
                    <w:rPr>
                      <w:rStyle w:val="Emphasis"/>
                    </w:rPr>
                  </w:pPr>
                  <w:r w:rsidRPr="00E131F4">
                    <w:rPr>
                      <w:rStyle w:val="Emphasis"/>
                    </w:rPr>
                    <w:t>JOB TITLE (OR NATURE OF ACTIVITY IF NOT EMPLOYMENT)</w:t>
                  </w:r>
                </w:p>
              </w:tc>
              <w:tc>
                <w:tcPr>
                  <w:tcW w:w="2689" w:type="dxa"/>
                  <w:shd w:val="clear" w:color="auto" w:fill="F2F2F2" w:themeFill="background1" w:themeFillShade="F2"/>
                </w:tcPr>
                <w:p w14:paraId="0C69BFDB" w14:textId="77777777" w:rsidR="00E131F4" w:rsidRPr="00E131F4" w:rsidRDefault="00E131F4" w:rsidP="00E131F4">
                  <w:pPr>
                    <w:tabs>
                      <w:tab w:val="left" w:pos="2268"/>
                      <w:tab w:val="right" w:pos="10772"/>
                    </w:tabs>
                    <w:jc w:val="left"/>
                    <w:rPr>
                      <w:rStyle w:val="Emphasis"/>
                    </w:rPr>
                  </w:pPr>
                  <w:r w:rsidRPr="00E131F4">
                    <w:rPr>
                      <w:rStyle w:val="Emphasis"/>
                    </w:rPr>
                    <w:t>NAME AND ADDRESS OF EMPLOYER</w:t>
                  </w:r>
                </w:p>
                <w:p w14:paraId="4FF1FD50" w14:textId="77777777" w:rsidR="00E131F4" w:rsidRPr="00E131F4" w:rsidRDefault="00E131F4" w:rsidP="00E131F4">
                  <w:pPr>
                    <w:tabs>
                      <w:tab w:val="left" w:pos="2268"/>
                      <w:tab w:val="right" w:pos="10772"/>
                    </w:tabs>
                    <w:jc w:val="left"/>
                    <w:rPr>
                      <w:rStyle w:val="Emphasis"/>
                    </w:rPr>
                  </w:pPr>
                  <w:r w:rsidRPr="00E131F4">
                    <w:rPr>
                      <w:rStyle w:val="Emphasis"/>
                    </w:rPr>
                    <w:t>(IF APPLICABLE)</w:t>
                  </w:r>
                </w:p>
              </w:tc>
              <w:tc>
                <w:tcPr>
                  <w:tcW w:w="2689" w:type="dxa"/>
                  <w:shd w:val="clear" w:color="auto" w:fill="F2F2F2" w:themeFill="background1" w:themeFillShade="F2"/>
                </w:tcPr>
                <w:p w14:paraId="118FCE37" w14:textId="77777777" w:rsidR="00E131F4" w:rsidRPr="00E131F4" w:rsidRDefault="00E131F4" w:rsidP="00E131F4">
                  <w:pPr>
                    <w:tabs>
                      <w:tab w:val="left" w:pos="2268"/>
                    </w:tabs>
                    <w:jc w:val="left"/>
                    <w:rPr>
                      <w:rStyle w:val="Emphasis"/>
                    </w:rPr>
                  </w:pPr>
                  <w:r w:rsidRPr="00E131F4">
                    <w:rPr>
                      <w:rStyle w:val="Emphasis"/>
                    </w:rPr>
                    <w:t>DATES</w:t>
                  </w:r>
                </w:p>
                <w:p w14:paraId="54E6D9E3" w14:textId="77777777" w:rsidR="00E131F4" w:rsidRPr="00E131F4" w:rsidRDefault="00E131F4" w:rsidP="00E131F4">
                  <w:pPr>
                    <w:tabs>
                      <w:tab w:val="left" w:pos="2268"/>
                      <w:tab w:val="right" w:pos="10772"/>
                    </w:tabs>
                    <w:jc w:val="left"/>
                    <w:rPr>
                      <w:rStyle w:val="Emphasis"/>
                    </w:rPr>
                  </w:pPr>
                  <w:r w:rsidRPr="00E131F4">
                    <w:rPr>
                      <w:rStyle w:val="Emphasis"/>
                    </w:rPr>
                    <w:t>(MM/YYYY – MM/YYYY)</w:t>
                  </w:r>
                </w:p>
              </w:tc>
              <w:tc>
                <w:tcPr>
                  <w:tcW w:w="2690" w:type="dxa"/>
                  <w:shd w:val="clear" w:color="auto" w:fill="F2F2F2" w:themeFill="background1" w:themeFillShade="F2"/>
                </w:tcPr>
                <w:p w14:paraId="3741C55D" w14:textId="77777777" w:rsidR="00E131F4" w:rsidRPr="00E131F4" w:rsidRDefault="00E131F4" w:rsidP="00E131F4">
                  <w:pPr>
                    <w:tabs>
                      <w:tab w:val="left" w:pos="2268"/>
                      <w:tab w:val="right" w:pos="10772"/>
                    </w:tabs>
                    <w:jc w:val="left"/>
                    <w:rPr>
                      <w:rStyle w:val="Emphasis"/>
                    </w:rPr>
                  </w:pPr>
                  <w:r w:rsidRPr="00E131F4">
                    <w:rPr>
                      <w:rStyle w:val="Emphasis"/>
                    </w:rPr>
                    <w:t>REASON FOR LEAVING</w:t>
                  </w:r>
                </w:p>
              </w:tc>
            </w:tr>
            <w:tr w:rsidR="00E131F4" w:rsidRPr="00DC0390" w14:paraId="2794707F" w14:textId="77777777" w:rsidTr="00B5389D">
              <w:trPr>
                <w:trHeight w:hRule="exact" w:val="856"/>
              </w:trPr>
              <w:tc>
                <w:tcPr>
                  <w:tcW w:w="2689" w:type="dxa"/>
                </w:tcPr>
                <w:p w14:paraId="57469AC4" w14:textId="77777777" w:rsidR="00E131F4" w:rsidRDefault="00E131F4" w:rsidP="00B5389D">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4AAC2D24" w14:textId="77777777" w:rsidR="00E131F4" w:rsidRDefault="00E131F4" w:rsidP="00B5389D">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4A4C930C" w14:textId="77777777" w:rsidR="00E131F4" w:rsidRPr="00DC0390" w:rsidRDefault="00E131F4" w:rsidP="001401F5">
                  <w:pPr>
                    <w:tabs>
                      <w:tab w:val="left" w:pos="2268"/>
                      <w:tab w:val="right" w:pos="10772"/>
                    </w:tabs>
                    <w:jc w:val="left"/>
                    <w:rPr>
                      <w:rFonts w:cs="Microsoft Sans Serif"/>
                      <w:szCs w:val="18"/>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690" w:type="dxa"/>
                </w:tcPr>
                <w:p w14:paraId="76B20C72" w14:textId="77777777" w:rsidR="00E131F4" w:rsidRDefault="00E131F4" w:rsidP="00B5389D">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131F4" w:rsidRPr="00DC0390" w14:paraId="1E9F40AF" w14:textId="77777777" w:rsidTr="00B5389D">
              <w:trPr>
                <w:trHeight w:hRule="exact" w:val="856"/>
              </w:trPr>
              <w:tc>
                <w:tcPr>
                  <w:tcW w:w="2689" w:type="dxa"/>
                </w:tcPr>
                <w:p w14:paraId="04AC6E04" w14:textId="77777777" w:rsidR="00E131F4" w:rsidRDefault="00E131F4" w:rsidP="00B5389D">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66053391" w14:textId="77777777" w:rsidR="00E131F4" w:rsidRDefault="00E131F4" w:rsidP="00B5389D">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709830A4" w14:textId="77777777" w:rsidR="00E131F4" w:rsidRPr="00DC0390" w:rsidRDefault="001401F5" w:rsidP="00B5389D">
                  <w:pPr>
                    <w:tabs>
                      <w:tab w:val="left" w:pos="2268"/>
                      <w:tab w:val="right" w:pos="10772"/>
                    </w:tabs>
                    <w:jc w:val="left"/>
                    <w:rPr>
                      <w:rFonts w:cs="Microsoft Sans Serif"/>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690" w:type="dxa"/>
                </w:tcPr>
                <w:p w14:paraId="198F0428" w14:textId="77777777" w:rsidR="00E131F4" w:rsidRDefault="00E131F4" w:rsidP="00B5389D">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131F4" w:rsidRPr="00DC0390" w14:paraId="1C2CA78D" w14:textId="77777777" w:rsidTr="00B5389D">
              <w:trPr>
                <w:trHeight w:hRule="exact" w:val="856"/>
              </w:trPr>
              <w:tc>
                <w:tcPr>
                  <w:tcW w:w="2689" w:type="dxa"/>
                </w:tcPr>
                <w:p w14:paraId="5E813E5B" w14:textId="77777777" w:rsidR="00E131F4" w:rsidRDefault="00E131F4" w:rsidP="00B5389D">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1F421F86" w14:textId="77777777" w:rsidR="00E131F4" w:rsidRDefault="00E131F4" w:rsidP="00B5389D">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46C011D3" w14:textId="77777777" w:rsidR="00E131F4" w:rsidRPr="00DC0390" w:rsidRDefault="001401F5" w:rsidP="00B5389D">
                  <w:pPr>
                    <w:tabs>
                      <w:tab w:val="left" w:pos="2268"/>
                      <w:tab w:val="right" w:pos="10772"/>
                    </w:tabs>
                    <w:jc w:val="left"/>
                    <w:rPr>
                      <w:rFonts w:cs="Microsoft Sans Serif"/>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690" w:type="dxa"/>
                </w:tcPr>
                <w:p w14:paraId="5178A3B1" w14:textId="77777777" w:rsidR="00E131F4" w:rsidRDefault="00E131F4" w:rsidP="00B5389D">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131F4" w:rsidRPr="00DC0390" w14:paraId="7F958DD7" w14:textId="77777777" w:rsidTr="00B5389D">
              <w:trPr>
                <w:trHeight w:hRule="exact" w:val="856"/>
              </w:trPr>
              <w:tc>
                <w:tcPr>
                  <w:tcW w:w="2689" w:type="dxa"/>
                </w:tcPr>
                <w:p w14:paraId="7824956D" w14:textId="77777777" w:rsidR="00E131F4" w:rsidRDefault="00E131F4" w:rsidP="00B5389D">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2E856232" w14:textId="77777777" w:rsidR="00E131F4" w:rsidRDefault="00E131F4" w:rsidP="00B5389D">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4E14EBB5" w14:textId="77777777" w:rsidR="00E131F4" w:rsidRPr="00DC0390" w:rsidRDefault="001401F5" w:rsidP="00B5389D">
                  <w:pPr>
                    <w:tabs>
                      <w:tab w:val="left" w:pos="2268"/>
                      <w:tab w:val="right" w:pos="10772"/>
                    </w:tabs>
                    <w:jc w:val="left"/>
                    <w:rPr>
                      <w:rFonts w:cs="Microsoft Sans Serif"/>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690" w:type="dxa"/>
                </w:tcPr>
                <w:p w14:paraId="13A36CE7" w14:textId="77777777" w:rsidR="00E131F4" w:rsidRDefault="00E131F4" w:rsidP="00B5389D">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r w:rsidR="00E131F4" w:rsidRPr="00DC0390" w14:paraId="40B758B0" w14:textId="77777777" w:rsidTr="00B5389D">
              <w:trPr>
                <w:trHeight w:hRule="exact" w:val="856"/>
              </w:trPr>
              <w:tc>
                <w:tcPr>
                  <w:tcW w:w="2689" w:type="dxa"/>
                </w:tcPr>
                <w:p w14:paraId="276F6C97" w14:textId="77777777" w:rsidR="00E131F4" w:rsidRDefault="00E131F4" w:rsidP="00B5389D">
                  <w:pPr>
                    <w:jc w:val="left"/>
                  </w:pPr>
                  <w:r w:rsidRPr="00C545B4">
                    <w:rPr>
                      <w:rFonts w:cs="Microsoft Sans Serif"/>
                    </w:rPr>
                    <w:fldChar w:fldCharType="begin">
                      <w:ffData>
                        <w:name w:val=""/>
                        <w:enabled/>
                        <w:calcOnExit w:val="0"/>
                        <w:textInput/>
                      </w:ffData>
                    </w:fldChar>
                  </w:r>
                  <w:r w:rsidRPr="00C545B4">
                    <w:rPr>
                      <w:rFonts w:cs="Microsoft Sans Serif"/>
                    </w:rPr>
                    <w:instrText xml:space="preserve"> FORMTEXT </w:instrText>
                  </w:r>
                  <w:r w:rsidRPr="00C545B4">
                    <w:rPr>
                      <w:rFonts w:cs="Microsoft Sans Serif"/>
                    </w:rPr>
                  </w:r>
                  <w:r w:rsidRPr="00C545B4">
                    <w:rPr>
                      <w:rFonts w:cs="Microsoft Sans Serif"/>
                    </w:rPr>
                    <w:fldChar w:fldCharType="separate"/>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noProof/>
                    </w:rPr>
                    <w:t> </w:t>
                  </w:r>
                  <w:r w:rsidRPr="00C545B4">
                    <w:rPr>
                      <w:rFonts w:cs="Microsoft Sans Serif"/>
                    </w:rPr>
                    <w:fldChar w:fldCharType="end"/>
                  </w:r>
                </w:p>
              </w:tc>
              <w:tc>
                <w:tcPr>
                  <w:tcW w:w="2689" w:type="dxa"/>
                </w:tcPr>
                <w:p w14:paraId="78A59D84" w14:textId="77777777" w:rsidR="00E131F4" w:rsidRDefault="00E131F4" w:rsidP="00B5389D">
                  <w:pPr>
                    <w:jc w:val="left"/>
                  </w:pPr>
                  <w:r w:rsidRPr="00CF2AA9">
                    <w:rPr>
                      <w:rFonts w:cs="Microsoft Sans Serif"/>
                    </w:rPr>
                    <w:fldChar w:fldCharType="begin">
                      <w:ffData>
                        <w:name w:val=""/>
                        <w:enabled/>
                        <w:calcOnExit w:val="0"/>
                        <w:textInput/>
                      </w:ffData>
                    </w:fldChar>
                  </w:r>
                  <w:r w:rsidRPr="00CF2AA9">
                    <w:rPr>
                      <w:rFonts w:cs="Microsoft Sans Serif"/>
                    </w:rPr>
                    <w:instrText xml:space="preserve"> FORMTEXT </w:instrText>
                  </w:r>
                  <w:r w:rsidRPr="00CF2AA9">
                    <w:rPr>
                      <w:rFonts w:cs="Microsoft Sans Serif"/>
                    </w:rPr>
                  </w:r>
                  <w:r w:rsidRPr="00CF2AA9">
                    <w:rPr>
                      <w:rFonts w:cs="Microsoft Sans Serif"/>
                    </w:rPr>
                    <w:fldChar w:fldCharType="separate"/>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noProof/>
                    </w:rPr>
                    <w:t> </w:t>
                  </w:r>
                  <w:r w:rsidRPr="00CF2AA9">
                    <w:rPr>
                      <w:rFonts w:cs="Microsoft Sans Serif"/>
                    </w:rPr>
                    <w:fldChar w:fldCharType="end"/>
                  </w:r>
                </w:p>
              </w:tc>
              <w:tc>
                <w:tcPr>
                  <w:tcW w:w="2689" w:type="dxa"/>
                </w:tcPr>
                <w:p w14:paraId="0498C7CB" w14:textId="77777777" w:rsidR="00E131F4" w:rsidRPr="002438F6" w:rsidRDefault="001401F5" w:rsidP="00B5389D">
                  <w:pPr>
                    <w:tabs>
                      <w:tab w:val="left" w:pos="2268"/>
                      <w:tab w:val="right" w:pos="10772"/>
                    </w:tabs>
                    <w:jc w:val="left"/>
                    <w:rPr>
                      <w:rFonts w:cs="Microsoft Sans Serif"/>
                      <w:b/>
                    </w:rPr>
                  </w:pP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DC0390">
                    <w:rPr>
                      <w:rFonts w:cs="Microsoft Sans Serif"/>
                    </w:rPr>
                    <w:t xml:space="preserve"> -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690" w:type="dxa"/>
                </w:tcPr>
                <w:p w14:paraId="74356D84" w14:textId="77777777" w:rsidR="00E131F4" w:rsidRDefault="00E131F4" w:rsidP="00B5389D">
                  <w:pPr>
                    <w:jc w:val="left"/>
                  </w:pPr>
                  <w:r w:rsidRPr="00AA39EA">
                    <w:rPr>
                      <w:rFonts w:cs="Microsoft Sans Serif"/>
                    </w:rPr>
                    <w:fldChar w:fldCharType="begin">
                      <w:ffData>
                        <w:name w:val=""/>
                        <w:enabled/>
                        <w:calcOnExit w:val="0"/>
                        <w:textInput/>
                      </w:ffData>
                    </w:fldChar>
                  </w:r>
                  <w:r w:rsidRPr="00AA39EA">
                    <w:rPr>
                      <w:rFonts w:cs="Microsoft Sans Serif"/>
                    </w:rPr>
                    <w:instrText xml:space="preserve"> FORMTEXT </w:instrText>
                  </w:r>
                  <w:r w:rsidRPr="00AA39EA">
                    <w:rPr>
                      <w:rFonts w:cs="Microsoft Sans Serif"/>
                    </w:rPr>
                  </w:r>
                  <w:r w:rsidRPr="00AA39EA">
                    <w:rPr>
                      <w:rFonts w:cs="Microsoft Sans Serif"/>
                    </w:rPr>
                    <w:fldChar w:fldCharType="separate"/>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noProof/>
                    </w:rPr>
                    <w:t> </w:t>
                  </w:r>
                  <w:r w:rsidRPr="00AA39EA">
                    <w:rPr>
                      <w:rFonts w:cs="Microsoft Sans Serif"/>
                    </w:rPr>
                    <w:fldChar w:fldCharType="end"/>
                  </w:r>
                </w:p>
              </w:tc>
            </w:tr>
          </w:tbl>
          <w:p w14:paraId="54D23BF7" w14:textId="77777777" w:rsidR="00E131F4" w:rsidRPr="00DC0390" w:rsidRDefault="00E131F4" w:rsidP="00E667F5">
            <w:pPr>
              <w:tabs>
                <w:tab w:val="left" w:pos="2268"/>
                <w:tab w:val="right" w:pos="10772"/>
              </w:tabs>
              <w:rPr>
                <w:rFonts w:cs="Microsoft Sans Serif"/>
                <w:szCs w:val="18"/>
              </w:rPr>
            </w:pPr>
          </w:p>
          <w:p w14:paraId="20535F61" w14:textId="77777777" w:rsidR="00E131F4" w:rsidRDefault="00E131F4" w:rsidP="00E667F5">
            <w:pPr>
              <w:tabs>
                <w:tab w:val="left" w:pos="2268"/>
                <w:tab w:val="right" w:pos="10772"/>
              </w:tabs>
              <w:rPr>
                <w:rFonts w:ascii="Century Gothic" w:hAnsi="Century Gothic"/>
                <w:szCs w:val="18"/>
              </w:rPr>
            </w:pPr>
          </w:p>
        </w:tc>
      </w:tr>
    </w:tbl>
    <w:p w14:paraId="50BB4810" w14:textId="77777777" w:rsidR="00E131F4" w:rsidRDefault="00E131F4" w:rsidP="00E131F4">
      <w:r>
        <w:br w:type="page"/>
      </w:r>
    </w:p>
    <w:tbl>
      <w:tblPr>
        <w:tblStyle w:val="TableGrid"/>
        <w:tblW w:w="0" w:type="auto"/>
        <w:tblLook w:val="04A0" w:firstRow="1" w:lastRow="0" w:firstColumn="1" w:lastColumn="0" w:noHBand="0" w:noVBand="1"/>
      </w:tblPr>
      <w:tblGrid>
        <w:gridCol w:w="10772"/>
      </w:tblGrid>
      <w:tr w:rsidR="00E131F4" w:rsidRPr="00B5181E" w14:paraId="1317B984" w14:textId="77777777" w:rsidTr="00E131F4">
        <w:tc>
          <w:tcPr>
            <w:tcW w:w="10988" w:type="dxa"/>
            <w:tcBorders>
              <w:top w:val="single" w:sz="4" w:space="0" w:color="auto"/>
              <w:left w:val="nil"/>
              <w:bottom w:val="single" w:sz="4" w:space="0" w:color="auto"/>
              <w:right w:val="nil"/>
            </w:tcBorders>
            <w:shd w:val="clear" w:color="auto" w:fill="000000" w:themeFill="text1"/>
          </w:tcPr>
          <w:p w14:paraId="3BC86D59" w14:textId="77777777" w:rsidR="00E131F4" w:rsidRPr="00B5181E" w:rsidRDefault="00E131F4" w:rsidP="00E667F5">
            <w:pPr>
              <w:rPr>
                <w:rFonts w:ascii="Century Gothic" w:hAnsi="Century Gothic"/>
                <w:b/>
                <w:sz w:val="24"/>
              </w:rPr>
            </w:pPr>
            <w:r w:rsidRPr="00E131F4">
              <w:rPr>
                <w:rFonts w:ascii="Century Gothic" w:hAnsi="Century Gothic"/>
                <w:b/>
                <w:sz w:val="22"/>
              </w:rPr>
              <w:lastRenderedPageBreak/>
              <w:t>6. Statement of Application</w:t>
            </w:r>
          </w:p>
        </w:tc>
      </w:tr>
      <w:tr w:rsidR="00E131F4" w:rsidRPr="00B5181E" w14:paraId="4E88E371" w14:textId="77777777" w:rsidTr="00E131F4">
        <w:trPr>
          <w:trHeight w:hRule="exact" w:val="14513"/>
        </w:trPr>
        <w:tc>
          <w:tcPr>
            <w:tcW w:w="10988" w:type="dxa"/>
            <w:tcBorders>
              <w:top w:val="single" w:sz="4" w:space="0" w:color="auto"/>
              <w:left w:val="nil"/>
              <w:bottom w:val="single" w:sz="4" w:space="0" w:color="auto"/>
              <w:right w:val="nil"/>
            </w:tcBorders>
          </w:tcPr>
          <w:p w14:paraId="1034A9B0" w14:textId="77777777" w:rsidR="00E131F4" w:rsidRDefault="00E131F4" w:rsidP="00E131F4"/>
          <w:p w14:paraId="4F5E8946" w14:textId="77777777" w:rsidR="00E131F4" w:rsidRDefault="00E131F4" w:rsidP="00E131F4">
            <w:r w:rsidRPr="00DC0390">
              <w:t xml:space="preserve">Please complete a supporting statement and insert it here or attach it </w:t>
            </w:r>
            <w:r>
              <w:t>to your application form. Short-</w:t>
            </w:r>
            <w:r w:rsidRPr="00DC0390">
              <w:t>listing will be undertaken with reference to the criteria in the Person Specification. You should set out your reasons for applying for this post and demonstrate how your qualifications, experience, skills and qualifications support your application:</w:t>
            </w:r>
          </w:p>
          <w:p w14:paraId="78C50F14" w14:textId="77777777" w:rsidR="00E131F4" w:rsidRPr="00DC0390" w:rsidRDefault="00E131F4" w:rsidP="00E131F4"/>
          <w:p w14:paraId="3AE06B80" w14:textId="77777777" w:rsidR="00E131F4" w:rsidRDefault="00E131F4" w:rsidP="00E667F5">
            <w:pPr>
              <w:tabs>
                <w:tab w:val="left" w:pos="3261"/>
                <w:tab w:val="left" w:pos="4962"/>
              </w:tabs>
              <w:spacing w:after="220"/>
              <w:rPr>
                <w:rFonts w:ascii="Century Gothic" w:hAnsi="Century Gothic"/>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748A4D00" w14:textId="77777777" w:rsidR="00E131F4" w:rsidRDefault="00E131F4" w:rsidP="00E131F4">
      <w:r>
        <w:br w:type="page"/>
      </w:r>
    </w:p>
    <w:tbl>
      <w:tblPr>
        <w:tblStyle w:val="TableGrid"/>
        <w:tblW w:w="0" w:type="auto"/>
        <w:tblLook w:val="04A0" w:firstRow="1" w:lastRow="0" w:firstColumn="1" w:lastColumn="0" w:noHBand="0" w:noVBand="1"/>
      </w:tblPr>
      <w:tblGrid>
        <w:gridCol w:w="10772"/>
      </w:tblGrid>
      <w:tr w:rsidR="00E131F4" w:rsidRPr="00B5181E" w14:paraId="68CA6DD4" w14:textId="77777777" w:rsidTr="00E131F4">
        <w:tc>
          <w:tcPr>
            <w:tcW w:w="10988" w:type="dxa"/>
            <w:tcBorders>
              <w:top w:val="single" w:sz="4" w:space="0" w:color="auto"/>
              <w:left w:val="nil"/>
              <w:bottom w:val="single" w:sz="4" w:space="0" w:color="auto"/>
              <w:right w:val="nil"/>
            </w:tcBorders>
            <w:shd w:val="clear" w:color="auto" w:fill="000000" w:themeFill="text1"/>
          </w:tcPr>
          <w:p w14:paraId="78B8E8DD" w14:textId="77777777" w:rsidR="00E131F4" w:rsidRPr="00B5181E" w:rsidRDefault="00E131F4" w:rsidP="00E667F5">
            <w:pPr>
              <w:rPr>
                <w:rFonts w:ascii="Century Gothic" w:hAnsi="Century Gothic"/>
                <w:b/>
                <w:sz w:val="24"/>
              </w:rPr>
            </w:pPr>
            <w:r w:rsidRPr="00E131F4">
              <w:rPr>
                <w:rFonts w:ascii="Century Gothic" w:hAnsi="Century Gothic"/>
                <w:b/>
                <w:sz w:val="22"/>
              </w:rPr>
              <w:lastRenderedPageBreak/>
              <w:t>7. References</w:t>
            </w:r>
          </w:p>
        </w:tc>
      </w:tr>
      <w:tr w:rsidR="00E131F4" w:rsidRPr="00B5181E" w14:paraId="432E3CF5" w14:textId="77777777" w:rsidTr="00E667F5">
        <w:tc>
          <w:tcPr>
            <w:tcW w:w="10988" w:type="dxa"/>
            <w:tcBorders>
              <w:top w:val="single" w:sz="4" w:space="0" w:color="auto"/>
              <w:left w:val="nil"/>
              <w:bottom w:val="single" w:sz="4" w:space="0" w:color="auto"/>
              <w:right w:val="nil"/>
            </w:tcBorders>
          </w:tcPr>
          <w:p w14:paraId="38E44E7C" w14:textId="77777777" w:rsidR="00E131F4" w:rsidRDefault="00E131F4" w:rsidP="00E667F5">
            <w:pPr>
              <w:tabs>
                <w:tab w:val="left" w:pos="2268"/>
              </w:tabs>
              <w:rPr>
                <w:rFonts w:ascii="Century Gothic" w:hAnsi="Century Gothic"/>
                <w:szCs w:val="18"/>
              </w:rPr>
            </w:pPr>
          </w:p>
          <w:p w14:paraId="29A3B72D" w14:textId="77777777" w:rsidR="00E131F4" w:rsidRDefault="00E131F4" w:rsidP="00E131F4">
            <w:r w:rsidRPr="00DC0390">
              <w:t>Please supply the names of two people from whom references can be sought. One should relate to your current or most recent teaching employment or teaching pract</w:t>
            </w:r>
            <w:r>
              <w:t xml:space="preserve">ice placement. For senior posts, </w:t>
            </w:r>
            <w:r w:rsidRPr="00DC0390">
              <w:t>you must include your Headteacher or Chair of Governors:</w:t>
            </w:r>
          </w:p>
          <w:p w14:paraId="08B701CF" w14:textId="77777777" w:rsidR="00E131F4" w:rsidRDefault="00E131F4" w:rsidP="00E131F4"/>
          <w:p w14:paraId="6FCD081C" w14:textId="77777777" w:rsidR="00E131F4" w:rsidRDefault="00E131F4" w:rsidP="00E131F4">
            <w:pPr>
              <w:pStyle w:val="Heading2"/>
              <w:outlineLvl w:val="1"/>
            </w:pPr>
            <w:r w:rsidRPr="00F56C53">
              <w:t>REFEREE 1</w:t>
            </w:r>
          </w:p>
          <w:p w14:paraId="27BD16EE" w14:textId="77777777" w:rsidR="00E131F4" w:rsidRPr="00E131F4" w:rsidRDefault="00E131F4" w:rsidP="00E131F4"/>
          <w:p w14:paraId="1C256C93" w14:textId="77777777" w:rsidR="00E131F4" w:rsidRDefault="00E131F4" w:rsidP="00E667F5">
            <w:pPr>
              <w:tabs>
                <w:tab w:val="left" w:pos="2268"/>
              </w:tabs>
              <w:spacing w:after="220"/>
              <w:rPr>
                <w:rFonts w:cs="Microsoft Sans Serif"/>
              </w:rPr>
            </w:pPr>
            <w:r>
              <w:rPr>
                <w:rFonts w:cs="Microsoft Sans Serif"/>
              </w:rPr>
              <w:t>Forename</w:t>
            </w:r>
            <w:r w:rsidRPr="00DC0390">
              <w:rPr>
                <w:rFonts w:cs="Microsoft Sans Serif"/>
              </w:rPr>
              <w:t>(s):</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62C2FB26" w14:textId="77777777" w:rsidR="00E131F4" w:rsidRPr="00DC0390" w:rsidRDefault="00E131F4" w:rsidP="00E667F5">
            <w:pPr>
              <w:tabs>
                <w:tab w:val="left" w:pos="2268"/>
              </w:tabs>
              <w:spacing w:after="220"/>
              <w:rPr>
                <w:rFonts w:cs="Microsoft Sans Serif"/>
              </w:rPr>
            </w:pPr>
            <w:r>
              <w:rPr>
                <w:rFonts w:cs="Microsoft Sans Serif"/>
              </w:rPr>
              <w:t>Surname</w:t>
            </w:r>
            <w:r w:rsidRPr="00DC0390">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6D29C009" w14:textId="77777777" w:rsidR="00E131F4" w:rsidRPr="00DC0390" w:rsidRDefault="00E131F4" w:rsidP="00E667F5">
            <w:pPr>
              <w:tabs>
                <w:tab w:val="left" w:pos="2268"/>
              </w:tabs>
              <w:spacing w:after="220"/>
              <w:rPr>
                <w:rFonts w:cs="Microsoft Sans Serif"/>
              </w:rPr>
            </w:pPr>
            <w:r w:rsidRPr="00DC0390">
              <w:rPr>
                <w:rFonts w:cs="Microsoft Sans Serif"/>
              </w:rPr>
              <w:t>Position:</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75B9144D" w14:textId="77777777" w:rsidR="00E131F4" w:rsidRPr="00DC0390" w:rsidRDefault="00E131F4" w:rsidP="00E667F5">
            <w:pPr>
              <w:tabs>
                <w:tab w:val="left" w:pos="2268"/>
              </w:tabs>
              <w:spacing w:after="220"/>
              <w:rPr>
                <w:rFonts w:cs="Microsoft Sans Serif"/>
              </w:rPr>
            </w:pPr>
            <w:r w:rsidRPr="00DC0390">
              <w:rPr>
                <w:rFonts w:cs="Microsoft Sans Serif"/>
              </w:rPr>
              <w:t>Professional Relationship:</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584CB1B3" w14:textId="77777777" w:rsidR="00E131F4" w:rsidRPr="00DC0390" w:rsidRDefault="00E131F4" w:rsidP="00E667F5">
            <w:pPr>
              <w:tabs>
                <w:tab w:val="left" w:pos="2268"/>
              </w:tabs>
              <w:spacing w:after="220"/>
              <w:rPr>
                <w:rFonts w:cs="Microsoft Sans Serif"/>
              </w:rPr>
            </w:pPr>
            <w:r w:rsidRPr="00DC0390">
              <w:rPr>
                <w:rFonts w:cs="Microsoft Sans Serif"/>
              </w:rPr>
              <w:t xml:space="preserve">Period Known: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114A173E" w14:textId="77777777" w:rsidR="00E131F4" w:rsidRPr="00DC0390" w:rsidRDefault="00E131F4" w:rsidP="00E667F5">
            <w:pPr>
              <w:tabs>
                <w:tab w:val="left" w:pos="2268"/>
              </w:tabs>
              <w:spacing w:after="220"/>
              <w:rPr>
                <w:rFonts w:cs="Microsoft Sans Serif"/>
              </w:rPr>
            </w:pPr>
            <w:r w:rsidRPr="00DC0390">
              <w:rPr>
                <w:rFonts w:cs="Microsoft Sans Serif"/>
              </w:rPr>
              <w:t xml:space="preserve">Employer/School Name: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626A589F" w14:textId="77777777" w:rsidR="00E131F4" w:rsidRPr="00DC0390" w:rsidRDefault="00E131F4" w:rsidP="00E667F5">
            <w:pPr>
              <w:tabs>
                <w:tab w:val="left" w:pos="2268"/>
              </w:tabs>
              <w:spacing w:after="220"/>
              <w:rPr>
                <w:rFonts w:cs="Microsoft Sans Serif"/>
              </w:rPr>
            </w:pPr>
            <w:r w:rsidRPr="00DC0390">
              <w:rPr>
                <w:rFonts w:cs="Microsoft Sans Serif"/>
              </w:rPr>
              <w:t>Address:</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24D6C752" w14:textId="77777777" w:rsidR="00E131F4" w:rsidRPr="00DC0390" w:rsidRDefault="00E131F4" w:rsidP="00E667F5">
            <w:pPr>
              <w:tabs>
                <w:tab w:val="left" w:pos="2268"/>
              </w:tabs>
              <w:spacing w:after="220"/>
              <w:rPr>
                <w:rFonts w:cs="Microsoft Sans Serif"/>
              </w:rPr>
            </w:pPr>
            <w:r w:rsidRPr="00DC0390">
              <w:rPr>
                <w:rFonts w:cs="Microsoft Sans Serif"/>
              </w:rPr>
              <w:t>Postcode</w:t>
            </w:r>
            <w:r w:rsidR="00B5389D">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5EA95C6B" w14:textId="77777777" w:rsidR="00E131F4" w:rsidRPr="00DC0390" w:rsidRDefault="00E131F4" w:rsidP="00E667F5">
            <w:pPr>
              <w:tabs>
                <w:tab w:val="left" w:pos="2268"/>
              </w:tabs>
              <w:spacing w:after="220"/>
              <w:rPr>
                <w:rFonts w:cs="Microsoft Sans Serif"/>
              </w:rPr>
            </w:pPr>
            <w:r w:rsidRPr="00DC0390">
              <w:rPr>
                <w:rFonts w:cs="Microsoft Sans Serif"/>
              </w:rPr>
              <w:t xml:space="preserve">Telephone: </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224B6797" w14:textId="77777777" w:rsidR="00E131F4" w:rsidRDefault="00E131F4" w:rsidP="00E667F5">
            <w:pPr>
              <w:tabs>
                <w:tab w:val="left" w:pos="2268"/>
              </w:tabs>
              <w:spacing w:after="220"/>
              <w:rPr>
                <w:rFonts w:cs="Microsoft Sans Serif"/>
              </w:rPr>
            </w:pPr>
            <w:r w:rsidRPr="00DC0390">
              <w:rPr>
                <w:rFonts w:cs="Microsoft Sans Serif"/>
              </w:rPr>
              <w:t xml:space="preserve">Email: </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41D1C2DA" w14:textId="77777777" w:rsidR="00E131F4" w:rsidRDefault="00E131F4" w:rsidP="00E131F4"/>
          <w:p w14:paraId="272D0B79" w14:textId="77777777" w:rsidR="00E131F4" w:rsidRDefault="00E131F4" w:rsidP="00E131F4">
            <w:pPr>
              <w:pStyle w:val="Heading2"/>
              <w:outlineLvl w:val="1"/>
            </w:pPr>
            <w:r w:rsidRPr="00F56C53">
              <w:t>REFEREE 2</w:t>
            </w:r>
          </w:p>
          <w:p w14:paraId="061DF87A" w14:textId="77777777" w:rsidR="00E131F4" w:rsidRPr="00E131F4" w:rsidRDefault="00E131F4" w:rsidP="00E131F4"/>
          <w:p w14:paraId="46D219CA" w14:textId="77777777" w:rsidR="00E131F4" w:rsidRDefault="00E131F4" w:rsidP="00E667F5">
            <w:pPr>
              <w:tabs>
                <w:tab w:val="left" w:pos="2268"/>
              </w:tabs>
              <w:spacing w:after="220"/>
              <w:rPr>
                <w:rFonts w:cs="Microsoft Sans Serif"/>
              </w:rPr>
            </w:pPr>
            <w:r>
              <w:rPr>
                <w:rFonts w:cs="Microsoft Sans Serif"/>
              </w:rPr>
              <w:t>Forename</w:t>
            </w:r>
            <w:r w:rsidRPr="00DC0390">
              <w:rPr>
                <w:rFonts w:cs="Microsoft Sans Serif"/>
              </w:rPr>
              <w:t>(s):</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5344070" w14:textId="77777777" w:rsidR="00E131F4" w:rsidRPr="00DC0390" w:rsidRDefault="00E131F4" w:rsidP="00E667F5">
            <w:pPr>
              <w:tabs>
                <w:tab w:val="left" w:pos="2268"/>
              </w:tabs>
              <w:spacing w:after="220"/>
              <w:rPr>
                <w:rFonts w:cs="Microsoft Sans Serif"/>
              </w:rPr>
            </w:pPr>
            <w:r>
              <w:rPr>
                <w:rFonts w:cs="Microsoft Sans Serif"/>
              </w:rPr>
              <w:t>Surname</w:t>
            </w:r>
            <w:r w:rsidRPr="00DC0390">
              <w:rPr>
                <w:rFonts w:cs="Microsoft Sans Serif"/>
              </w:rPr>
              <w:t>:</w:t>
            </w:r>
            <w:r w:rsidRPr="00DC0390">
              <w:rPr>
                <w:rFonts w:cs="Microsoft Sans Serif"/>
              </w:rPr>
              <w:tab/>
            </w:r>
            <w:r w:rsidRPr="00DC0390">
              <w:rPr>
                <w:rFonts w:cs="Microsoft Sans Serif"/>
              </w:rPr>
              <w:fldChar w:fldCharType="begin">
                <w:ffData>
                  <w:name w:val=""/>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4098CB4D" w14:textId="77777777" w:rsidR="00E131F4" w:rsidRPr="00DC0390" w:rsidRDefault="00E131F4" w:rsidP="00E667F5">
            <w:pPr>
              <w:tabs>
                <w:tab w:val="left" w:pos="2268"/>
              </w:tabs>
              <w:spacing w:after="220"/>
              <w:rPr>
                <w:rFonts w:cs="Microsoft Sans Serif"/>
              </w:rPr>
            </w:pPr>
            <w:r w:rsidRPr="00DC0390">
              <w:rPr>
                <w:rFonts w:cs="Microsoft Sans Serif"/>
              </w:rPr>
              <w:t>Position:</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40BC0ECE" w14:textId="77777777" w:rsidR="00E131F4" w:rsidRPr="00DC0390" w:rsidRDefault="00E131F4" w:rsidP="00E667F5">
            <w:pPr>
              <w:tabs>
                <w:tab w:val="left" w:pos="2268"/>
              </w:tabs>
              <w:spacing w:after="220"/>
              <w:rPr>
                <w:rFonts w:cs="Microsoft Sans Serif"/>
              </w:rPr>
            </w:pPr>
            <w:r w:rsidRPr="00DC0390">
              <w:rPr>
                <w:rFonts w:cs="Microsoft Sans Serif"/>
              </w:rPr>
              <w:t>Professional Relationship:</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0990D9C5" w14:textId="77777777" w:rsidR="00E131F4" w:rsidRPr="00DC0390" w:rsidRDefault="00E131F4" w:rsidP="00E667F5">
            <w:pPr>
              <w:tabs>
                <w:tab w:val="left" w:pos="2268"/>
              </w:tabs>
              <w:spacing w:after="220"/>
              <w:rPr>
                <w:rFonts w:cs="Microsoft Sans Serif"/>
              </w:rPr>
            </w:pPr>
            <w:r w:rsidRPr="00DC0390">
              <w:rPr>
                <w:rFonts w:cs="Microsoft Sans Serif"/>
              </w:rPr>
              <w:t xml:space="preserve">Period Known: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14FF0162" w14:textId="77777777" w:rsidR="00E131F4" w:rsidRPr="00DC0390" w:rsidRDefault="00E131F4" w:rsidP="00E667F5">
            <w:pPr>
              <w:tabs>
                <w:tab w:val="left" w:pos="2268"/>
              </w:tabs>
              <w:spacing w:after="220"/>
              <w:rPr>
                <w:rFonts w:cs="Microsoft Sans Serif"/>
              </w:rPr>
            </w:pPr>
            <w:r w:rsidRPr="00DC0390">
              <w:rPr>
                <w:rFonts w:cs="Microsoft Sans Serif"/>
              </w:rPr>
              <w:t xml:space="preserve">Employer/School Name: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15E4C387" w14:textId="77777777" w:rsidR="00E131F4" w:rsidRPr="00DC0390" w:rsidRDefault="00E131F4" w:rsidP="00E667F5">
            <w:pPr>
              <w:tabs>
                <w:tab w:val="left" w:pos="2268"/>
              </w:tabs>
              <w:spacing w:after="220"/>
              <w:rPr>
                <w:rFonts w:cs="Microsoft Sans Serif"/>
              </w:rPr>
            </w:pPr>
            <w:r w:rsidRPr="00DC0390">
              <w:rPr>
                <w:rFonts w:cs="Microsoft Sans Serif"/>
              </w:rPr>
              <w:t>Address:</w:t>
            </w:r>
            <w:r w:rsidRPr="00DC0390">
              <w:rPr>
                <w:rFonts w:cs="Microsoft Sans Serif"/>
              </w:rPr>
              <w:tab/>
            </w:r>
            <w:r>
              <w:rPr>
                <w:rFonts w:cs="Microsoft Sans Serif"/>
              </w:rPr>
              <w:fldChar w:fldCharType="begin">
                <w:ffData>
                  <w:name w:val=""/>
                  <w:enabled/>
                  <w:calcOnExit w:val="0"/>
                  <w:textInput>
                    <w:maxLength w:val="10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042DCAFE" w14:textId="77777777" w:rsidR="00E131F4" w:rsidRPr="00DC0390" w:rsidRDefault="00E131F4" w:rsidP="00E667F5">
            <w:pPr>
              <w:tabs>
                <w:tab w:val="left" w:pos="2268"/>
              </w:tabs>
              <w:spacing w:after="220"/>
              <w:rPr>
                <w:rFonts w:cs="Microsoft Sans Serif"/>
              </w:rPr>
            </w:pPr>
            <w:r w:rsidRPr="00DC0390">
              <w:rPr>
                <w:rFonts w:cs="Microsoft Sans Serif"/>
              </w:rPr>
              <w:t>Postcode</w:t>
            </w:r>
            <w:r w:rsidR="00B5389D">
              <w:rPr>
                <w:rFonts w:cs="Microsoft Sans Serif"/>
              </w:rPr>
              <w:t>:</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6BD1278C" w14:textId="77777777" w:rsidR="00E131F4" w:rsidRPr="00DC0390" w:rsidRDefault="00E131F4" w:rsidP="00E667F5">
            <w:pPr>
              <w:tabs>
                <w:tab w:val="left" w:pos="2268"/>
              </w:tabs>
              <w:spacing w:after="220"/>
              <w:rPr>
                <w:rFonts w:cs="Microsoft Sans Serif"/>
              </w:rPr>
            </w:pPr>
            <w:r w:rsidRPr="00DC0390">
              <w:rPr>
                <w:rFonts w:cs="Microsoft Sans Serif"/>
              </w:rPr>
              <w:t xml:space="preserve">Telephone: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51E70551" w14:textId="77777777" w:rsidR="00E131F4" w:rsidRPr="00DC0390" w:rsidRDefault="00E131F4" w:rsidP="00E667F5">
            <w:pPr>
              <w:tabs>
                <w:tab w:val="left" w:pos="2268"/>
              </w:tabs>
              <w:spacing w:after="220"/>
              <w:rPr>
                <w:rFonts w:cs="Microsoft Sans Serif"/>
              </w:rPr>
            </w:pPr>
            <w:r w:rsidRPr="00DC0390">
              <w:rPr>
                <w:rFonts w:cs="Microsoft Sans Serif"/>
              </w:rPr>
              <w:t xml:space="preserve">Email: </w:t>
            </w:r>
            <w:r w:rsidRPr="00DC0390">
              <w:rPr>
                <w:rFonts w:cs="Microsoft Sans Serif"/>
              </w:rPr>
              <w:tab/>
            </w:r>
            <w:r w:rsidRPr="00DC0390">
              <w:rPr>
                <w:rFonts w:cs="Microsoft Sans Serif"/>
              </w:rPr>
              <w:fldChar w:fldCharType="begin">
                <w:ffData>
                  <w:name w:val="Text1"/>
                  <w:enabled/>
                  <w:calcOnExit w:val="0"/>
                  <w:textInput>
                    <w:maxLength w:val="50"/>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t> </w:t>
            </w:r>
            <w:r w:rsidRPr="00DC0390">
              <w:rPr>
                <w:rFonts w:cs="Microsoft Sans Serif"/>
              </w:rPr>
              <w:fldChar w:fldCharType="end"/>
            </w:r>
          </w:p>
          <w:p w14:paraId="26C3DE27" w14:textId="77777777" w:rsidR="00E131F4" w:rsidRDefault="00E131F4" w:rsidP="00E667F5">
            <w:pPr>
              <w:tabs>
                <w:tab w:val="left" w:pos="2268"/>
              </w:tabs>
              <w:rPr>
                <w:rFonts w:ascii="Century Gothic" w:hAnsi="Century Gothic"/>
                <w:szCs w:val="18"/>
              </w:rPr>
            </w:pPr>
          </w:p>
        </w:tc>
      </w:tr>
    </w:tbl>
    <w:p w14:paraId="5FE56515" w14:textId="77777777" w:rsidR="00E131F4" w:rsidRDefault="00E131F4" w:rsidP="00E131F4">
      <w:r>
        <w:br w:type="page"/>
      </w:r>
    </w:p>
    <w:tbl>
      <w:tblPr>
        <w:tblStyle w:val="TableGrid"/>
        <w:tblW w:w="0" w:type="auto"/>
        <w:tblLook w:val="04A0" w:firstRow="1" w:lastRow="0" w:firstColumn="1" w:lastColumn="0" w:noHBand="0" w:noVBand="1"/>
      </w:tblPr>
      <w:tblGrid>
        <w:gridCol w:w="10772"/>
      </w:tblGrid>
      <w:tr w:rsidR="00E131F4" w:rsidRPr="00B5181E" w14:paraId="55DF6A71" w14:textId="77777777" w:rsidTr="00E131F4">
        <w:tc>
          <w:tcPr>
            <w:tcW w:w="10988" w:type="dxa"/>
            <w:tcBorders>
              <w:top w:val="single" w:sz="4" w:space="0" w:color="auto"/>
              <w:left w:val="nil"/>
              <w:bottom w:val="single" w:sz="4" w:space="0" w:color="auto"/>
              <w:right w:val="nil"/>
            </w:tcBorders>
            <w:shd w:val="clear" w:color="auto" w:fill="000000" w:themeFill="text1"/>
          </w:tcPr>
          <w:p w14:paraId="7E63CDE9" w14:textId="77777777" w:rsidR="00E131F4" w:rsidRPr="00B5181E" w:rsidRDefault="00BF5447" w:rsidP="00E667F5">
            <w:pPr>
              <w:rPr>
                <w:rFonts w:ascii="Century Gothic" w:hAnsi="Century Gothic"/>
                <w:b/>
                <w:sz w:val="24"/>
              </w:rPr>
            </w:pPr>
            <w:r>
              <w:rPr>
                <w:rFonts w:ascii="Century Gothic" w:hAnsi="Century Gothic"/>
                <w:b/>
                <w:sz w:val="22"/>
              </w:rPr>
              <w:lastRenderedPageBreak/>
              <w:t xml:space="preserve">8. Additional Information and </w:t>
            </w:r>
            <w:r w:rsidR="00E131F4" w:rsidRPr="00E131F4">
              <w:rPr>
                <w:rFonts w:ascii="Century Gothic" w:hAnsi="Century Gothic"/>
                <w:b/>
                <w:sz w:val="22"/>
              </w:rPr>
              <w:t>Declarations</w:t>
            </w:r>
          </w:p>
        </w:tc>
      </w:tr>
      <w:tr w:rsidR="00E131F4" w:rsidRPr="00B5181E" w14:paraId="7AAD2B57" w14:textId="77777777" w:rsidTr="00E131F4">
        <w:tc>
          <w:tcPr>
            <w:tcW w:w="10988" w:type="dxa"/>
            <w:tcBorders>
              <w:top w:val="single" w:sz="4" w:space="0" w:color="auto"/>
              <w:left w:val="nil"/>
              <w:bottom w:val="single" w:sz="4" w:space="0" w:color="auto"/>
              <w:right w:val="nil"/>
            </w:tcBorders>
          </w:tcPr>
          <w:p w14:paraId="77034232" w14:textId="77777777" w:rsidR="00E131F4" w:rsidRDefault="00E131F4" w:rsidP="00E667F5">
            <w:pPr>
              <w:tabs>
                <w:tab w:val="left" w:pos="2268"/>
                <w:tab w:val="left" w:pos="4395"/>
              </w:tabs>
              <w:rPr>
                <w:rFonts w:ascii="Century Gothic" w:hAnsi="Century Gothic"/>
                <w:szCs w:val="18"/>
              </w:rPr>
            </w:pPr>
          </w:p>
          <w:p w14:paraId="530F6D80" w14:textId="77777777" w:rsidR="00E131F4" w:rsidRPr="001128D5" w:rsidRDefault="00E131F4" w:rsidP="00E131F4">
            <w:pPr>
              <w:pStyle w:val="Heading2"/>
              <w:outlineLvl w:val="1"/>
            </w:pPr>
            <w:r>
              <w:t xml:space="preserve">8A. </w:t>
            </w:r>
            <w:r w:rsidRPr="001128D5">
              <w:t>SUPERANNUATION</w:t>
            </w:r>
          </w:p>
          <w:p w14:paraId="11E8B2BA" w14:textId="77777777" w:rsidR="00E131F4" w:rsidRPr="00216AF9" w:rsidRDefault="00E131F4" w:rsidP="00E667F5">
            <w:pPr>
              <w:tabs>
                <w:tab w:val="left" w:pos="2268"/>
                <w:tab w:val="left" w:pos="4395"/>
              </w:tabs>
              <w:rPr>
                <w:rFonts w:cs="Microsoft Sans Serif"/>
              </w:rPr>
            </w:pPr>
            <w:r w:rsidRPr="00216AF9">
              <w:rPr>
                <w:rFonts w:cs="Microsoft Sans Serif"/>
                <w:szCs w:val="18"/>
              </w:rPr>
              <w:t>Do you contribute to the Teachers’ Pension Scheme?</w:t>
            </w:r>
            <w:r>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p>
          <w:p w14:paraId="271D3A47" w14:textId="77777777" w:rsidR="00E131F4" w:rsidRPr="00216AF9" w:rsidRDefault="00E131F4" w:rsidP="00E667F5">
            <w:pPr>
              <w:tabs>
                <w:tab w:val="left" w:pos="2268"/>
                <w:tab w:val="left" w:pos="4395"/>
              </w:tabs>
              <w:rPr>
                <w:rFonts w:cs="Microsoft Sans Serif"/>
              </w:rPr>
            </w:pPr>
          </w:p>
          <w:p w14:paraId="27516BD1" w14:textId="77777777" w:rsidR="00E131F4" w:rsidRPr="001128D5" w:rsidRDefault="00E131F4" w:rsidP="00E131F4">
            <w:pPr>
              <w:pStyle w:val="Heading2"/>
              <w:outlineLvl w:val="1"/>
            </w:pPr>
            <w:r w:rsidRPr="001128D5">
              <w:t>8B</w:t>
            </w:r>
            <w:r>
              <w:t>.</w:t>
            </w:r>
            <w:r w:rsidRPr="001128D5">
              <w:t xml:space="preserve"> RELATIONSHIPS</w:t>
            </w:r>
          </w:p>
          <w:p w14:paraId="79A20957" w14:textId="77777777" w:rsidR="00E131F4" w:rsidRDefault="00E131F4" w:rsidP="00E667F5">
            <w:pPr>
              <w:tabs>
                <w:tab w:val="left" w:pos="2268"/>
                <w:tab w:val="left" w:pos="4395"/>
              </w:tabs>
              <w:rPr>
                <w:rFonts w:cs="Microsoft Sans Serif"/>
              </w:rPr>
            </w:pPr>
            <w:r w:rsidRPr="00216AF9">
              <w:rPr>
                <w:rFonts w:cs="Microsoft Sans Serif"/>
              </w:rPr>
              <w:t>Are you related to any school Employee or Governor?</w:t>
            </w:r>
            <w:r>
              <w:rPr>
                <w:rFonts w:cs="Microsoft Sans Serif"/>
                <w:szCs w:val="18"/>
              </w:rPr>
              <w:t xml:space="preserve"> </w:t>
            </w:r>
            <w:r>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p>
          <w:p w14:paraId="584D3555" w14:textId="77777777" w:rsidR="00E131F4" w:rsidRDefault="00E131F4" w:rsidP="00E667F5">
            <w:pPr>
              <w:tabs>
                <w:tab w:val="left" w:pos="2268"/>
                <w:tab w:val="left" w:pos="4395"/>
              </w:tabs>
              <w:rPr>
                <w:rFonts w:cs="Microsoft Sans Serif"/>
              </w:rPr>
            </w:pPr>
          </w:p>
          <w:p w14:paraId="2503D8EB" w14:textId="77777777" w:rsidR="00E131F4" w:rsidRDefault="00E131F4" w:rsidP="00E667F5">
            <w:pPr>
              <w:tabs>
                <w:tab w:val="left" w:pos="2268"/>
                <w:tab w:val="left" w:pos="4395"/>
              </w:tabs>
              <w:rPr>
                <w:rFonts w:cs="Microsoft Sans Serif"/>
              </w:rPr>
            </w:pPr>
            <w:r>
              <w:rPr>
                <w:rFonts w:cs="Microsoft Sans Serif"/>
              </w:rPr>
              <w:t xml:space="preserve">If ‘yes’, please provide details here: </w:t>
            </w:r>
            <w:r w:rsidRPr="00077004">
              <w:rPr>
                <w:rFonts w:cs="Microsoft Sans Serif"/>
              </w:rPr>
              <w:fldChar w:fldCharType="begin">
                <w:ffData>
                  <w:name w:val=""/>
                  <w:enabled/>
                  <w:calcOnExit w:val="0"/>
                  <w:textInput>
                    <w:maxLength w:val="50"/>
                  </w:textInput>
                </w:ffData>
              </w:fldChar>
            </w:r>
            <w:r w:rsidRPr="00077004">
              <w:rPr>
                <w:rFonts w:cs="Microsoft Sans Serif"/>
              </w:rPr>
              <w:instrText xml:space="preserve"> FORMTEXT </w:instrText>
            </w:r>
            <w:r w:rsidRPr="00077004">
              <w:rPr>
                <w:rFonts w:cs="Microsoft Sans Serif"/>
              </w:rPr>
            </w:r>
            <w:r w:rsidRPr="00077004">
              <w:rPr>
                <w:rFonts w:cs="Microsoft Sans Serif"/>
              </w:rPr>
              <w:fldChar w:fldCharType="separate"/>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fldChar w:fldCharType="end"/>
            </w:r>
          </w:p>
          <w:p w14:paraId="1FA57D73" w14:textId="77777777" w:rsidR="00E131F4" w:rsidRDefault="00E131F4" w:rsidP="00E667F5">
            <w:pPr>
              <w:tabs>
                <w:tab w:val="left" w:pos="2268"/>
                <w:tab w:val="left" w:pos="4395"/>
              </w:tabs>
              <w:rPr>
                <w:rFonts w:cs="Microsoft Sans Serif"/>
                <w:szCs w:val="18"/>
              </w:rPr>
            </w:pPr>
          </w:p>
          <w:p w14:paraId="2ACA6298" w14:textId="77777777" w:rsidR="00E131F4" w:rsidRPr="001128D5" w:rsidRDefault="00E131F4" w:rsidP="00E131F4">
            <w:pPr>
              <w:pStyle w:val="Heading2"/>
              <w:outlineLvl w:val="1"/>
            </w:pPr>
            <w:r>
              <w:t xml:space="preserve">8C. </w:t>
            </w:r>
            <w:r w:rsidRPr="001128D5">
              <w:t>DISCLOSURE OF CONVICTIONS</w:t>
            </w:r>
          </w:p>
          <w:p w14:paraId="31353570" w14:textId="77777777" w:rsidR="00E131F4" w:rsidRPr="00077004" w:rsidRDefault="00E131F4" w:rsidP="00E667F5">
            <w:pPr>
              <w:spacing w:after="220"/>
              <w:rPr>
                <w:rFonts w:cs="Microsoft Sans Serif"/>
                <w:szCs w:val="18"/>
              </w:rPr>
            </w:pPr>
            <w:r w:rsidRPr="006D758B">
              <w:rPr>
                <w:rFonts w:cs="Microsoft Sans Serif"/>
                <w:szCs w:val="18"/>
              </w:rPr>
              <w:t xml:space="preserve">The position for which you are applying involves substantial contact with children and is therefore exempt from the Rehabilitation of Offenders Act 1974 and all subsequent amendments (England and Wales.) This means that for this position, you are not entitled to </w:t>
            </w:r>
            <w:r w:rsidRPr="00077004">
              <w:rPr>
                <w:rFonts w:cs="Microsoft Sans Serif"/>
                <w:szCs w:val="18"/>
              </w:rPr>
              <w:t>withhold any information about police cautions, ‘bind-overs’ or any criminal convictions, including any that would otherwise be considered “spent” under the Act and you should declare any such information as follows:</w:t>
            </w:r>
          </w:p>
          <w:p w14:paraId="614FE9D2" w14:textId="77777777" w:rsidR="00E131F4" w:rsidRPr="00077004" w:rsidRDefault="00E131F4" w:rsidP="00E667F5">
            <w:pPr>
              <w:spacing w:after="220"/>
              <w:rPr>
                <w:rFonts w:cs="Microsoft Sans Serif"/>
              </w:rPr>
            </w:pPr>
            <w:r w:rsidRPr="00077004">
              <w:rPr>
                <w:rFonts w:cs="Microsoft Sans Serif"/>
                <w:szCs w:val="18"/>
              </w:rPr>
              <w:t xml:space="preserve">Have you ever been convicted of any offence or ‘bound-over’ or given a caution? (please tick accordingly) </w:t>
            </w:r>
            <w:r w:rsidRPr="00077004">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p>
          <w:p w14:paraId="51C9F8DA" w14:textId="77777777" w:rsidR="00E131F4" w:rsidRPr="00077004" w:rsidRDefault="00E131F4" w:rsidP="00E667F5">
            <w:pPr>
              <w:spacing w:after="220"/>
              <w:rPr>
                <w:rFonts w:cs="Microsoft Sans Serif"/>
                <w:b/>
                <w:szCs w:val="18"/>
              </w:rPr>
            </w:pPr>
            <w:r w:rsidRPr="00077004">
              <w:rPr>
                <w:rFonts w:cs="Microsoft Sans Serif"/>
              </w:rPr>
              <w:t>If ‘yes’ please give details:</w:t>
            </w:r>
            <w:r>
              <w:rPr>
                <w:rFonts w:cs="Microsoft Sans Serif"/>
              </w:rPr>
              <w:t xml:space="preserve"> </w:t>
            </w:r>
          </w:p>
          <w:p w14:paraId="4C5C9BAF" w14:textId="77777777" w:rsidR="00E131F4" w:rsidRPr="00077004" w:rsidRDefault="00E131F4" w:rsidP="00E667F5">
            <w:pPr>
              <w:tabs>
                <w:tab w:val="left" w:pos="993"/>
                <w:tab w:val="left" w:pos="1888"/>
                <w:tab w:val="left" w:pos="2977"/>
              </w:tabs>
              <w:spacing w:after="220"/>
              <w:rPr>
                <w:rFonts w:cs="Microsoft Sans Serif"/>
                <w:szCs w:val="18"/>
              </w:rPr>
            </w:pPr>
            <w:r w:rsidRPr="00077004">
              <w:rPr>
                <w:rFonts w:cs="Microsoft Sans Serif"/>
                <w:szCs w:val="18"/>
              </w:rPr>
              <w:t>Offence:</w:t>
            </w:r>
            <w:r w:rsidRPr="00077004">
              <w:rPr>
                <w:rFonts w:cs="Microsoft Sans Serif"/>
                <w:szCs w:val="18"/>
              </w:rPr>
              <w:tab/>
            </w:r>
            <w:r w:rsidRPr="00077004">
              <w:rPr>
                <w:rFonts w:cs="Microsoft Sans Serif"/>
              </w:rPr>
              <w:fldChar w:fldCharType="begin">
                <w:ffData>
                  <w:name w:val=""/>
                  <w:enabled/>
                  <w:calcOnExit w:val="0"/>
                  <w:textInput>
                    <w:maxLength w:val="50"/>
                  </w:textInput>
                </w:ffData>
              </w:fldChar>
            </w:r>
            <w:r w:rsidRPr="00077004">
              <w:rPr>
                <w:rFonts w:cs="Microsoft Sans Serif"/>
              </w:rPr>
              <w:instrText xml:space="preserve"> FORMTEXT </w:instrText>
            </w:r>
            <w:r w:rsidRPr="00077004">
              <w:rPr>
                <w:rFonts w:cs="Microsoft Sans Serif"/>
              </w:rPr>
            </w:r>
            <w:r w:rsidRPr="00077004">
              <w:rPr>
                <w:rFonts w:cs="Microsoft Sans Serif"/>
              </w:rPr>
              <w:fldChar w:fldCharType="separate"/>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t> </w:t>
            </w:r>
            <w:r w:rsidRPr="00077004">
              <w:rPr>
                <w:rFonts w:cs="Microsoft Sans Serif"/>
              </w:rPr>
              <w:fldChar w:fldCharType="end"/>
            </w:r>
          </w:p>
          <w:p w14:paraId="17CD7646" w14:textId="77777777" w:rsidR="00E131F4" w:rsidRPr="00077004" w:rsidRDefault="00E131F4" w:rsidP="00E667F5">
            <w:pPr>
              <w:tabs>
                <w:tab w:val="left" w:pos="993"/>
                <w:tab w:val="left" w:pos="1888"/>
                <w:tab w:val="left" w:pos="2977"/>
              </w:tabs>
              <w:spacing w:after="220"/>
              <w:rPr>
                <w:rFonts w:cs="Microsoft Sans Serif"/>
                <w:szCs w:val="18"/>
              </w:rPr>
            </w:pPr>
            <w:r w:rsidRPr="00077004">
              <w:rPr>
                <w:rFonts w:cs="Microsoft Sans Serif"/>
                <w:szCs w:val="18"/>
              </w:rPr>
              <w:t>Date</w:t>
            </w:r>
            <w:r>
              <w:rPr>
                <w:rFonts w:cs="Microsoft Sans Serif"/>
                <w:szCs w:val="18"/>
              </w:rPr>
              <w:t xml:space="preserve"> (dd/mm/yyyy)</w:t>
            </w:r>
            <w:r w:rsidRPr="00077004">
              <w:rPr>
                <w:rFonts w:cs="Microsoft Sans Serif"/>
                <w:szCs w:val="18"/>
              </w:rPr>
              <w:t>:</w:t>
            </w:r>
            <w:r w:rsidRPr="00077004">
              <w:rPr>
                <w:rFonts w:cs="Microsoft Sans Serif"/>
                <w:szCs w:val="18"/>
              </w:rPr>
              <w:tab/>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077004">
              <w:rPr>
                <w:rFonts w:cs="Microsoft Sans Serif"/>
              </w:rPr>
              <w:tab/>
            </w:r>
            <w:r>
              <w:rPr>
                <w:rFonts w:cs="Microsoft Sans Serif"/>
              </w:rPr>
              <w:tab/>
            </w:r>
            <w:r w:rsidRPr="00077004">
              <w:rPr>
                <w:rFonts w:cs="Microsoft Sans Serif"/>
                <w:szCs w:val="18"/>
              </w:rPr>
              <w:t>Sentence:</w:t>
            </w:r>
            <w:r w:rsidRPr="00077004">
              <w:rPr>
                <w:rFonts w:cs="Microsoft Sans Serif"/>
                <w:szCs w:val="18"/>
              </w:rPr>
              <w:tab/>
            </w:r>
            <w:r>
              <w:rPr>
                <w:rFonts w:cs="Microsoft Sans Serif"/>
              </w:rPr>
              <w:fldChar w:fldCharType="begin">
                <w:ffData>
                  <w:name w:val=""/>
                  <w:enabled/>
                  <w:calcOnExit w:val="0"/>
                  <w:textInput>
                    <w:maxLength w:val="35"/>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403F0BE9" w14:textId="77777777" w:rsidR="00E131F4" w:rsidRPr="00426F72" w:rsidRDefault="00BF5447" w:rsidP="00E131F4">
            <w:pPr>
              <w:pStyle w:val="Heading2"/>
              <w:outlineLvl w:val="1"/>
            </w:pPr>
            <w:r>
              <w:t xml:space="preserve">8D. </w:t>
            </w:r>
            <w:r w:rsidR="00E131F4" w:rsidRPr="00426F72">
              <w:t>DISCLOSURE AND BARRING SERVICE (DBS)</w:t>
            </w:r>
          </w:p>
          <w:p w14:paraId="4DB8B120" w14:textId="77777777" w:rsidR="00E131F4" w:rsidRDefault="00E131F4" w:rsidP="00E667F5">
            <w:pPr>
              <w:tabs>
                <w:tab w:val="left" w:pos="2268"/>
                <w:tab w:val="left" w:pos="4395"/>
              </w:tabs>
              <w:spacing w:after="220"/>
              <w:rPr>
                <w:rFonts w:cs="Microsoft Sans Serif"/>
                <w:szCs w:val="18"/>
              </w:rPr>
            </w:pPr>
            <w:r>
              <w:rPr>
                <w:rFonts w:cs="Microsoft Sans Serif"/>
                <w:szCs w:val="18"/>
              </w:rPr>
              <w:t>Please give details of your police check with the DBS:</w:t>
            </w:r>
          </w:p>
          <w:p w14:paraId="416FFD67" w14:textId="77777777" w:rsidR="00E131F4" w:rsidRDefault="00E131F4" w:rsidP="00E131F4">
            <w:pPr>
              <w:rPr>
                <w:szCs w:val="18"/>
              </w:rPr>
            </w:pPr>
            <w:r>
              <w:rPr>
                <w:szCs w:val="18"/>
              </w:rPr>
              <w:t>Police Check Date (dd/mm/yyyy)</w:t>
            </w:r>
            <w:r w:rsidRPr="00077004">
              <w:rPr>
                <w:szCs w:val="18"/>
              </w:rPr>
              <w:t>:</w:t>
            </w:r>
            <w:r>
              <w:rPr>
                <w:szCs w:val="18"/>
              </w:rPr>
              <w:tab/>
            </w:r>
            <w:r w:rsidRPr="00DC0390">
              <w:fldChar w:fldCharType="begin">
                <w:ffData>
                  <w:name w:val=""/>
                  <w:enabled/>
                  <w:calcOnExit w:val="0"/>
                  <w:textInput>
                    <w:maxLength w:val="2"/>
                  </w:textInput>
                </w:ffData>
              </w:fldChar>
            </w:r>
            <w:r w:rsidRPr="00DC0390">
              <w:instrText xml:space="preserve"> FORMTEXT </w:instrText>
            </w:r>
            <w:r w:rsidRPr="00DC0390">
              <w:fldChar w:fldCharType="separate"/>
            </w:r>
            <w:r w:rsidRPr="00DC0390">
              <w:t> </w:t>
            </w:r>
            <w:r w:rsidRPr="00DC0390">
              <w:t> </w:t>
            </w:r>
            <w:r w:rsidRPr="00DC0390">
              <w:fldChar w:fldCharType="end"/>
            </w:r>
            <w:r>
              <w:t xml:space="preserve"> </w:t>
            </w:r>
            <w:r w:rsidRPr="00DC0390">
              <w:t>/</w:t>
            </w:r>
            <w:r>
              <w:t xml:space="preserve"> </w:t>
            </w:r>
            <w:r w:rsidRPr="00DC0390">
              <w:fldChar w:fldCharType="begin">
                <w:ffData>
                  <w:name w:val=""/>
                  <w:enabled/>
                  <w:calcOnExit w:val="0"/>
                  <w:textInput>
                    <w:maxLength w:val="2"/>
                  </w:textInput>
                </w:ffData>
              </w:fldChar>
            </w:r>
            <w:r w:rsidRPr="00DC0390">
              <w:instrText xml:space="preserve"> FORMTEXT </w:instrText>
            </w:r>
            <w:r w:rsidRPr="00DC0390">
              <w:fldChar w:fldCharType="separate"/>
            </w:r>
            <w:r w:rsidRPr="00DC0390">
              <w:t> </w:t>
            </w:r>
            <w:r w:rsidRPr="00DC0390">
              <w:t> </w:t>
            </w:r>
            <w:r w:rsidRPr="00DC0390">
              <w:fldChar w:fldCharType="end"/>
            </w:r>
            <w:r>
              <w:t xml:space="preserve"> </w:t>
            </w:r>
            <w:r w:rsidRPr="00DC0390">
              <w:t>/</w:t>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Pr>
                <w:szCs w:val="18"/>
              </w:rPr>
              <w:tab/>
              <w:t>DBS Number:</w:t>
            </w:r>
            <w:r>
              <w:rPr>
                <w:szCs w:val="18"/>
              </w:rPr>
              <w:tab/>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93E06" w14:textId="77777777" w:rsidR="00E131F4" w:rsidRDefault="00E131F4" w:rsidP="00E667F5">
            <w:pPr>
              <w:tabs>
                <w:tab w:val="left" w:pos="2268"/>
                <w:tab w:val="left" w:pos="4395"/>
              </w:tabs>
              <w:rPr>
                <w:rFonts w:ascii="Century Gothic" w:hAnsi="Century Gothic"/>
                <w:szCs w:val="18"/>
              </w:rPr>
            </w:pPr>
          </w:p>
        </w:tc>
      </w:tr>
      <w:tr w:rsidR="00E131F4" w:rsidRPr="00B5181E" w14:paraId="1162051D" w14:textId="77777777" w:rsidTr="00E131F4">
        <w:tc>
          <w:tcPr>
            <w:tcW w:w="10988" w:type="dxa"/>
            <w:tcBorders>
              <w:top w:val="single" w:sz="4" w:space="0" w:color="auto"/>
              <w:left w:val="nil"/>
              <w:bottom w:val="single" w:sz="4" w:space="0" w:color="auto"/>
              <w:right w:val="nil"/>
            </w:tcBorders>
            <w:shd w:val="clear" w:color="auto" w:fill="000000" w:themeFill="text1"/>
          </w:tcPr>
          <w:p w14:paraId="6064AD87" w14:textId="77777777" w:rsidR="00E131F4" w:rsidRPr="00B5181E" w:rsidRDefault="00E131F4" w:rsidP="00E667F5">
            <w:pPr>
              <w:rPr>
                <w:rFonts w:ascii="Century Gothic" w:hAnsi="Century Gothic"/>
                <w:b/>
                <w:sz w:val="24"/>
              </w:rPr>
            </w:pPr>
            <w:r w:rsidRPr="00E131F4">
              <w:rPr>
                <w:rFonts w:ascii="Century Gothic" w:hAnsi="Century Gothic"/>
                <w:b/>
                <w:sz w:val="22"/>
              </w:rPr>
              <w:t>9. Declaration Statement</w:t>
            </w:r>
          </w:p>
        </w:tc>
      </w:tr>
      <w:tr w:rsidR="00E131F4" w:rsidRPr="00B5181E" w14:paraId="6FDE6ACE" w14:textId="77777777" w:rsidTr="00E131F4">
        <w:tc>
          <w:tcPr>
            <w:tcW w:w="10988" w:type="dxa"/>
            <w:tcBorders>
              <w:top w:val="single" w:sz="4" w:space="0" w:color="auto"/>
              <w:left w:val="nil"/>
              <w:bottom w:val="single" w:sz="4" w:space="0" w:color="auto"/>
              <w:right w:val="nil"/>
            </w:tcBorders>
          </w:tcPr>
          <w:p w14:paraId="786AE0AE" w14:textId="77777777" w:rsidR="00E131F4" w:rsidRDefault="00E131F4" w:rsidP="00E667F5">
            <w:pPr>
              <w:tabs>
                <w:tab w:val="left" w:pos="2268"/>
                <w:tab w:val="left" w:pos="4395"/>
              </w:tabs>
              <w:rPr>
                <w:rFonts w:ascii="Century Gothic" w:hAnsi="Century Gothic"/>
                <w:szCs w:val="18"/>
              </w:rPr>
            </w:pPr>
          </w:p>
          <w:p w14:paraId="373A676D" w14:textId="77777777" w:rsidR="00E131F4" w:rsidRDefault="00E131F4" w:rsidP="00E131F4">
            <w:r>
              <w:t>The School</w:t>
            </w:r>
            <w:r w:rsidRPr="009D35F7">
              <w:t xml:space="preserve"> is under a duty to protect the public funds it administers and to this end may use information you have provided in your application form for the prevention and detection of fraud. It may also share this information with other bodies administering public funds solely for these purposes.</w:t>
            </w:r>
          </w:p>
          <w:p w14:paraId="569E8FF2" w14:textId="77777777" w:rsidR="00E131F4" w:rsidRPr="009D35F7" w:rsidRDefault="00E131F4" w:rsidP="00E131F4"/>
          <w:p w14:paraId="1C051E78" w14:textId="77777777" w:rsidR="00E131F4" w:rsidRDefault="00E131F4" w:rsidP="00E131F4">
            <w:r w:rsidRPr="009D35F7">
              <w:t xml:space="preserve">Please sign and date this form if you agree with the following statement: </w:t>
            </w:r>
          </w:p>
          <w:p w14:paraId="0B6E961F" w14:textId="77777777" w:rsidR="00E131F4" w:rsidRPr="009D35F7" w:rsidRDefault="00E131F4" w:rsidP="00E131F4"/>
          <w:p w14:paraId="2C81E367" w14:textId="77777777" w:rsidR="00E131F4" w:rsidRPr="009D35F7" w:rsidRDefault="00E131F4" w:rsidP="00E131F4">
            <w:r w:rsidRPr="009D35F7">
              <w:t xml:space="preserve">For the purposes of the Data Protection Act 1998, I consent to the information contained in this form and any information received by or on behalf of the </w:t>
            </w:r>
            <w:r>
              <w:t>school</w:t>
            </w:r>
            <w:r w:rsidRPr="009D35F7">
              <w:t xml:space="preserve"> relating to the subject matter of this form, being processed by them in administering the recruitment process. </w:t>
            </w:r>
          </w:p>
          <w:p w14:paraId="0DFDAC7B" w14:textId="77777777" w:rsidR="00E131F4" w:rsidRDefault="00E131F4" w:rsidP="00E131F4">
            <w:r w:rsidRPr="009D35F7">
              <w:t xml:space="preserve">I declare that the information I have given on this form and attachments is correct and true and agree that this forms part of the basis of my engagement and may be used for registered purposes under the Data Protection Act 1998.  I authorise </w:t>
            </w:r>
            <w:r>
              <w:t xml:space="preserve">Isleworth &amp; Syon School </w:t>
            </w:r>
            <w:r w:rsidRPr="009D35F7">
              <w:t>to check the information supplied and understand that providing misleading or false information or omitting any relevant information, could result in the withdrawal of any offer of appointment or my dismissal at any time in the future and possible criminal conviction.</w:t>
            </w:r>
          </w:p>
          <w:p w14:paraId="57CE97CA" w14:textId="77777777" w:rsidR="00E131F4" w:rsidRPr="009D35F7" w:rsidRDefault="00E131F4" w:rsidP="00E131F4"/>
          <w:p w14:paraId="2BA20790" w14:textId="77777777" w:rsidR="00E131F4" w:rsidRPr="009D35F7" w:rsidRDefault="00E131F4" w:rsidP="00E667F5">
            <w:pPr>
              <w:tabs>
                <w:tab w:val="left" w:pos="5812"/>
              </w:tabs>
              <w:spacing w:after="220"/>
              <w:rPr>
                <w:rFonts w:cs="Microsoft Sans Serif"/>
                <w:szCs w:val="18"/>
              </w:rPr>
            </w:pPr>
            <w:r w:rsidRPr="009D35F7">
              <w:rPr>
                <w:rFonts w:cs="Microsoft Sans Serif"/>
                <w:szCs w:val="18"/>
              </w:rPr>
              <w:t xml:space="preserve">Signature: </w:t>
            </w:r>
            <w:r>
              <w:rPr>
                <w:rFonts w:cs="Microsoft Sans Serif"/>
              </w:rPr>
              <w:fldChar w:fldCharType="begin">
                <w:ffData>
                  <w:name w:val=""/>
                  <w:enabled/>
                  <w:calcOnExit w:val="0"/>
                  <w:textInput>
                    <w:maxLength w:val="2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r w:rsidRPr="009D35F7">
              <w:rPr>
                <w:rFonts w:cs="Microsoft Sans Serif"/>
                <w:szCs w:val="18"/>
              </w:rPr>
              <w:tab/>
              <w:t>Date</w:t>
            </w:r>
            <w:r>
              <w:rPr>
                <w:rFonts w:cs="Microsoft Sans Serif"/>
                <w:szCs w:val="18"/>
              </w:rPr>
              <w:t xml:space="preserve"> (dd/mm/yyyy)</w:t>
            </w:r>
            <w:r w:rsidRPr="009D35F7">
              <w:rPr>
                <w:rFonts w:cs="Microsoft Sans Serif"/>
                <w:szCs w:val="18"/>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sidRPr="00DC0390">
              <w:rPr>
                <w:rFonts w:cs="Microsoft Sans Serif"/>
              </w:rPr>
              <w:fldChar w:fldCharType="begin">
                <w:ffData>
                  <w:name w:val=""/>
                  <w:enabled/>
                  <w:calcOnExit w:val="0"/>
                  <w:textInput>
                    <w:maxLength w:val="2"/>
                  </w:textInput>
                </w:ffData>
              </w:fldChar>
            </w:r>
            <w:r w:rsidRPr="00DC0390">
              <w:rPr>
                <w:rFonts w:cs="Microsoft Sans Serif"/>
              </w:rPr>
              <w:instrText xml:space="preserve"> FORMTEXT </w:instrText>
            </w:r>
            <w:r w:rsidRPr="00DC0390">
              <w:rPr>
                <w:rFonts w:cs="Microsoft Sans Serif"/>
              </w:rPr>
            </w:r>
            <w:r w:rsidRPr="00DC0390">
              <w:rPr>
                <w:rFonts w:cs="Microsoft Sans Serif"/>
              </w:rPr>
              <w:fldChar w:fldCharType="separate"/>
            </w:r>
            <w:r w:rsidRPr="00DC0390">
              <w:rPr>
                <w:rFonts w:cs="Microsoft Sans Serif"/>
              </w:rPr>
              <w:t> </w:t>
            </w:r>
            <w:r w:rsidRPr="00DC0390">
              <w:rPr>
                <w:rFonts w:cs="Microsoft Sans Serif"/>
              </w:rPr>
              <w:t> </w:t>
            </w:r>
            <w:r w:rsidRPr="00DC0390">
              <w:rPr>
                <w:rFonts w:cs="Microsoft Sans Serif"/>
              </w:rPr>
              <w:fldChar w:fldCharType="end"/>
            </w:r>
            <w:r>
              <w:rPr>
                <w:rFonts w:cs="Microsoft Sans Serif"/>
              </w:rPr>
              <w:t xml:space="preserve"> </w:t>
            </w:r>
            <w:r w:rsidRPr="00DC0390">
              <w:rPr>
                <w:rFonts w:cs="Microsoft Sans Serif"/>
              </w:rPr>
              <w:t>/</w:t>
            </w:r>
            <w:r>
              <w:rPr>
                <w:rFonts w:cs="Microsoft Sans Serif"/>
              </w:rPr>
              <w:t xml:space="preserve">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p w14:paraId="0208D75D" w14:textId="77777777" w:rsidR="00E131F4" w:rsidRPr="009D35F7" w:rsidRDefault="00E131F4" w:rsidP="00E667F5">
            <w:pPr>
              <w:spacing w:after="220"/>
              <w:rPr>
                <w:rFonts w:cs="Microsoft Sans Serif"/>
                <w:szCs w:val="18"/>
              </w:rPr>
            </w:pPr>
            <w:r w:rsidRPr="009D35F7">
              <w:rPr>
                <w:rFonts w:cs="Microsoft Sans Serif"/>
                <w:szCs w:val="18"/>
              </w:rPr>
              <w:t xml:space="preserve">For online / electronically completed applications, by ticking the following box and submitting your application, you agree to the terms of the declaration above: </w:t>
            </w:r>
            <w:bookmarkStart w:id="1" w:name="Check17"/>
            <w:r w:rsidRPr="009D35F7">
              <w:rPr>
                <w:rFonts w:cs="Microsoft Sans Serif"/>
                <w:szCs w:val="18"/>
              </w:rPr>
              <w:fldChar w:fldCharType="begin">
                <w:ffData>
                  <w:name w:val="Check17"/>
                  <w:enabled/>
                  <w:calcOnExit w:val="0"/>
                  <w:checkBox>
                    <w:sizeAuto/>
                    <w:default w:val="0"/>
                  </w:checkBox>
                </w:ffData>
              </w:fldChar>
            </w:r>
            <w:r w:rsidRPr="009D35F7">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9D35F7">
              <w:rPr>
                <w:rFonts w:cs="Microsoft Sans Serif"/>
                <w:szCs w:val="18"/>
              </w:rPr>
              <w:fldChar w:fldCharType="end"/>
            </w:r>
            <w:bookmarkEnd w:id="1"/>
          </w:p>
          <w:p w14:paraId="283AB92B" w14:textId="77777777" w:rsidR="00E131F4" w:rsidRPr="00BF5447" w:rsidRDefault="00E131F4" w:rsidP="00E667F5">
            <w:pPr>
              <w:tabs>
                <w:tab w:val="left" w:pos="1843"/>
                <w:tab w:val="left" w:pos="2977"/>
              </w:tabs>
              <w:spacing w:after="220"/>
              <w:rPr>
                <w:rFonts w:cs="Microsoft Sans Serif"/>
                <w:szCs w:val="18"/>
              </w:rPr>
            </w:pPr>
            <w:r w:rsidRPr="009D35F7">
              <w:rPr>
                <w:rFonts w:cs="Microsoft Sans Serif"/>
                <w:szCs w:val="18"/>
              </w:rPr>
              <w:t>All candidates applying for employment via email/online will be required to sign and date this form, if invited to attend interview.</w:t>
            </w:r>
            <w:r>
              <w:rPr>
                <w:rFonts w:cs="Microsoft Sans Serif"/>
                <w:szCs w:val="18"/>
              </w:rPr>
              <w:t xml:space="preserve"> </w:t>
            </w:r>
          </w:p>
        </w:tc>
      </w:tr>
    </w:tbl>
    <w:p w14:paraId="42B45CEB" w14:textId="77777777" w:rsidR="00E131F4" w:rsidRDefault="00E131F4" w:rsidP="00E131F4">
      <w:r>
        <w:br w:type="page"/>
      </w:r>
    </w:p>
    <w:tbl>
      <w:tblPr>
        <w:tblStyle w:val="TableGrid"/>
        <w:tblW w:w="0" w:type="auto"/>
        <w:tblLook w:val="04A0" w:firstRow="1" w:lastRow="0" w:firstColumn="1" w:lastColumn="0" w:noHBand="0" w:noVBand="1"/>
      </w:tblPr>
      <w:tblGrid>
        <w:gridCol w:w="10772"/>
      </w:tblGrid>
      <w:tr w:rsidR="00E131F4" w:rsidRPr="00B5181E" w14:paraId="486E5FBD" w14:textId="77777777" w:rsidTr="00BF5447">
        <w:tc>
          <w:tcPr>
            <w:tcW w:w="10988" w:type="dxa"/>
            <w:tcBorders>
              <w:top w:val="single" w:sz="4" w:space="0" w:color="auto"/>
              <w:left w:val="nil"/>
              <w:bottom w:val="single" w:sz="4" w:space="0" w:color="auto"/>
              <w:right w:val="nil"/>
            </w:tcBorders>
            <w:shd w:val="clear" w:color="auto" w:fill="000000" w:themeFill="text1"/>
          </w:tcPr>
          <w:p w14:paraId="1C5D756C" w14:textId="77777777" w:rsidR="00E131F4" w:rsidRPr="00B5181E" w:rsidRDefault="00E131F4" w:rsidP="00E667F5">
            <w:pPr>
              <w:rPr>
                <w:rFonts w:ascii="Century Gothic" w:hAnsi="Century Gothic"/>
                <w:b/>
                <w:sz w:val="24"/>
              </w:rPr>
            </w:pPr>
            <w:r w:rsidRPr="00E131F4">
              <w:rPr>
                <w:rFonts w:ascii="Century Gothic" w:hAnsi="Century Gothic"/>
                <w:b/>
                <w:sz w:val="22"/>
              </w:rPr>
              <w:lastRenderedPageBreak/>
              <w:t>10. Equal Opportunity Monitoring Information</w:t>
            </w:r>
          </w:p>
        </w:tc>
      </w:tr>
      <w:tr w:rsidR="00E131F4" w:rsidRPr="00B5181E" w14:paraId="4E4000D4" w14:textId="77777777" w:rsidTr="00BF5447">
        <w:tc>
          <w:tcPr>
            <w:tcW w:w="10988" w:type="dxa"/>
            <w:tcBorders>
              <w:top w:val="single" w:sz="4" w:space="0" w:color="auto"/>
              <w:left w:val="nil"/>
              <w:bottom w:val="nil"/>
              <w:right w:val="nil"/>
            </w:tcBorders>
          </w:tcPr>
          <w:p w14:paraId="4D5BB5A5" w14:textId="77777777" w:rsidR="00E131F4" w:rsidRDefault="00E131F4" w:rsidP="00E667F5">
            <w:pPr>
              <w:rPr>
                <w:rFonts w:cs="Microsoft Sans Serif"/>
                <w:szCs w:val="18"/>
              </w:rPr>
            </w:pPr>
          </w:p>
          <w:p w14:paraId="52544891" w14:textId="77777777" w:rsidR="00E131F4" w:rsidRPr="00593E03" w:rsidRDefault="00E131F4" w:rsidP="00E667F5">
            <w:pPr>
              <w:spacing w:after="220"/>
              <w:rPr>
                <w:rFonts w:cs="Microsoft Sans Serif"/>
                <w:szCs w:val="18"/>
              </w:rPr>
            </w:pPr>
            <w:r w:rsidRPr="00593E03">
              <w:rPr>
                <w:rFonts w:cs="Microsoft Sans Serif"/>
                <w:szCs w:val="18"/>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0670C369" w14:textId="77777777" w:rsidR="00E131F4" w:rsidRPr="00593E03" w:rsidRDefault="00E131F4" w:rsidP="00E667F5">
            <w:pPr>
              <w:spacing w:after="220"/>
              <w:rPr>
                <w:rFonts w:cs="Microsoft Sans Serif"/>
                <w:szCs w:val="18"/>
              </w:rPr>
            </w:pPr>
            <w:r w:rsidRPr="00593E03">
              <w:rPr>
                <w:rFonts w:cs="Microsoft Sans Serif"/>
                <w:szCs w:val="18"/>
              </w:rPr>
              <w:t>Please tick or complete as appropriate.</w:t>
            </w:r>
          </w:p>
          <w:p w14:paraId="2F0559BA" w14:textId="77777777" w:rsidR="00E131F4" w:rsidRPr="00593E03" w:rsidRDefault="00E131F4" w:rsidP="00E667F5">
            <w:pPr>
              <w:tabs>
                <w:tab w:val="left" w:pos="1418"/>
                <w:tab w:val="left" w:pos="2410"/>
              </w:tabs>
              <w:spacing w:after="220"/>
              <w:rPr>
                <w:rFonts w:cs="Microsoft Sans Serif"/>
                <w:szCs w:val="18"/>
              </w:rPr>
            </w:pPr>
            <w:r w:rsidRPr="00593E03">
              <w:rPr>
                <w:rFonts w:cs="Microsoft Sans Serif"/>
                <w:szCs w:val="18"/>
              </w:rPr>
              <w:t>Name:</w:t>
            </w:r>
            <w:r>
              <w:rPr>
                <w:rFonts w:cs="Microsoft Sans Serif"/>
                <w:szCs w:val="18"/>
              </w:rPr>
              <w:tab/>
            </w:r>
            <w:r w:rsidRPr="00593E03">
              <w:rPr>
                <w:rFonts w:cs="Microsoft Sans Serif"/>
              </w:rPr>
              <w:fldChar w:fldCharType="begin">
                <w:ffData>
                  <w:name w:val=""/>
                  <w:enabled/>
                  <w:calcOnExit w:val="0"/>
                  <w:textInput>
                    <w:maxLength w:val="50"/>
                  </w:textInput>
                </w:ffData>
              </w:fldChar>
            </w:r>
            <w:r w:rsidRPr="00593E03">
              <w:rPr>
                <w:rFonts w:cs="Microsoft Sans Serif"/>
              </w:rPr>
              <w:instrText xml:space="preserve"> FORMTEXT </w:instrText>
            </w:r>
            <w:r w:rsidRPr="00593E03">
              <w:rPr>
                <w:rFonts w:cs="Microsoft Sans Serif"/>
              </w:rPr>
            </w:r>
            <w:r w:rsidRPr="00593E03">
              <w:rPr>
                <w:rFonts w:cs="Microsoft Sans Serif"/>
              </w:rPr>
              <w:fldChar w:fldCharType="separate"/>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t> </w:t>
            </w:r>
            <w:r w:rsidRPr="00593E03">
              <w:rPr>
                <w:rFonts w:cs="Microsoft Sans Serif"/>
              </w:rPr>
              <w:fldChar w:fldCharType="end"/>
            </w:r>
          </w:p>
          <w:p w14:paraId="7B501274" w14:textId="77777777" w:rsidR="00E131F4" w:rsidRDefault="00E131F4" w:rsidP="00E131F4">
            <w:pPr>
              <w:pStyle w:val="Heading2"/>
              <w:outlineLvl w:val="1"/>
            </w:pPr>
            <w:r w:rsidRPr="00593E03">
              <w:t>GENDER</w:t>
            </w:r>
          </w:p>
          <w:p w14:paraId="49E0DCD5" w14:textId="77777777" w:rsidR="00E131F4" w:rsidRPr="00E131F4" w:rsidRDefault="00E131F4" w:rsidP="00E131F4"/>
          <w:p w14:paraId="5284B869" w14:textId="77777777" w:rsidR="00E131F4" w:rsidRDefault="00E131F4" w:rsidP="00E667F5">
            <w:pPr>
              <w:tabs>
                <w:tab w:val="left" w:pos="1418"/>
              </w:tabs>
              <w:spacing w:after="220"/>
              <w:rPr>
                <w:rFonts w:cs="Microsoft Sans Serif"/>
                <w:szCs w:val="18"/>
              </w:rPr>
            </w:pPr>
            <w:r w:rsidRPr="00593E03">
              <w:rPr>
                <w:rFonts w:cs="Microsoft Sans Serif"/>
                <w:szCs w:val="18"/>
              </w:rPr>
              <w:t>Male:</w:t>
            </w:r>
            <w:bookmarkStart w:id="2" w:name="Check18"/>
            <w:r>
              <w:rPr>
                <w:rFonts w:cs="Microsoft Sans Serif"/>
                <w:szCs w:val="18"/>
              </w:rPr>
              <w:tab/>
            </w:r>
            <w:r w:rsidRPr="00593E03">
              <w:rPr>
                <w:rFonts w:cs="Microsoft Sans Serif"/>
                <w:szCs w:val="18"/>
              </w:rPr>
              <w:fldChar w:fldCharType="begin">
                <w:ffData>
                  <w:name w:val="Check18"/>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2"/>
          </w:p>
          <w:p w14:paraId="48A3769A" w14:textId="77777777" w:rsidR="00E131F4" w:rsidRPr="00593E03" w:rsidRDefault="00E131F4" w:rsidP="00E667F5">
            <w:pPr>
              <w:tabs>
                <w:tab w:val="left" w:pos="1418"/>
              </w:tabs>
              <w:spacing w:after="220"/>
              <w:rPr>
                <w:rFonts w:cs="Microsoft Sans Serif"/>
                <w:szCs w:val="18"/>
              </w:rPr>
            </w:pPr>
            <w:r w:rsidRPr="00593E03">
              <w:rPr>
                <w:rFonts w:cs="Microsoft Sans Serif"/>
                <w:szCs w:val="18"/>
              </w:rPr>
              <w:t>Female:</w:t>
            </w:r>
            <w:bookmarkStart w:id="3" w:name="Check19"/>
            <w:r>
              <w:rPr>
                <w:rFonts w:cs="Microsoft Sans Serif"/>
                <w:szCs w:val="18"/>
              </w:rPr>
              <w:tab/>
            </w:r>
            <w:r w:rsidRPr="00593E03">
              <w:rPr>
                <w:rFonts w:cs="Microsoft Sans Serif"/>
                <w:szCs w:val="18"/>
              </w:rPr>
              <w:fldChar w:fldCharType="begin">
                <w:ffData>
                  <w:name w:val="Check19"/>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3"/>
          </w:p>
          <w:p w14:paraId="4209BF59" w14:textId="77777777" w:rsidR="00E131F4" w:rsidRDefault="00E131F4" w:rsidP="00E131F4">
            <w:pPr>
              <w:pStyle w:val="Heading2"/>
              <w:outlineLvl w:val="1"/>
            </w:pPr>
            <w:r w:rsidRPr="00593E03">
              <w:t>AGE GROUP</w:t>
            </w:r>
          </w:p>
          <w:p w14:paraId="0AFE852A" w14:textId="77777777" w:rsidR="00E131F4" w:rsidRPr="00E131F4" w:rsidRDefault="00E131F4" w:rsidP="00E131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2835"/>
              <w:gridCol w:w="2835"/>
            </w:tblGrid>
            <w:tr w:rsidR="00E131F4" w14:paraId="4B63D79E" w14:textId="77777777" w:rsidTr="00E667F5">
              <w:trPr>
                <w:trHeight w:val="417"/>
              </w:trPr>
              <w:tc>
                <w:tcPr>
                  <w:tcW w:w="2835" w:type="dxa"/>
                  <w:vAlign w:val="center"/>
                </w:tcPr>
                <w:p w14:paraId="614748D7" w14:textId="77777777" w:rsidR="00E131F4" w:rsidRDefault="00E131F4" w:rsidP="00E667F5">
                  <w:pPr>
                    <w:tabs>
                      <w:tab w:val="left" w:pos="1418"/>
                      <w:tab w:val="left" w:pos="1985"/>
                      <w:tab w:val="left" w:pos="4536"/>
                      <w:tab w:val="left" w:pos="5670"/>
                      <w:tab w:val="left" w:pos="6946"/>
                    </w:tabs>
                    <w:rPr>
                      <w:rFonts w:cs="Microsoft Sans Serif"/>
                      <w:szCs w:val="18"/>
                    </w:rPr>
                  </w:pPr>
                  <w:r w:rsidRPr="00593E03">
                    <w:rPr>
                      <w:rFonts w:cs="Microsoft Sans Serif"/>
                      <w:szCs w:val="18"/>
                    </w:rPr>
                    <w:t>Under 20 years:</w:t>
                  </w:r>
                  <w:bookmarkStart w:id="4" w:name="Check20"/>
                  <w:r>
                    <w:rPr>
                      <w:rFonts w:cs="Microsoft Sans Serif"/>
                      <w:szCs w:val="18"/>
                    </w:rPr>
                    <w:tab/>
                  </w:r>
                  <w:r w:rsidRPr="00593E03">
                    <w:rPr>
                      <w:rFonts w:cs="Microsoft Sans Serif"/>
                      <w:szCs w:val="18"/>
                    </w:rPr>
                    <w:fldChar w:fldCharType="begin">
                      <w:ffData>
                        <w:name w:val="Check20"/>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4"/>
                </w:p>
              </w:tc>
              <w:tc>
                <w:tcPr>
                  <w:tcW w:w="2835" w:type="dxa"/>
                  <w:vAlign w:val="center"/>
                </w:tcPr>
                <w:p w14:paraId="06C23CDF" w14:textId="77777777" w:rsidR="00E131F4" w:rsidRDefault="00E131F4" w:rsidP="00E667F5">
                  <w:pPr>
                    <w:tabs>
                      <w:tab w:val="left" w:pos="1418"/>
                      <w:tab w:val="left" w:pos="1985"/>
                      <w:tab w:val="left" w:pos="4536"/>
                      <w:tab w:val="left" w:pos="5670"/>
                      <w:tab w:val="left" w:pos="6946"/>
                    </w:tabs>
                    <w:rPr>
                      <w:rFonts w:cs="Microsoft Sans Serif"/>
                      <w:szCs w:val="18"/>
                    </w:rPr>
                  </w:pPr>
                  <w:r w:rsidRPr="00593E03">
                    <w:rPr>
                      <w:rFonts w:cs="Microsoft Sans Serif"/>
                      <w:szCs w:val="18"/>
                    </w:rPr>
                    <w:t>20 – 29 years:</w:t>
                  </w:r>
                  <w:bookmarkStart w:id="5" w:name="Check22"/>
                  <w:r>
                    <w:rPr>
                      <w:rFonts w:cs="Microsoft Sans Serif"/>
                      <w:szCs w:val="18"/>
                    </w:rPr>
                    <w:tab/>
                  </w:r>
                  <w:r w:rsidRPr="00593E03">
                    <w:rPr>
                      <w:rFonts w:cs="Microsoft Sans Serif"/>
                      <w:szCs w:val="18"/>
                    </w:rPr>
                    <w:fldChar w:fldCharType="begin">
                      <w:ffData>
                        <w:name w:val="Check22"/>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5"/>
                </w:p>
              </w:tc>
              <w:tc>
                <w:tcPr>
                  <w:tcW w:w="2835" w:type="dxa"/>
                  <w:vAlign w:val="center"/>
                </w:tcPr>
                <w:p w14:paraId="64A5E58A" w14:textId="77777777" w:rsidR="00E131F4" w:rsidRDefault="00E131F4" w:rsidP="00E667F5">
                  <w:pPr>
                    <w:tabs>
                      <w:tab w:val="left" w:pos="1418"/>
                      <w:tab w:val="left" w:pos="1985"/>
                      <w:tab w:val="left" w:pos="4536"/>
                      <w:tab w:val="left" w:pos="5670"/>
                      <w:tab w:val="left" w:pos="6946"/>
                    </w:tabs>
                    <w:rPr>
                      <w:rFonts w:cs="Microsoft Sans Serif"/>
                      <w:szCs w:val="18"/>
                    </w:rPr>
                  </w:pPr>
                  <w:r w:rsidRPr="00593E03">
                    <w:rPr>
                      <w:rFonts w:cs="Microsoft Sans Serif"/>
                      <w:szCs w:val="18"/>
                    </w:rPr>
                    <w:t>30 – 39 years:</w:t>
                  </w:r>
                  <w:bookmarkStart w:id="6" w:name="Check24"/>
                  <w:r>
                    <w:rPr>
                      <w:rFonts w:cs="Microsoft Sans Serif"/>
                      <w:szCs w:val="18"/>
                    </w:rPr>
                    <w:tab/>
                  </w:r>
                  <w:r w:rsidRPr="00593E03">
                    <w:rPr>
                      <w:rFonts w:cs="Microsoft Sans Serif"/>
                      <w:szCs w:val="18"/>
                    </w:rPr>
                    <w:fldChar w:fldCharType="begin">
                      <w:ffData>
                        <w:name w:val="Check24"/>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6"/>
                </w:p>
              </w:tc>
            </w:tr>
            <w:tr w:rsidR="00E131F4" w14:paraId="56C296E7" w14:textId="77777777" w:rsidTr="00E667F5">
              <w:trPr>
                <w:trHeight w:val="417"/>
              </w:trPr>
              <w:tc>
                <w:tcPr>
                  <w:tcW w:w="2835" w:type="dxa"/>
                  <w:vAlign w:val="center"/>
                </w:tcPr>
                <w:p w14:paraId="5053A53C" w14:textId="77777777" w:rsidR="00E131F4" w:rsidRDefault="00E131F4" w:rsidP="00E667F5">
                  <w:pPr>
                    <w:tabs>
                      <w:tab w:val="left" w:pos="1418"/>
                      <w:tab w:val="left" w:pos="1985"/>
                      <w:tab w:val="left" w:pos="4536"/>
                      <w:tab w:val="left" w:pos="5670"/>
                      <w:tab w:val="left" w:pos="6946"/>
                    </w:tabs>
                    <w:rPr>
                      <w:rFonts w:cs="Microsoft Sans Serif"/>
                      <w:szCs w:val="18"/>
                    </w:rPr>
                  </w:pPr>
                  <w:bookmarkStart w:id="7" w:name="Check21"/>
                  <w:r>
                    <w:rPr>
                      <w:rFonts w:cs="Microsoft Sans Serif"/>
                      <w:szCs w:val="18"/>
                    </w:rPr>
                    <w:t>40 – 49 years:</w:t>
                  </w:r>
                  <w:r>
                    <w:rPr>
                      <w:rFonts w:cs="Microsoft Sans Serif"/>
                      <w:szCs w:val="18"/>
                    </w:rPr>
                    <w:tab/>
                  </w: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7"/>
                </w:p>
              </w:tc>
              <w:tc>
                <w:tcPr>
                  <w:tcW w:w="2835" w:type="dxa"/>
                  <w:vAlign w:val="center"/>
                </w:tcPr>
                <w:p w14:paraId="33F6CAA9" w14:textId="77777777" w:rsidR="00E131F4" w:rsidRDefault="00E131F4" w:rsidP="00E667F5">
                  <w:pPr>
                    <w:tabs>
                      <w:tab w:val="left" w:pos="1418"/>
                      <w:tab w:val="left" w:pos="1985"/>
                      <w:tab w:val="left" w:pos="4536"/>
                      <w:tab w:val="left" w:pos="5670"/>
                      <w:tab w:val="left" w:pos="6946"/>
                    </w:tabs>
                    <w:rPr>
                      <w:rFonts w:cs="Microsoft Sans Serif"/>
                      <w:szCs w:val="18"/>
                    </w:rPr>
                  </w:pPr>
                  <w:r w:rsidRPr="00593E03">
                    <w:rPr>
                      <w:rFonts w:cs="Microsoft Sans Serif"/>
                      <w:szCs w:val="18"/>
                    </w:rPr>
                    <w:t>50 – 59 years:</w:t>
                  </w:r>
                  <w:bookmarkStart w:id="8" w:name="Check23"/>
                  <w:r>
                    <w:rPr>
                      <w:rFonts w:cs="Microsoft Sans Serif"/>
                      <w:szCs w:val="18"/>
                    </w:rPr>
                    <w:tab/>
                  </w:r>
                  <w:r w:rsidRPr="00593E03">
                    <w:rPr>
                      <w:rFonts w:cs="Microsoft Sans Serif"/>
                      <w:szCs w:val="18"/>
                    </w:rPr>
                    <w:fldChar w:fldCharType="begin">
                      <w:ffData>
                        <w:name w:val="Check23"/>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8"/>
                </w:p>
              </w:tc>
              <w:tc>
                <w:tcPr>
                  <w:tcW w:w="2835" w:type="dxa"/>
                  <w:vAlign w:val="center"/>
                </w:tcPr>
                <w:p w14:paraId="1DC98366" w14:textId="77777777" w:rsidR="00E131F4" w:rsidRDefault="00E131F4" w:rsidP="00E667F5">
                  <w:pPr>
                    <w:tabs>
                      <w:tab w:val="left" w:pos="1418"/>
                      <w:tab w:val="left" w:pos="1985"/>
                      <w:tab w:val="left" w:pos="4536"/>
                      <w:tab w:val="left" w:pos="5670"/>
                      <w:tab w:val="left" w:pos="6946"/>
                    </w:tabs>
                    <w:rPr>
                      <w:rFonts w:cs="Microsoft Sans Serif"/>
                      <w:szCs w:val="18"/>
                    </w:rPr>
                  </w:pPr>
                  <w:r w:rsidRPr="00593E03">
                    <w:rPr>
                      <w:rFonts w:cs="Microsoft Sans Serif"/>
                      <w:szCs w:val="18"/>
                    </w:rPr>
                    <w:t>60 + years</w:t>
                  </w:r>
                  <w:r>
                    <w:rPr>
                      <w:rFonts w:cs="Microsoft Sans Serif"/>
                      <w:szCs w:val="18"/>
                    </w:rPr>
                    <w:t>:</w:t>
                  </w:r>
                  <w:r>
                    <w:rPr>
                      <w:rFonts w:cs="Microsoft Sans Serif"/>
                      <w:szCs w:val="18"/>
                    </w:rPr>
                    <w:tab/>
                  </w:r>
                  <w:bookmarkStart w:id="9" w:name="Check25"/>
                  <w:r w:rsidRPr="00593E03">
                    <w:rPr>
                      <w:rFonts w:cs="Microsoft Sans Serif"/>
                      <w:szCs w:val="18"/>
                    </w:rPr>
                    <w:fldChar w:fldCharType="begin">
                      <w:ffData>
                        <w:name w:val="Check25"/>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bookmarkEnd w:id="9"/>
                </w:p>
              </w:tc>
            </w:tr>
          </w:tbl>
          <w:p w14:paraId="0223F443" w14:textId="77777777" w:rsidR="00E131F4" w:rsidRPr="00593E03" w:rsidRDefault="00E131F4" w:rsidP="00E131F4"/>
          <w:p w14:paraId="385E67BC" w14:textId="77777777" w:rsidR="00E131F4" w:rsidRDefault="00E131F4" w:rsidP="00E131F4">
            <w:pPr>
              <w:pStyle w:val="Heading2"/>
              <w:outlineLvl w:val="1"/>
            </w:pPr>
            <w:r w:rsidRPr="00593E03">
              <w:t>ETHNIC ORIGIN</w:t>
            </w:r>
          </w:p>
          <w:p w14:paraId="18BE7663" w14:textId="77777777" w:rsidR="00E131F4" w:rsidRPr="00E131F4" w:rsidRDefault="00E131F4" w:rsidP="00E131F4"/>
          <w:p w14:paraId="5DD06B56" w14:textId="77777777" w:rsidR="00E131F4" w:rsidRDefault="00E131F4" w:rsidP="00E667F5">
            <w:pPr>
              <w:spacing w:after="220"/>
              <w:rPr>
                <w:rFonts w:cs="Microsoft Sans Serif"/>
                <w:szCs w:val="18"/>
              </w:rPr>
            </w:pPr>
            <w:r w:rsidRPr="00593E03">
              <w:rPr>
                <w:rFonts w:cs="Microsoft Sans Serif"/>
                <w:szCs w:val="18"/>
              </w:rPr>
              <w:t>How would you describe your ethnic origin? (please tick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7"/>
              <w:gridCol w:w="5279"/>
            </w:tblGrid>
            <w:tr w:rsidR="00E131F4" w14:paraId="0364AEC3" w14:textId="77777777" w:rsidTr="00E667F5">
              <w:trPr>
                <w:trHeight w:val="2455"/>
              </w:trPr>
              <w:tc>
                <w:tcPr>
                  <w:tcW w:w="5378" w:type="dxa"/>
                </w:tcPr>
                <w:p w14:paraId="1FB2A500" w14:textId="77777777" w:rsidR="00E131F4" w:rsidRPr="00593E03" w:rsidRDefault="00E131F4" w:rsidP="00E667F5">
                  <w:pPr>
                    <w:spacing w:after="220"/>
                    <w:rPr>
                      <w:rFonts w:cs="Microsoft Sans Serif"/>
                      <w:b/>
                      <w:szCs w:val="18"/>
                    </w:rPr>
                  </w:pPr>
                  <w:r w:rsidRPr="00593E03">
                    <w:rPr>
                      <w:rFonts w:cs="Microsoft Sans Serif"/>
                      <w:b/>
                      <w:szCs w:val="18"/>
                    </w:rPr>
                    <w:t>White</w:t>
                  </w:r>
                </w:p>
                <w:p w14:paraId="2370B3EA"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White British</w:t>
                  </w:r>
                </w:p>
                <w:p w14:paraId="35B2D35A"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Irish</w:t>
                  </w:r>
                </w:p>
                <w:p w14:paraId="2862F824"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European</w:t>
                  </w:r>
                </w:p>
                <w:p w14:paraId="77D64BC0"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White background</w:t>
                  </w:r>
                </w:p>
                <w:p w14:paraId="7324FA4F" w14:textId="77777777" w:rsidR="00E131F4" w:rsidRDefault="00E131F4" w:rsidP="00BF5447"/>
                <w:p w14:paraId="6CA3A8C0" w14:textId="77777777" w:rsidR="00E131F4" w:rsidRPr="00593E03" w:rsidRDefault="00E131F4" w:rsidP="00E667F5">
                  <w:pPr>
                    <w:spacing w:after="220"/>
                    <w:rPr>
                      <w:rFonts w:cs="Microsoft Sans Serif"/>
                      <w:b/>
                      <w:szCs w:val="18"/>
                    </w:rPr>
                  </w:pPr>
                  <w:r w:rsidRPr="00593E03">
                    <w:rPr>
                      <w:rFonts w:cs="Microsoft Sans Serif"/>
                      <w:b/>
                      <w:szCs w:val="18"/>
                    </w:rPr>
                    <w:t>Black or Black British</w:t>
                  </w:r>
                </w:p>
                <w:p w14:paraId="5D8DB7EC"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Black Caribbean</w:t>
                  </w:r>
                </w:p>
                <w:p w14:paraId="20D5C169"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Black African</w:t>
                  </w:r>
                </w:p>
                <w:p w14:paraId="4369A978"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Black background</w:t>
                  </w:r>
                </w:p>
                <w:p w14:paraId="47972FA5" w14:textId="77777777" w:rsidR="00E131F4" w:rsidRDefault="00E131F4" w:rsidP="00E667F5">
                  <w:pPr>
                    <w:spacing w:after="220"/>
                    <w:rPr>
                      <w:rFonts w:cs="Microsoft Sans Serif"/>
                      <w:szCs w:val="18"/>
                    </w:rPr>
                  </w:pPr>
                </w:p>
                <w:p w14:paraId="0E0B989F" w14:textId="77777777" w:rsidR="00E131F4" w:rsidRPr="00593E03" w:rsidRDefault="00E131F4" w:rsidP="00E667F5">
                  <w:pPr>
                    <w:spacing w:after="220"/>
                    <w:rPr>
                      <w:rFonts w:cs="Microsoft Sans Serif"/>
                      <w:b/>
                      <w:szCs w:val="18"/>
                    </w:rPr>
                  </w:pPr>
                  <w:r w:rsidRPr="00593E03">
                    <w:rPr>
                      <w:rFonts w:cs="Microsoft Sans Serif"/>
                      <w:b/>
                      <w:szCs w:val="18"/>
                    </w:rPr>
                    <w:t>Other Ethnic Groups</w:t>
                  </w:r>
                </w:p>
                <w:p w14:paraId="6DEAD0C5" w14:textId="77777777" w:rsidR="00E131F4" w:rsidRPr="00593E03"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Chinese</w:t>
                  </w:r>
                </w:p>
                <w:p w14:paraId="6457FA91" w14:textId="77777777" w:rsidR="00E131F4" w:rsidRPr="00593E03" w:rsidRDefault="00E131F4" w:rsidP="00E667F5">
                  <w:pPr>
                    <w:spacing w:after="220"/>
                    <w:rPr>
                      <w:rFonts w:cs="Microsoft Sans Serif"/>
                      <w:b/>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ethnic group</w:t>
                  </w:r>
                </w:p>
              </w:tc>
              <w:tc>
                <w:tcPr>
                  <w:tcW w:w="5379" w:type="dxa"/>
                </w:tcPr>
                <w:p w14:paraId="1E348730" w14:textId="77777777" w:rsidR="00E131F4" w:rsidRPr="00593E03" w:rsidRDefault="00E131F4" w:rsidP="00E667F5">
                  <w:pPr>
                    <w:spacing w:after="220"/>
                    <w:rPr>
                      <w:rFonts w:cs="Microsoft Sans Serif"/>
                      <w:b/>
                      <w:szCs w:val="18"/>
                    </w:rPr>
                  </w:pPr>
                  <w:r w:rsidRPr="00593E03">
                    <w:rPr>
                      <w:rFonts w:cs="Microsoft Sans Serif"/>
                      <w:b/>
                      <w:szCs w:val="18"/>
                    </w:rPr>
                    <w:t>Asian or Asian British</w:t>
                  </w:r>
                </w:p>
                <w:p w14:paraId="6032EF3D"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Indian</w:t>
                  </w:r>
                </w:p>
                <w:p w14:paraId="1D10D6D9"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Pakistani</w:t>
                  </w:r>
                </w:p>
                <w:p w14:paraId="2A0EF496"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Bangladeshi</w:t>
                  </w:r>
                </w:p>
                <w:p w14:paraId="1AC9E959"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Any other Asian background</w:t>
                  </w:r>
                </w:p>
                <w:p w14:paraId="4F09C06A" w14:textId="77777777" w:rsidR="00E131F4" w:rsidRDefault="00E131F4" w:rsidP="00BF5447"/>
                <w:p w14:paraId="44278E7B" w14:textId="77777777" w:rsidR="00E131F4" w:rsidRPr="005521B6" w:rsidRDefault="00E131F4" w:rsidP="00E667F5">
                  <w:pPr>
                    <w:spacing w:after="220"/>
                    <w:rPr>
                      <w:rFonts w:cs="Microsoft Sans Serif"/>
                      <w:b/>
                      <w:szCs w:val="18"/>
                    </w:rPr>
                  </w:pPr>
                  <w:r w:rsidRPr="005521B6">
                    <w:rPr>
                      <w:rFonts w:cs="Microsoft Sans Serif"/>
                      <w:b/>
                      <w:szCs w:val="18"/>
                    </w:rPr>
                    <w:t>Dual Heritage</w:t>
                  </w:r>
                </w:p>
                <w:p w14:paraId="3C91D4B5"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and Asian</w:t>
                  </w:r>
                </w:p>
                <w:p w14:paraId="4199FD4B"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and Black African</w:t>
                  </w:r>
                </w:p>
                <w:p w14:paraId="4B970268" w14:textId="77777777" w:rsidR="00E131F4" w:rsidRDefault="00E131F4" w:rsidP="00E667F5">
                  <w:pPr>
                    <w:spacing w:after="220"/>
                    <w:rPr>
                      <w:rFonts w:cs="Microsoft Sans Serif"/>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White and Black Caribbean</w:t>
                  </w:r>
                </w:p>
                <w:p w14:paraId="7B4439A7" w14:textId="77777777" w:rsidR="00E131F4" w:rsidRPr="00593E03" w:rsidRDefault="00E131F4" w:rsidP="00E667F5">
                  <w:pPr>
                    <w:spacing w:after="220"/>
                    <w:rPr>
                      <w:rFonts w:cs="Microsoft Sans Serif"/>
                      <w:b/>
                      <w:szCs w:val="18"/>
                    </w:rPr>
                  </w:pPr>
                  <w:r w:rsidRPr="00593E03">
                    <w:rPr>
                      <w:rFonts w:cs="Microsoft Sans Serif"/>
                      <w:szCs w:val="18"/>
                    </w:rPr>
                    <w:fldChar w:fldCharType="begin">
                      <w:ffData>
                        <w:name w:val="Check21"/>
                        <w:enabled/>
                        <w:calcOnExit w:val="0"/>
                        <w:checkBox>
                          <w:sizeAuto/>
                          <w:default w:val="0"/>
                        </w:checkBox>
                      </w:ffData>
                    </w:fldChar>
                  </w:r>
                  <w:r w:rsidRPr="00593E03">
                    <w:rPr>
                      <w:rFonts w:cs="Microsoft Sans Serif"/>
                      <w:szCs w:val="18"/>
                    </w:rPr>
                    <w:instrText xml:space="preserve"> FORMCHECKBOX </w:instrText>
                  </w:r>
                  <w:r w:rsidR="005A4F89">
                    <w:rPr>
                      <w:rFonts w:cs="Microsoft Sans Serif"/>
                      <w:szCs w:val="18"/>
                    </w:rPr>
                  </w:r>
                  <w:r w:rsidR="005A4F89">
                    <w:rPr>
                      <w:rFonts w:cs="Microsoft Sans Serif"/>
                      <w:szCs w:val="18"/>
                    </w:rPr>
                    <w:fldChar w:fldCharType="separate"/>
                  </w:r>
                  <w:r w:rsidRPr="00593E03">
                    <w:rPr>
                      <w:rFonts w:cs="Microsoft Sans Serif"/>
                      <w:szCs w:val="18"/>
                    </w:rPr>
                    <w:fldChar w:fldCharType="end"/>
                  </w:r>
                  <w:r>
                    <w:rPr>
                      <w:rFonts w:cs="Microsoft Sans Serif"/>
                      <w:szCs w:val="18"/>
                    </w:rPr>
                    <w:t xml:space="preserve"> </w:t>
                  </w:r>
                  <w:r w:rsidRPr="00593E03">
                    <w:rPr>
                      <w:rFonts w:cs="Microsoft Sans Serif"/>
                      <w:szCs w:val="18"/>
                    </w:rPr>
                    <w:t>Any other dual background</w:t>
                  </w:r>
                </w:p>
              </w:tc>
            </w:tr>
          </w:tbl>
          <w:p w14:paraId="48912251" w14:textId="77777777" w:rsidR="00E131F4" w:rsidRDefault="00E131F4" w:rsidP="00E131F4">
            <w:pPr>
              <w:rPr>
                <w:rFonts w:cs="Microsoft Sans Serif"/>
                <w:b/>
                <w:szCs w:val="18"/>
              </w:rPr>
            </w:pPr>
          </w:p>
          <w:p w14:paraId="02DE4F1A" w14:textId="77777777" w:rsidR="00E131F4" w:rsidRPr="005521B6" w:rsidRDefault="00E131F4" w:rsidP="00E131F4">
            <w:pPr>
              <w:pStyle w:val="Heading2"/>
              <w:outlineLvl w:val="1"/>
            </w:pPr>
            <w:r w:rsidRPr="005521B6">
              <w:t>PEOPLE WITH DISABILITIES</w:t>
            </w:r>
          </w:p>
          <w:p w14:paraId="258D4B79" w14:textId="77777777" w:rsidR="00E131F4" w:rsidRPr="00593E03" w:rsidRDefault="00E131F4" w:rsidP="00E667F5">
            <w:pPr>
              <w:spacing w:after="220"/>
              <w:rPr>
                <w:rFonts w:cs="Microsoft Sans Serif"/>
                <w:szCs w:val="18"/>
              </w:rPr>
            </w:pPr>
            <w:r w:rsidRPr="00593E03">
              <w:rPr>
                <w:rFonts w:cs="Microsoft Sans Serif"/>
                <w:szCs w:val="18"/>
              </w:rPr>
              <w:t xml:space="preserve">The Disability Discrimination Act 1995 defines a person as disabled if they have a “physical or mental impairment which has substantial or long-term adverse effect on a person’s ability to carry out normal day-to-day activities.” </w:t>
            </w:r>
          </w:p>
          <w:p w14:paraId="38952F2F" w14:textId="77777777" w:rsidR="00E131F4" w:rsidRPr="00424536" w:rsidRDefault="00E131F4" w:rsidP="00E667F5">
            <w:pPr>
              <w:tabs>
                <w:tab w:val="left" w:pos="3969"/>
              </w:tabs>
              <w:spacing w:after="220"/>
              <w:rPr>
                <w:rFonts w:cs="Microsoft Sans Serif"/>
                <w:szCs w:val="18"/>
              </w:rPr>
            </w:pPr>
            <w:r w:rsidRPr="00593E03">
              <w:rPr>
                <w:rFonts w:cs="Microsoft Sans Serif"/>
                <w:szCs w:val="18"/>
              </w:rPr>
              <w:t>Do you consider yourself to have a disability?</w:t>
            </w:r>
            <w:r w:rsidRPr="00593E03">
              <w:rPr>
                <w:rFonts w:cs="Microsoft Sans Serif"/>
                <w:szCs w:val="18"/>
              </w:rPr>
              <w:tab/>
            </w:r>
            <w:r w:rsidRPr="00DC0390">
              <w:rPr>
                <w:rFonts w:cs="Microsoft Sans Serif"/>
              </w:rPr>
              <w:t xml:space="preserve">Yes: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r w:rsidRPr="00DC0390">
              <w:rPr>
                <w:rFonts w:cs="Microsoft Sans Serif"/>
              </w:rPr>
              <w:t xml:space="preserve"> No: </w:t>
            </w:r>
            <w:r w:rsidRPr="00DC0390">
              <w:rPr>
                <w:rFonts w:cs="Microsoft Sans Serif"/>
              </w:rPr>
              <w:fldChar w:fldCharType="begin">
                <w:ffData>
                  <w:name w:val="Check1"/>
                  <w:enabled/>
                  <w:calcOnExit w:val="0"/>
                  <w:checkBox>
                    <w:sizeAuto/>
                    <w:default w:val="0"/>
                  </w:checkBox>
                </w:ffData>
              </w:fldChar>
            </w:r>
            <w:r w:rsidRPr="00DC0390">
              <w:rPr>
                <w:rFonts w:cs="Microsoft Sans Serif"/>
              </w:rPr>
              <w:instrText xml:space="preserve"> FORMCHECKBOX </w:instrText>
            </w:r>
            <w:r w:rsidR="005A4F89">
              <w:rPr>
                <w:rFonts w:cs="Microsoft Sans Serif"/>
              </w:rPr>
            </w:r>
            <w:r w:rsidR="005A4F89">
              <w:rPr>
                <w:rFonts w:cs="Microsoft Sans Serif"/>
              </w:rPr>
              <w:fldChar w:fldCharType="separate"/>
            </w:r>
            <w:r w:rsidRPr="00DC0390">
              <w:rPr>
                <w:rFonts w:cs="Microsoft Sans Serif"/>
              </w:rPr>
              <w:fldChar w:fldCharType="end"/>
            </w:r>
          </w:p>
        </w:tc>
      </w:tr>
      <w:tr w:rsidR="00E131F4" w:rsidRPr="00B5181E" w14:paraId="2D732B4D" w14:textId="77777777" w:rsidTr="00BF5447">
        <w:trPr>
          <w:trHeight w:hRule="exact" w:val="1021"/>
        </w:trPr>
        <w:tc>
          <w:tcPr>
            <w:tcW w:w="10988" w:type="dxa"/>
            <w:tcBorders>
              <w:top w:val="nil"/>
              <w:left w:val="nil"/>
              <w:bottom w:val="single" w:sz="4" w:space="0" w:color="auto"/>
              <w:right w:val="nil"/>
            </w:tcBorders>
          </w:tcPr>
          <w:p w14:paraId="086CAE4B" w14:textId="77777777" w:rsidR="00E131F4" w:rsidRPr="00593E03" w:rsidRDefault="00E131F4" w:rsidP="00E667F5">
            <w:pPr>
              <w:spacing w:after="220"/>
              <w:rPr>
                <w:rFonts w:cs="Microsoft Sans Serif"/>
                <w:szCs w:val="18"/>
              </w:rPr>
            </w:pPr>
            <w:r w:rsidRPr="005521B6">
              <w:rPr>
                <w:rFonts w:cs="Microsoft Sans Serif"/>
                <w:b/>
                <w:szCs w:val="18"/>
              </w:rPr>
              <w:t>Advertisement:</w:t>
            </w:r>
            <w:r w:rsidRPr="00593E03">
              <w:rPr>
                <w:rFonts w:cs="Microsoft Sans Serif"/>
                <w:szCs w:val="18"/>
              </w:rPr>
              <w:t xml:space="preserve"> Where did you see this post advertised?</w:t>
            </w:r>
          </w:p>
          <w:p w14:paraId="4C672E97" w14:textId="77777777" w:rsidR="00E131F4" w:rsidRDefault="00E131F4" w:rsidP="00E667F5">
            <w:pPr>
              <w:rPr>
                <w:rFonts w:cs="Microsoft Sans Serif"/>
                <w:szCs w:val="18"/>
              </w:rPr>
            </w:pPr>
            <w:r>
              <w:rPr>
                <w:rFonts w:cs="Microsoft Sans Serif"/>
              </w:rPr>
              <w:fldChar w:fldCharType="begin">
                <w:ffData>
                  <w:name w:val=""/>
                  <w:enabled/>
                  <w:calcOnExit w:val="0"/>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3650F7A6" w14:textId="77777777" w:rsidR="00E131F4" w:rsidRPr="00424536" w:rsidRDefault="00E131F4" w:rsidP="00E131F4">
      <w:pPr>
        <w:rPr>
          <w:rFonts w:cs="Microsoft Sans Serif"/>
          <w:sz w:val="16"/>
          <w:szCs w:val="18"/>
        </w:rPr>
      </w:pPr>
    </w:p>
    <w:p w14:paraId="5B396A81" w14:textId="77777777" w:rsidR="00C139F2" w:rsidRPr="00B25CB3" w:rsidRDefault="00C139F2" w:rsidP="00B25CB3"/>
    <w:p w14:paraId="44B7B07A" w14:textId="77777777" w:rsidR="00563DB0" w:rsidRPr="00784E6A" w:rsidRDefault="00563DB0" w:rsidP="00784E6A"/>
    <w:sectPr w:rsidR="00563DB0" w:rsidRPr="00784E6A" w:rsidSect="00C94BB7">
      <w:headerReference w:type="default" r:id="rId12"/>
      <w:footerReference w:type="default" r:id="rId13"/>
      <w:footerReference w:type="first" r:id="rId14"/>
      <w:pgSz w:w="11906" w:h="16838"/>
      <w:pgMar w:top="567" w:right="567" w:bottom="567"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E8D4" w14:textId="77777777" w:rsidR="005A4F89" w:rsidRDefault="005A4F89" w:rsidP="00B25CB3">
      <w:r>
        <w:separator/>
      </w:r>
    </w:p>
  </w:endnote>
  <w:endnote w:type="continuationSeparator" w:id="0">
    <w:p w14:paraId="33DD8F7E" w14:textId="77777777" w:rsidR="005A4F89" w:rsidRDefault="005A4F89" w:rsidP="00B2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36530"/>
      <w:docPartObj>
        <w:docPartGallery w:val="Page Numbers (Bottom of Page)"/>
        <w:docPartUnique/>
      </w:docPartObj>
    </w:sdtPr>
    <w:sdtEndPr>
      <w:rPr>
        <w:noProof/>
      </w:rPr>
    </w:sdtEndPr>
    <w:sdtContent>
      <w:p w14:paraId="67869D7A" w14:textId="77777777" w:rsidR="00C139F2" w:rsidRPr="00C139F2" w:rsidRDefault="00C139F2" w:rsidP="00B25CB3">
        <w:pPr>
          <w:pStyle w:val="Footer"/>
          <w:pBdr>
            <w:top w:val="single" w:sz="4" w:space="1" w:color="auto"/>
          </w:pBdr>
          <w:jc w:val="center"/>
          <w:rPr>
            <w:noProof/>
          </w:rPr>
        </w:pPr>
        <w:r w:rsidRPr="00C30C26">
          <w:t xml:space="preserve">Page | </w:t>
        </w:r>
        <w:r w:rsidRPr="00C30C26">
          <w:fldChar w:fldCharType="begin"/>
        </w:r>
        <w:r w:rsidRPr="00C30C26">
          <w:instrText xml:space="preserve"> PAGE   \* MERGEFORMAT </w:instrText>
        </w:r>
        <w:r w:rsidRPr="00C30C26">
          <w:fldChar w:fldCharType="separate"/>
        </w:r>
        <w:r w:rsidR="001401F5">
          <w:rPr>
            <w:noProof/>
          </w:rPr>
          <w:t>7</w:t>
        </w:r>
        <w:r w:rsidRPr="00C30C2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4105"/>
      <w:docPartObj>
        <w:docPartGallery w:val="Page Numbers (Bottom of Page)"/>
        <w:docPartUnique/>
      </w:docPartObj>
    </w:sdtPr>
    <w:sdtEndPr>
      <w:rPr>
        <w:noProof/>
      </w:rPr>
    </w:sdtEndPr>
    <w:sdtContent>
      <w:p w14:paraId="6239735E" w14:textId="77777777" w:rsidR="00C139F2" w:rsidRPr="00C139F2" w:rsidRDefault="00C139F2" w:rsidP="00B25CB3">
        <w:pPr>
          <w:pStyle w:val="Footer"/>
          <w:pBdr>
            <w:top w:val="single" w:sz="4" w:space="1" w:color="auto"/>
          </w:pBdr>
          <w:jc w:val="center"/>
          <w:rPr>
            <w:noProof/>
          </w:rPr>
        </w:pPr>
        <w:r w:rsidRPr="00C30C26">
          <w:t xml:space="preserve">Page | </w:t>
        </w:r>
        <w:r w:rsidRPr="00C30C26">
          <w:fldChar w:fldCharType="begin"/>
        </w:r>
        <w:r w:rsidRPr="00C30C26">
          <w:instrText xml:space="preserve"> PAGE   \* MERGEFORMAT </w:instrText>
        </w:r>
        <w:r w:rsidRPr="00C30C26">
          <w:fldChar w:fldCharType="separate"/>
        </w:r>
        <w:r w:rsidR="001401F5">
          <w:rPr>
            <w:noProof/>
          </w:rPr>
          <w:t>1</w:t>
        </w:r>
        <w:r w:rsidRPr="00C30C2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A1A6" w14:textId="77777777" w:rsidR="005A4F89" w:rsidRDefault="005A4F89" w:rsidP="00B25CB3">
      <w:r>
        <w:separator/>
      </w:r>
    </w:p>
  </w:footnote>
  <w:footnote w:type="continuationSeparator" w:id="0">
    <w:p w14:paraId="4124BED7" w14:textId="77777777" w:rsidR="005A4F89" w:rsidRDefault="005A4F89" w:rsidP="00B2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DC3A" w14:textId="77777777" w:rsidR="00C139F2" w:rsidRPr="00B25CB3" w:rsidRDefault="00C139F2" w:rsidP="00B25CB3">
    <w:pPr>
      <w:pStyle w:val="Header"/>
      <w:pBdr>
        <w:top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7B"/>
    <w:multiLevelType w:val="hybridMultilevel"/>
    <w:tmpl w:val="0D82B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800C0E"/>
    <w:multiLevelType w:val="multilevel"/>
    <w:tmpl w:val="4408786C"/>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36E354B"/>
    <w:multiLevelType w:val="hybridMultilevel"/>
    <w:tmpl w:val="5BE603E0"/>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322102"/>
    <w:multiLevelType w:val="hybridMultilevel"/>
    <w:tmpl w:val="097A0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E758E"/>
    <w:multiLevelType w:val="multilevel"/>
    <w:tmpl w:val="45B0E5C2"/>
    <w:lvl w:ilvl="0">
      <w:start w:val="3"/>
      <w:numFmt w:val="decimal"/>
      <w:lvlText w:val="%1"/>
      <w:lvlJc w:val="left"/>
      <w:pPr>
        <w:tabs>
          <w:tab w:val="num" w:pos="720"/>
        </w:tabs>
        <w:ind w:left="720" w:hanging="720"/>
      </w:pPr>
      <w:rPr>
        <w:rFonts w:hint="default"/>
        <w:b/>
      </w:rPr>
    </w:lvl>
    <w:lvl w:ilvl="1">
      <w:start w:val="16"/>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5" w15:restartNumberingAfterBreak="0">
    <w:nsid w:val="075A28C4"/>
    <w:multiLevelType w:val="hybridMultilevel"/>
    <w:tmpl w:val="4F4C76A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6E6BE2"/>
    <w:multiLevelType w:val="multilevel"/>
    <w:tmpl w:val="0D142C4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7" w15:restartNumberingAfterBreak="0">
    <w:nsid w:val="0D7731C7"/>
    <w:multiLevelType w:val="hybridMultilevel"/>
    <w:tmpl w:val="B11622A8"/>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465FC1"/>
    <w:multiLevelType w:val="hybridMultilevel"/>
    <w:tmpl w:val="6AC4768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25BE2"/>
    <w:multiLevelType w:val="hybridMultilevel"/>
    <w:tmpl w:val="27DA3880"/>
    <w:lvl w:ilvl="0" w:tplc="08090019">
      <w:start w:val="1"/>
      <w:numFmt w:val="lowerLetter"/>
      <w:lvlText w:val="%1."/>
      <w:lvlJc w:val="left"/>
      <w:pPr>
        <w:tabs>
          <w:tab w:val="num" w:pos="1080"/>
        </w:tabs>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A59549A"/>
    <w:multiLevelType w:val="multilevel"/>
    <w:tmpl w:val="E14221E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43326C"/>
    <w:multiLevelType w:val="hybridMultilevel"/>
    <w:tmpl w:val="391EAD22"/>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2" w15:restartNumberingAfterBreak="0">
    <w:nsid w:val="3EA1589B"/>
    <w:multiLevelType w:val="multilevel"/>
    <w:tmpl w:val="EE3288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F427C21"/>
    <w:multiLevelType w:val="hybridMultilevel"/>
    <w:tmpl w:val="9A52A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144439"/>
    <w:multiLevelType w:val="hybridMultilevel"/>
    <w:tmpl w:val="5A5E230E"/>
    <w:lvl w:ilvl="0" w:tplc="04FA25C4">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38165E4"/>
    <w:multiLevelType w:val="hybridMultilevel"/>
    <w:tmpl w:val="5B7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00A56"/>
    <w:multiLevelType w:val="multilevel"/>
    <w:tmpl w:val="742AE2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E26355"/>
    <w:multiLevelType w:val="hybridMultilevel"/>
    <w:tmpl w:val="E8800E5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088327D"/>
    <w:multiLevelType w:val="hybridMultilevel"/>
    <w:tmpl w:val="15F23828"/>
    <w:lvl w:ilvl="0" w:tplc="93104B52">
      <w:numFmt w:val="bullet"/>
      <w:lvlText w:val="•"/>
      <w:lvlJc w:val="left"/>
      <w:pPr>
        <w:ind w:left="1440" w:hanging="720"/>
      </w:pPr>
      <w:rPr>
        <w:rFonts w:ascii="MS Reference Sans Serif" w:eastAsiaTheme="minorHAnsi" w:hAnsi="MS Reference Sans Serif"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E610C8"/>
    <w:multiLevelType w:val="hybridMultilevel"/>
    <w:tmpl w:val="FD7AC96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7261CC"/>
    <w:multiLevelType w:val="multilevel"/>
    <w:tmpl w:val="ED7C5D48"/>
    <w:lvl w:ilvl="0">
      <w:start w:val="3"/>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1" w15:restartNumberingAfterBreak="0">
    <w:nsid w:val="597F2307"/>
    <w:multiLevelType w:val="hybridMultilevel"/>
    <w:tmpl w:val="04A0E35E"/>
    <w:lvl w:ilvl="0" w:tplc="DC2621E2">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5CA02A16"/>
    <w:multiLevelType w:val="hybridMultilevel"/>
    <w:tmpl w:val="A036B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F4D69CC"/>
    <w:multiLevelType w:val="multilevel"/>
    <w:tmpl w:val="111E2D4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F977F55"/>
    <w:multiLevelType w:val="multilevel"/>
    <w:tmpl w:val="74FC63A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648B7903"/>
    <w:multiLevelType w:val="hybridMultilevel"/>
    <w:tmpl w:val="978447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6440FAC"/>
    <w:multiLevelType w:val="hybridMultilevel"/>
    <w:tmpl w:val="D8108850"/>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4955788"/>
    <w:multiLevelType w:val="hybridMultilevel"/>
    <w:tmpl w:val="0D5CF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6B39F4"/>
    <w:multiLevelType w:val="multilevel"/>
    <w:tmpl w:val="ED1AA3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86E6C3F"/>
    <w:multiLevelType w:val="hybridMultilevel"/>
    <w:tmpl w:val="1B86380A"/>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FC90F40"/>
    <w:multiLevelType w:val="multilevel"/>
    <w:tmpl w:val="6BFAEA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24"/>
  </w:num>
  <w:num w:numId="3">
    <w:abstractNumId w:val="12"/>
  </w:num>
  <w:num w:numId="4">
    <w:abstractNumId w:val="23"/>
  </w:num>
  <w:num w:numId="5">
    <w:abstractNumId w:val="10"/>
  </w:num>
  <w:num w:numId="6">
    <w:abstractNumId w:val="7"/>
  </w:num>
  <w:num w:numId="7">
    <w:abstractNumId w:val="5"/>
  </w:num>
  <w:num w:numId="8">
    <w:abstractNumId w:val="1"/>
  </w:num>
  <w:num w:numId="9">
    <w:abstractNumId w:val="20"/>
  </w:num>
  <w:num w:numId="10">
    <w:abstractNumId w:val="28"/>
  </w:num>
  <w:num w:numId="11">
    <w:abstractNumId w:val="29"/>
  </w:num>
  <w:num w:numId="12">
    <w:abstractNumId w:val="4"/>
  </w:num>
  <w:num w:numId="13">
    <w:abstractNumId w:val="30"/>
  </w:num>
  <w:num w:numId="14">
    <w:abstractNumId w:val="17"/>
  </w:num>
  <w:num w:numId="15">
    <w:abstractNumId w:val="14"/>
  </w:num>
  <w:num w:numId="16">
    <w:abstractNumId w:val="6"/>
  </w:num>
  <w:num w:numId="17">
    <w:abstractNumId w:val="13"/>
  </w:num>
  <w:num w:numId="18">
    <w:abstractNumId w:val="27"/>
  </w:num>
  <w:num w:numId="19">
    <w:abstractNumId w:val="25"/>
  </w:num>
  <w:num w:numId="20">
    <w:abstractNumId w:val="22"/>
  </w:num>
  <w:num w:numId="21">
    <w:abstractNumId w:val="0"/>
  </w:num>
  <w:num w:numId="22">
    <w:abstractNumId w:val="15"/>
  </w:num>
  <w:num w:numId="23">
    <w:abstractNumId w:val="3"/>
  </w:num>
  <w:num w:numId="24">
    <w:abstractNumId w:val="18"/>
  </w:num>
  <w:num w:numId="25">
    <w:abstractNumId w:val="19"/>
  </w:num>
  <w:num w:numId="26">
    <w:abstractNumId w:val="8"/>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Q7g4v4G97xlFOk6u/QgAtvueGvuterUpVBUFwR7bbHMyvbPeDzqZ0pylYMDobuqoYDxIb2ebXAAvPh/b2HQ3dA==" w:salt="5jf49rAHuxDMPJzddz0H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F4"/>
    <w:rsid w:val="0003092A"/>
    <w:rsid w:val="00050583"/>
    <w:rsid w:val="000558B8"/>
    <w:rsid w:val="00060085"/>
    <w:rsid w:val="00063BBC"/>
    <w:rsid w:val="00074ED9"/>
    <w:rsid w:val="00077004"/>
    <w:rsid w:val="0009134F"/>
    <w:rsid w:val="000B2590"/>
    <w:rsid w:val="000E4DEC"/>
    <w:rsid w:val="000F5514"/>
    <w:rsid w:val="00102FDF"/>
    <w:rsid w:val="00111992"/>
    <w:rsid w:val="001128D5"/>
    <w:rsid w:val="001262AB"/>
    <w:rsid w:val="00132348"/>
    <w:rsid w:val="001346D9"/>
    <w:rsid w:val="001401F5"/>
    <w:rsid w:val="00176201"/>
    <w:rsid w:val="00197CD3"/>
    <w:rsid w:val="001A1F81"/>
    <w:rsid w:val="001A2644"/>
    <w:rsid w:val="001C0875"/>
    <w:rsid w:val="001C5B54"/>
    <w:rsid w:val="001D2F00"/>
    <w:rsid w:val="001E1092"/>
    <w:rsid w:val="001E2B87"/>
    <w:rsid w:val="002011A4"/>
    <w:rsid w:val="0021096B"/>
    <w:rsid w:val="00216AF9"/>
    <w:rsid w:val="00237675"/>
    <w:rsid w:val="002438F6"/>
    <w:rsid w:val="00275A23"/>
    <w:rsid w:val="002A3028"/>
    <w:rsid w:val="002B1442"/>
    <w:rsid w:val="002C37B9"/>
    <w:rsid w:val="002C78C3"/>
    <w:rsid w:val="002D42B0"/>
    <w:rsid w:val="002F16C3"/>
    <w:rsid w:val="002F38AE"/>
    <w:rsid w:val="003363F1"/>
    <w:rsid w:val="00337E02"/>
    <w:rsid w:val="00344A0B"/>
    <w:rsid w:val="00360607"/>
    <w:rsid w:val="003618F1"/>
    <w:rsid w:val="0036442E"/>
    <w:rsid w:val="00381EAE"/>
    <w:rsid w:val="00383EBD"/>
    <w:rsid w:val="003A4E12"/>
    <w:rsid w:val="003B5BB2"/>
    <w:rsid w:val="003C727B"/>
    <w:rsid w:val="003E198D"/>
    <w:rsid w:val="00420EAB"/>
    <w:rsid w:val="00424536"/>
    <w:rsid w:val="0042536B"/>
    <w:rsid w:val="00426F72"/>
    <w:rsid w:val="00456FAD"/>
    <w:rsid w:val="00457106"/>
    <w:rsid w:val="00461671"/>
    <w:rsid w:val="00463C01"/>
    <w:rsid w:val="00467B5D"/>
    <w:rsid w:val="004C01B4"/>
    <w:rsid w:val="004C6229"/>
    <w:rsid w:val="004C724F"/>
    <w:rsid w:val="004E47BE"/>
    <w:rsid w:val="00506C7E"/>
    <w:rsid w:val="0051248C"/>
    <w:rsid w:val="00515E34"/>
    <w:rsid w:val="00521ADA"/>
    <w:rsid w:val="005521B6"/>
    <w:rsid w:val="00563DB0"/>
    <w:rsid w:val="005710CB"/>
    <w:rsid w:val="00592E02"/>
    <w:rsid w:val="00593E03"/>
    <w:rsid w:val="005A4F89"/>
    <w:rsid w:val="005B17AB"/>
    <w:rsid w:val="005B32A6"/>
    <w:rsid w:val="005C1A7A"/>
    <w:rsid w:val="005E4F26"/>
    <w:rsid w:val="005E71A1"/>
    <w:rsid w:val="005F2508"/>
    <w:rsid w:val="00625E65"/>
    <w:rsid w:val="00684108"/>
    <w:rsid w:val="00692BE4"/>
    <w:rsid w:val="00695100"/>
    <w:rsid w:val="00695BEE"/>
    <w:rsid w:val="00696EAC"/>
    <w:rsid w:val="006A5781"/>
    <w:rsid w:val="006B6298"/>
    <w:rsid w:val="006B7253"/>
    <w:rsid w:val="006D1446"/>
    <w:rsid w:val="006D758B"/>
    <w:rsid w:val="007170F0"/>
    <w:rsid w:val="0072076B"/>
    <w:rsid w:val="0074738C"/>
    <w:rsid w:val="00784E6A"/>
    <w:rsid w:val="00793304"/>
    <w:rsid w:val="007B7F4E"/>
    <w:rsid w:val="007D365B"/>
    <w:rsid w:val="007F08BC"/>
    <w:rsid w:val="00813735"/>
    <w:rsid w:val="00832595"/>
    <w:rsid w:val="00835E83"/>
    <w:rsid w:val="0084786A"/>
    <w:rsid w:val="00891887"/>
    <w:rsid w:val="008930A1"/>
    <w:rsid w:val="008B3349"/>
    <w:rsid w:val="008B336E"/>
    <w:rsid w:val="008C162B"/>
    <w:rsid w:val="008F4DC5"/>
    <w:rsid w:val="008F6468"/>
    <w:rsid w:val="008F791E"/>
    <w:rsid w:val="0090006F"/>
    <w:rsid w:val="00903B2C"/>
    <w:rsid w:val="00904FE8"/>
    <w:rsid w:val="0091277A"/>
    <w:rsid w:val="00927F08"/>
    <w:rsid w:val="009317E6"/>
    <w:rsid w:val="00932C87"/>
    <w:rsid w:val="009445DE"/>
    <w:rsid w:val="00957F93"/>
    <w:rsid w:val="00960D66"/>
    <w:rsid w:val="009731EC"/>
    <w:rsid w:val="00992675"/>
    <w:rsid w:val="009C66A0"/>
    <w:rsid w:val="009D35F7"/>
    <w:rsid w:val="009E5B47"/>
    <w:rsid w:val="00A00233"/>
    <w:rsid w:val="00A01816"/>
    <w:rsid w:val="00A0197B"/>
    <w:rsid w:val="00A03619"/>
    <w:rsid w:val="00A33E40"/>
    <w:rsid w:val="00A636F4"/>
    <w:rsid w:val="00A74DD1"/>
    <w:rsid w:val="00A95BC6"/>
    <w:rsid w:val="00AC0F4D"/>
    <w:rsid w:val="00B051F0"/>
    <w:rsid w:val="00B2085E"/>
    <w:rsid w:val="00B25CB3"/>
    <w:rsid w:val="00B3089C"/>
    <w:rsid w:val="00B442CD"/>
    <w:rsid w:val="00B5181E"/>
    <w:rsid w:val="00B526B9"/>
    <w:rsid w:val="00B5389D"/>
    <w:rsid w:val="00B64DB2"/>
    <w:rsid w:val="00B658EE"/>
    <w:rsid w:val="00B7578B"/>
    <w:rsid w:val="00B90524"/>
    <w:rsid w:val="00BC1643"/>
    <w:rsid w:val="00BC3CE1"/>
    <w:rsid w:val="00BD2670"/>
    <w:rsid w:val="00BE3EEF"/>
    <w:rsid w:val="00BE44EB"/>
    <w:rsid w:val="00BE5DAA"/>
    <w:rsid w:val="00BF33BD"/>
    <w:rsid w:val="00BF5447"/>
    <w:rsid w:val="00C03572"/>
    <w:rsid w:val="00C1124D"/>
    <w:rsid w:val="00C123E8"/>
    <w:rsid w:val="00C139F2"/>
    <w:rsid w:val="00C30C26"/>
    <w:rsid w:val="00C36A9D"/>
    <w:rsid w:val="00C61A8D"/>
    <w:rsid w:val="00C72B67"/>
    <w:rsid w:val="00C7345E"/>
    <w:rsid w:val="00C82A3C"/>
    <w:rsid w:val="00C94BB7"/>
    <w:rsid w:val="00CA1BBD"/>
    <w:rsid w:val="00CA3251"/>
    <w:rsid w:val="00CA437B"/>
    <w:rsid w:val="00CB0A4F"/>
    <w:rsid w:val="00CB42EE"/>
    <w:rsid w:val="00CE4216"/>
    <w:rsid w:val="00CE71DF"/>
    <w:rsid w:val="00CF7447"/>
    <w:rsid w:val="00D001D4"/>
    <w:rsid w:val="00D3150F"/>
    <w:rsid w:val="00DA020E"/>
    <w:rsid w:val="00DC0390"/>
    <w:rsid w:val="00DC1CDF"/>
    <w:rsid w:val="00DD4172"/>
    <w:rsid w:val="00DE1A5B"/>
    <w:rsid w:val="00DE63AC"/>
    <w:rsid w:val="00DF5703"/>
    <w:rsid w:val="00E131F4"/>
    <w:rsid w:val="00E27BC6"/>
    <w:rsid w:val="00E5068E"/>
    <w:rsid w:val="00E7255A"/>
    <w:rsid w:val="00E86A03"/>
    <w:rsid w:val="00E86A5C"/>
    <w:rsid w:val="00E92F75"/>
    <w:rsid w:val="00E94EF1"/>
    <w:rsid w:val="00EE0D7B"/>
    <w:rsid w:val="00EE220A"/>
    <w:rsid w:val="00F07D6B"/>
    <w:rsid w:val="00F2710D"/>
    <w:rsid w:val="00F56C53"/>
    <w:rsid w:val="00F6766F"/>
    <w:rsid w:val="00F724D1"/>
    <w:rsid w:val="00F75316"/>
    <w:rsid w:val="00F845A0"/>
    <w:rsid w:val="00F846AD"/>
    <w:rsid w:val="00FA15B1"/>
    <w:rsid w:val="00FA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2775F"/>
  <w15:docId w15:val="{8C294A58-85B7-4EBA-ABE1-1A8AF47D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uiPriority w:val="1"/>
    <w:qFormat/>
    <w:rsid w:val="004C6229"/>
    <w:pPr>
      <w:spacing w:after="0"/>
      <w:jc w:val="both"/>
    </w:pPr>
    <w:rPr>
      <w:rFonts w:ascii="Microsoft Sans Serif" w:hAnsi="Microsoft Sans Serif"/>
      <w:sz w:val="18"/>
      <w:szCs w:val="20"/>
    </w:rPr>
  </w:style>
  <w:style w:type="paragraph" w:styleId="Heading1">
    <w:name w:val="heading 1"/>
    <w:basedOn w:val="Normal"/>
    <w:next w:val="Normal"/>
    <w:link w:val="Heading1Char"/>
    <w:uiPriority w:val="2"/>
    <w:qFormat/>
    <w:rsid w:val="004C6229"/>
    <w:pPr>
      <w:shd w:val="clear" w:color="auto" w:fill="000000" w:themeFill="text1"/>
      <w:spacing w:line="240" w:lineRule="auto"/>
      <w:outlineLvl w:val="0"/>
    </w:pPr>
    <w:rPr>
      <w:rFonts w:ascii="Century Gothic" w:hAnsi="Century Gothic"/>
      <w:b/>
      <w:sz w:val="22"/>
    </w:rPr>
  </w:style>
  <w:style w:type="paragraph" w:styleId="Heading2">
    <w:name w:val="heading 2"/>
    <w:basedOn w:val="Normal"/>
    <w:next w:val="Normal"/>
    <w:link w:val="Heading2Char"/>
    <w:uiPriority w:val="2"/>
    <w:unhideWhenUsed/>
    <w:qFormat/>
    <w:rsid w:val="004C6229"/>
    <w:pPr>
      <w:outlineLvl w:val="1"/>
    </w:pPr>
    <w:rPr>
      <w:rFonts w:ascii="Century Gothic" w:hAnsi="Century Gothic"/>
      <w:b/>
      <w:sz w:val="20"/>
    </w:rPr>
  </w:style>
  <w:style w:type="paragraph" w:styleId="Heading3">
    <w:name w:val="heading 3"/>
    <w:basedOn w:val="Normal"/>
    <w:next w:val="Normal"/>
    <w:link w:val="Heading3Char"/>
    <w:uiPriority w:val="3"/>
    <w:unhideWhenUsed/>
    <w:qFormat/>
    <w:rsid w:val="004C6229"/>
    <w:pPr>
      <w:outlineLvl w:val="2"/>
    </w:pPr>
    <w:rPr>
      <w:b/>
    </w:rPr>
  </w:style>
  <w:style w:type="paragraph" w:styleId="Heading4">
    <w:name w:val="heading 4"/>
    <w:basedOn w:val="Heading3"/>
    <w:next w:val="Normal"/>
    <w:link w:val="Heading4Char"/>
    <w:uiPriority w:val="9"/>
    <w:unhideWhenUsed/>
    <w:rsid w:val="004C6229"/>
    <w:pPr>
      <w:shd w:val="clear" w:color="auto" w:fill="D9D9D9" w:themeFill="background1" w:themeFillShade="D9"/>
      <w:spacing w:line="240" w:lineRule="auto"/>
      <w:outlineLvl w:val="3"/>
    </w:pPr>
  </w:style>
  <w:style w:type="paragraph" w:styleId="Heading5">
    <w:name w:val="heading 5"/>
    <w:basedOn w:val="Normal"/>
    <w:next w:val="Normal"/>
    <w:link w:val="Heading5Char"/>
    <w:uiPriority w:val="9"/>
    <w:semiHidden/>
    <w:unhideWhenUsed/>
    <w:rsid w:val="004C622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75"/>
    <w:rPr>
      <w:rFonts w:ascii="Tahoma" w:hAnsi="Tahoma" w:cs="Tahoma"/>
      <w:sz w:val="16"/>
      <w:szCs w:val="16"/>
    </w:rPr>
  </w:style>
  <w:style w:type="character" w:customStyle="1" w:styleId="BalloonTextChar">
    <w:name w:val="Balloon Text Char"/>
    <w:basedOn w:val="DefaultParagraphFont"/>
    <w:link w:val="BalloonText"/>
    <w:uiPriority w:val="99"/>
    <w:semiHidden/>
    <w:rsid w:val="00992675"/>
    <w:rPr>
      <w:rFonts w:ascii="Tahoma" w:hAnsi="Tahoma" w:cs="Tahoma"/>
      <w:sz w:val="16"/>
      <w:szCs w:val="16"/>
    </w:rPr>
  </w:style>
  <w:style w:type="table" w:styleId="TableGrid">
    <w:name w:val="Table Grid"/>
    <w:basedOn w:val="TableNormal"/>
    <w:uiPriority w:val="39"/>
    <w:rsid w:val="004C6229"/>
    <w:pPr>
      <w:spacing w:after="0" w:line="240" w:lineRule="auto"/>
    </w:pPr>
    <w:rPr>
      <w:rFonts w:ascii="Microsoft Sans Serif" w:hAnsi="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675"/>
    <w:rPr>
      <w:color w:val="808080"/>
    </w:rPr>
  </w:style>
  <w:style w:type="paragraph" w:styleId="ListParagraph">
    <w:name w:val="List Paragraph"/>
    <w:basedOn w:val="Normal"/>
    <w:uiPriority w:val="34"/>
    <w:rsid w:val="004C6229"/>
    <w:pPr>
      <w:ind w:left="720"/>
      <w:contextualSpacing/>
    </w:pPr>
  </w:style>
  <w:style w:type="character" w:customStyle="1" w:styleId="Heading1Char">
    <w:name w:val="Heading 1 Char"/>
    <w:basedOn w:val="DefaultParagraphFont"/>
    <w:link w:val="Heading1"/>
    <w:uiPriority w:val="2"/>
    <w:rsid w:val="004C6229"/>
    <w:rPr>
      <w:rFonts w:ascii="Century Gothic" w:hAnsi="Century Gothic"/>
      <w:b/>
      <w:szCs w:val="20"/>
      <w:shd w:val="clear" w:color="auto" w:fill="000000" w:themeFill="text1"/>
    </w:rPr>
  </w:style>
  <w:style w:type="paragraph" w:styleId="Header">
    <w:name w:val="header"/>
    <w:basedOn w:val="Normal"/>
    <w:link w:val="HeaderChar"/>
    <w:unhideWhenUsed/>
    <w:rsid w:val="004C6229"/>
    <w:pPr>
      <w:tabs>
        <w:tab w:val="center" w:pos="4513"/>
        <w:tab w:val="right" w:pos="9026"/>
      </w:tabs>
    </w:pPr>
  </w:style>
  <w:style w:type="character" w:customStyle="1" w:styleId="HeaderChar">
    <w:name w:val="Header Char"/>
    <w:basedOn w:val="DefaultParagraphFont"/>
    <w:link w:val="Header"/>
    <w:rsid w:val="004C6229"/>
    <w:rPr>
      <w:rFonts w:ascii="Microsoft Sans Serif" w:hAnsi="Microsoft Sans Serif"/>
      <w:sz w:val="18"/>
      <w:szCs w:val="20"/>
    </w:rPr>
  </w:style>
  <w:style w:type="paragraph" w:styleId="Footer">
    <w:name w:val="footer"/>
    <w:basedOn w:val="Normal"/>
    <w:link w:val="FooterChar"/>
    <w:uiPriority w:val="99"/>
    <w:unhideWhenUsed/>
    <w:rsid w:val="004C6229"/>
    <w:pPr>
      <w:tabs>
        <w:tab w:val="center" w:pos="4513"/>
        <w:tab w:val="right" w:pos="9026"/>
      </w:tabs>
    </w:pPr>
  </w:style>
  <w:style w:type="character" w:customStyle="1" w:styleId="FooterChar">
    <w:name w:val="Footer Char"/>
    <w:basedOn w:val="DefaultParagraphFont"/>
    <w:link w:val="Footer"/>
    <w:uiPriority w:val="99"/>
    <w:rsid w:val="004C6229"/>
    <w:rPr>
      <w:rFonts w:ascii="Microsoft Sans Serif" w:hAnsi="Microsoft Sans Serif"/>
      <w:sz w:val="18"/>
      <w:szCs w:val="20"/>
    </w:rPr>
  </w:style>
  <w:style w:type="character" w:styleId="Hyperlink">
    <w:name w:val="Hyperlink"/>
    <w:rsid w:val="004C6229"/>
    <w:rPr>
      <w:color w:val="0000FF"/>
      <w:u w:val="single"/>
    </w:rPr>
  </w:style>
  <w:style w:type="paragraph" w:customStyle="1" w:styleId="Sub-Title">
    <w:name w:val="Sub-Title"/>
    <w:link w:val="Sub-TitleChar"/>
    <w:uiPriority w:val="5"/>
    <w:rsid w:val="004C6229"/>
    <w:pPr>
      <w:spacing w:after="0"/>
      <w:jc w:val="right"/>
    </w:pPr>
    <w:rPr>
      <w:rFonts w:ascii="Century Gothic" w:hAnsi="Century Gothic" w:cs="Arial"/>
      <w:b/>
      <w:sz w:val="40"/>
      <w:szCs w:val="40"/>
    </w:rPr>
  </w:style>
  <w:style w:type="paragraph" w:styleId="Title">
    <w:name w:val="Title"/>
    <w:aliases w:val="Doc Title"/>
    <w:next w:val="Normal"/>
    <w:link w:val="TitleChar"/>
    <w:qFormat/>
    <w:rsid w:val="004C6229"/>
    <w:pPr>
      <w:jc w:val="center"/>
    </w:pPr>
    <w:rPr>
      <w:rFonts w:ascii="Century Gothic" w:eastAsia="Times New Roman" w:hAnsi="Century Gothic" w:cs="Times New Roman"/>
      <w:b/>
      <w:bCs/>
      <w:sz w:val="36"/>
      <w:szCs w:val="32"/>
      <w:lang w:val="en-US"/>
    </w:rPr>
  </w:style>
  <w:style w:type="character" w:customStyle="1" w:styleId="Sub-TitleChar">
    <w:name w:val="Sub-Title Char"/>
    <w:basedOn w:val="DefaultParagraphFont"/>
    <w:link w:val="Sub-Title"/>
    <w:uiPriority w:val="5"/>
    <w:rsid w:val="004C6229"/>
    <w:rPr>
      <w:rFonts w:ascii="Century Gothic" w:hAnsi="Century Gothic" w:cs="Arial"/>
      <w:b/>
      <w:sz w:val="40"/>
      <w:szCs w:val="40"/>
    </w:rPr>
  </w:style>
  <w:style w:type="character" w:customStyle="1" w:styleId="TitleChar">
    <w:name w:val="Title Char"/>
    <w:aliases w:val="Doc Title Char"/>
    <w:basedOn w:val="DefaultParagraphFont"/>
    <w:link w:val="Title"/>
    <w:rsid w:val="004C6229"/>
    <w:rPr>
      <w:rFonts w:ascii="Century Gothic" w:eastAsia="Times New Roman" w:hAnsi="Century Gothic" w:cs="Times New Roman"/>
      <w:b/>
      <w:bCs/>
      <w:sz w:val="36"/>
      <w:szCs w:val="32"/>
      <w:lang w:val="en-US"/>
    </w:rPr>
  </w:style>
  <w:style w:type="character" w:customStyle="1" w:styleId="Heading2Char">
    <w:name w:val="Heading 2 Char"/>
    <w:basedOn w:val="DefaultParagraphFont"/>
    <w:link w:val="Heading2"/>
    <w:uiPriority w:val="2"/>
    <w:rsid w:val="004C6229"/>
    <w:rPr>
      <w:rFonts w:ascii="Century Gothic" w:hAnsi="Century Gothic"/>
      <w:b/>
      <w:sz w:val="20"/>
      <w:szCs w:val="20"/>
    </w:rPr>
  </w:style>
  <w:style w:type="character" w:customStyle="1" w:styleId="Heading3Char">
    <w:name w:val="Heading 3 Char"/>
    <w:basedOn w:val="DefaultParagraphFont"/>
    <w:link w:val="Heading3"/>
    <w:uiPriority w:val="3"/>
    <w:rsid w:val="004C6229"/>
    <w:rPr>
      <w:rFonts w:ascii="Microsoft Sans Serif" w:hAnsi="Microsoft Sans Serif"/>
      <w:b/>
      <w:sz w:val="18"/>
      <w:szCs w:val="20"/>
    </w:rPr>
  </w:style>
  <w:style w:type="character" w:styleId="Emphasis">
    <w:name w:val="Emphasis"/>
    <w:aliases w:val="Table Head"/>
    <w:uiPriority w:val="4"/>
    <w:qFormat/>
    <w:rsid w:val="004C6229"/>
    <w:rPr>
      <w:rFonts w:ascii="Century Gothic" w:hAnsi="Century Gothic"/>
      <w:b/>
      <w:sz w:val="20"/>
    </w:rPr>
  </w:style>
  <w:style w:type="table" w:customStyle="1" w:styleId="TestStyle">
    <w:name w:val="Test Style"/>
    <w:basedOn w:val="TableNormal"/>
    <w:uiPriority w:val="99"/>
    <w:rsid w:val="004C6229"/>
    <w:pPr>
      <w:spacing w:after="0" w:line="240" w:lineRule="auto"/>
    </w:pPr>
    <w:rPr>
      <w:rFonts w:ascii="Microsoft Sans Serif" w:hAnsi="Microsoft Sans Serif"/>
      <w:sz w:val="20"/>
      <w:szCs w:val="20"/>
    </w:rPr>
    <w:tblPr/>
    <w:tblStylePr w:type="firstRow">
      <w:pPr>
        <w:jc w:val="left"/>
      </w:pPr>
      <w:rPr>
        <w:rFonts w:ascii="Century Gothic" w:hAnsi="Century Gothic"/>
        <w:b/>
        <w:sz w:val="20"/>
      </w:rPr>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4C6229"/>
    <w:rPr>
      <w:rFonts w:ascii="Microsoft Sans Serif" w:hAnsi="Microsoft Sans Serif"/>
      <w:b/>
      <w:sz w:val="18"/>
      <w:szCs w:val="20"/>
      <w:shd w:val="clear" w:color="auto" w:fill="D9D9D9" w:themeFill="background1" w:themeFillShade="D9"/>
    </w:rPr>
  </w:style>
  <w:style w:type="character" w:customStyle="1" w:styleId="Heading5Char">
    <w:name w:val="Heading 5 Char"/>
    <w:basedOn w:val="DefaultParagraphFont"/>
    <w:link w:val="Heading5"/>
    <w:uiPriority w:val="9"/>
    <w:semiHidden/>
    <w:rsid w:val="004C6229"/>
    <w:rPr>
      <w:rFonts w:asciiTheme="majorHAnsi" w:eastAsiaTheme="majorEastAsia" w:hAnsiTheme="majorHAnsi" w:cstheme="majorBidi"/>
      <w:color w:val="365F91" w:themeColor="accent1" w:themeShade="BF"/>
      <w:sz w:val="18"/>
      <w:szCs w:val="20"/>
    </w:rPr>
  </w:style>
  <w:style w:type="paragraph" w:customStyle="1" w:styleId="SectionHead">
    <w:name w:val="Section Head"/>
    <w:basedOn w:val="Normal"/>
    <w:link w:val="SectionHeadChar"/>
    <w:uiPriority w:val="1"/>
    <w:qFormat/>
    <w:rsid w:val="00784E6A"/>
    <w:pPr>
      <w:pBdr>
        <w:bottom w:val="single" w:sz="4" w:space="1" w:color="auto"/>
      </w:pBdr>
      <w:jc w:val="center"/>
    </w:pPr>
    <w:rPr>
      <w:rFonts w:ascii="Century Gothic" w:hAnsi="Century Gothic"/>
      <w:sz w:val="50"/>
      <w:szCs w:val="50"/>
    </w:rPr>
  </w:style>
  <w:style w:type="character" w:customStyle="1" w:styleId="SectionHeadChar">
    <w:name w:val="Section Head Char"/>
    <w:basedOn w:val="DefaultParagraphFont"/>
    <w:link w:val="SectionHead"/>
    <w:uiPriority w:val="1"/>
    <w:rsid w:val="00784E6A"/>
    <w:rPr>
      <w:rFonts w:ascii="Century Gothic" w:hAnsi="Century Gothic"/>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0985">
      <w:bodyDiv w:val="1"/>
      <w:marLeft w:val="0"/>
      <w:marRight w:val="0"/>
      <w:marTop w:val="0"/>
      <w:marBottom w:val="0"/>
      <w:divBdr>
        <w:top w:val="none" w:sz="0" w:space="0" w:color="auto"/>
        <w:left w:val="none" w:sz="0" w:space="0" w:color="auto"/>
        <w:bottom w:val="none" w:sz="0" w:space="0" w:color="auto"/>
        <w:right w:val="none" w:sz="0" w:space="0" w:color="auto"/>
      </w:divBdr>
    </w:div>
    <w:div w:id="792401728">
      <w:bodyDiv w:val="1"/>
      <w:marLeft w:val="0"/>
      <w:marRight w:val="0"/>
      <w:marTop w:val="0"/>
      <w:marBottom w:val="0"/>
      <w:divBdr>
        <w:top w:val="none" w:sz="0" w:space="0" w:color="auto"/>
        <w:left w:val="none" w:sz="0" w:space="0" w:color="auto"/>
        <w:bottom w:val="none" w:sz="0" w:space="0" w:color="auto"/>
        <w:right w:val="none" w:sz="0" w:space="0" w:color="auto"/>
      </w:divBdr>
    </w:div>
    <w:div w:id="21442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ttle\Documents\Custom%20Office%20Templates\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1DE1-E70D-47E5-9AB7-5D75B68242C3}">
  <ds:schemaRefs>
    <ds:schemaRef ds:uri="http://schemas.microsoft.com/sharepoint/v3/contenttype/forms"/>
  </ds:schemaRefs>
</ds:datastoreItem>
</file>

<file path=customXml/itemProps2.xml><?xml version="1.0" encoding="utf-8"?>
<ds:datastoreItem xmlns:ds="http://schemas.openxmlformats.org/officeDocument/2006/customXml" ds:itemID="{F7EDB491-FC2E-407F-B482-BC5FA0BC2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6FAD37-E9A2-4616-9244-03409636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12A63-77FB-4731-85C7-1F17A77E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Portrait.dotx</Template>
  <TotalTime>3</TotalTime>
  <Pages>1</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Isleworth &amp; Syon School</dc:creator>
  <cp:lastModifiedBy>M Kettle</cp:lastModifiedBy>
  <cp:revision>6</cp:revision>
  <cp:lastPrinted>2013-10-02T07:13:00Z</cp:lastPrinted>
  <dcterms:created xsi:type="dcterms:W3CDTF">2022-01-12T09:04:00Z</dcterms:created>
  <dcterms:modified xsi:type="dcterms:W3CDTF">2022-01-12T09:36:00Z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